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6F" w:rsidRDefault="006B106F" w:rsidP="006B106F">
      <w:pPr>
        <w:pStyle w:val="Title"/>
      </w:pPr>
      <w:r>
        <w:t xml:space="preserve">Immunization Policy </w:t>
      </w:r>
    </w:p>
    <w:p w:rsidR="006B106F" w:rsidRDefault="006B106F" w:rsidP="006B106F">
      <w:pPr>
        <w:rPr>
          <w:sz w:val="24"/>
          <w:szCs w:val="24"/>
        </w:rPr>
      </w:pPr>
      <w:r>
        <w:rPr>
          <w:sz w:val="24"/>
          <w:szCs w:val="24"/>
        </w:rPr>
        <w:t>All</w:t>
      </w:r>
      <w:r w:rsidRPr="005B1E06">
        <w:rPr>
          <w:sz w:val="24"/>
          <w:szCs w:val="24"/>
        </w:rPr>
        <w:t xml:space="preserve"> student</w:t>
      </w:r>
      <w:r>
        <w:rPr>
          <w:sz w:val="24"/>
          <w:szCs w:val="24"/>
        </w:rPr>
        <w:t>s</w:t>
      </w:r>
      <w:r w:rsidRPr="005B1E06">
        <w:rPr>
          <w:sz w:val="24"/>
          <w:szCs w:val="24"/>
        </w:rPr>
        <w:t xml:space="preserve"> entering, attending or transferring to Trinity Valley School must be fully vaccinated base</w:t>
      </w:r>
      <w:r>
        <w:rPr>
          <w:sz w:val="24"/>
          <w:szCs w:val="24"/>
        </w:rPr>
        <w:t>d</w:t>
      </w:r>
      <w:r w:rsidRPr="005B1E06">
        <w:rPr>
          <w:sz w:val="24"/>
          <w:szCs w:val="24"/>
        </w:rPr>
        <w:t xml:space="preserve"> on the Texas Department of State Health Services (TDSHS) requirement immunization schedule. To access the TDSHS’s required immunization schedule for students, please visit: </w:t>
      </w:r>
      <w:hyperlink r:id="rId6" w:history="1">
        <w:r w:rsidRPr="009B319C">
          <w:rPr>
            <w:rStyle w:val="Hyperlink"/>
            <w:sz w:val="24"/>
            <w:szCs w:val="24"/>
          </w:rPr>
          <w:t>http://www.dshs.texas.gov/immunize/school/school-requirements.aspx</w:t>
        </w:r>
      </w:hyperlink>
    </w:p>
    <w:p w:rsidR="006B106F" w:rsidRPr="00247E37" w:rsidRDefault="006B106F" w:rsidP="006B106F">
      <w:pPr>
        <w:rPr>
          <w:rFonts w:ascii="Cambria" w:hAnsi="Cambria"/>
          <w:color w:val="4472C4"/>
          <w:sz w:val="28"/>
          <w:szCs w:val="28"/>
        </w:rPr>
      </w:pPr>
      <w:r>
        <w:rPr>
          <w:rFonts w:ascii="Cambria" w:hAnsi="Cambria"/>
          <w:b/>
          <w:color w:val="4472C4"/>
          <w:sz w:val="28"/>
          <w:szCs w:val="28"/>
        </w:rPr>
        <w:t>Immunization Requirements</w:t>
      </w:r>
    </w:p>
    <w:p w:rsidR="006B106F" w:rsidRPr="005B1E06" w:rsidRDefault="006B106F" w:rsidP="006B106F">
      <w:pPr>
        <w:spacing w:after="120"/>
        <w:rPr>
          <w:sz w:val="24"/>
          <w:szCs w:val="24"/>
        </w:rPr>
      </w:pPr>
      <w:r w:rsidRPr="005B1E06">
        <w:rPr>
          <w:sz w:val="24"/>
          <w:szCs w:val="24"/>
        </w:rPr>
        <w:t xml:space="preserve">Acceptable </w:t>
      </w:r>
      <w:r>
        <w:rPr>
          <w:sz w:val="24"/>
          <w:szCs w:val="24"/>
        </w:rPr>
        <w:t>records and/or documentation include</w:t>
      </w:r>
      <w:r w:rsidRPr="005B1E06">
        <w:rPr>
          <w:sz w:val="24"/>
          <w:szCs w:val="24"/>
        </w:rPr>
        <w:t xml:space="preserve">: </w:t>
      </w:r>
    </w:p>
    <w:p w:rsidR="006B106F" w:rsidRDefault="006B106F" w:rsidP="006B106F">
      <w:pPr>
        <w:spacing w:after="120"/>
        <w:rPr>
          <w:sz w:val="24"/>
          <w:szCs w:val="24"/>
        </w:rPr>
      </w:pPr>
      <w:r>
        <w:rPr>
          <w:sz w:val="24"/>
          <w:szCs w:val="24"/>
        </w:rPr>
        <w:t>1) Original immunization record or photocopy</w:t>
      </w:r>
      <w:r w:rsidRPr="005B1E06">
        <w:rPr>
          <w:sz w:val="24"/>
          <w:szCs w:val="24"/>
        </w:rPr>
        <w:t xml:space="preserve"> that includes the signature or stamp of a physician or physician</w:t>
      </w:r>
      <w:r>
        <w:rPr>
          <w:sz w:val="24"/>
          <w:szCs w:val="24"/>
        </w:rPr>
        <w:t>’s</w:t>
      </w:r>
      <w:r w:rsidRPr="005B1E06">
        <w:rPr>
          <w:sz w:val="24"/>
          <w:szCs w:val="24"/>
        </w:rPr>
        <w:t xml:space="preserve"> </w:t>
      </w:r>
      <w:r>
        <w:rPr>
          <w:sz w:val="24"/>
          <w:szCs w:val="24"/>
        </w:rPr>
        <w:t>representative validating the record.</w:t>
      </w:r>
    </w:p>
    <w:p w:rsidR="006B106F" w:rsidRDefault="006B106F" w:rsidP="006B106F">
      <w:pPr>
        <w:spacing w:after="120"/>
        <w:rPr>
          <w:sz w:val="24"/>
          <w:szCs w:val="24"/>
        </w:rPr>
      </w:pPr>
      <w:r w:rsidRPr="005B1E06">
        <w:rPr>
          <w:sz w:val="24"/>
          <w:szCs w:val="24"/>
        </w:rPr>
        <w:t xml:space="preserve">2) </w:t>
      </w:r>
      <w:r>
        <w:rPr>
          <w:sz w:val="24"/>
          <w:szCs w:val="24"/>
        </w:rPr>
        <w:t>An official immunization</w:t>
      </w:r>
      <w:r w:rsidRPr="005B1E06">
        <w:rPr>
          <w:sz w:val="24"/>
          <w:szCs w:val="24"/>
        </w:rPr>
        <w:t xml:space="preserve"> record </w:t>
      </w:r>
      <w:r>
        <w:rPr>
          <w:sz w:val="24"/>
          <w:szCs w:val="24"/>
        </w:rPr>
        <w:t>from a state or local health</w:t>
      </w:r>
      <w:r w:rsidRPr="005B1E06">
        <w:rPr>
          <w:sz w:val="24"/>
          <w:szCs w:val="24"/>
        </w:rPr>
        <w:t xml:space="preserve"> authority</w:t>
      </w:r>
      <w:r>
        <w:rPr>
          <w:sz w:val="24"/>
          <w:szCs w:val="24"/>
        </w:rPr>
        <w:t>.</w:t>
      </w:r>
    </w:p>
    <w:p w:rsidR="006B106F" w:rsidRPr="005B1E06" w:rsidRDefault="006B106F" w:rsidP="006B106F">
      <w:pPr>
        <w:rPr>
          <w:sz w:val="24"/>
          <w:szCs w:val="24"/>
        </w:rPr>
      </w:pPr>
      <w:r w:rsidRPr="005B1E06">
        <w:rPr>
          <w:sz w:val="24"/>
          <w:szCs w:val="24"/>
        </w:rPr>
        <w:t xml:space="preserve">3) </w:t>
      </w:r>
      <w:r>
        <w:rPr>
          <w:sz w:val="24"/>
          <w:szCs w:val="24"/>
        </w:rPr>
        <w:t>An</w:t>
      </w:r>
      <w:r w:rsidRPr="005B1E06">
        <w:rPr>
          <w:sz w:val="24"/>
          <w:szCs w:val="24"/>
        </w:rPr>
        <w:t xml:space="preserve"> official record received from school officials, incl</w:t>
      </w:r>
      <w:r>
        <w:rPr>
          <w:sz w:val="24"/>
          <w:szCs w:val="24"/>
        </w:rPr>
        <w:t>uding records from another state.</w:t>
      </w:r>
      <w:r w:rsidRPr="005B1E06">
        <w:rPr>
          <w:sz w:val="24"/>
          <w:szCs w:val="24"/>
        </w:rPr>
        <w:t xml:space="preserve"> </w:t>
      </w:r>
    </w:p>
    <w:p w:rsidR="006B106F" w:rsidRDefault="006B106F" w:rsidP="006B106F">
      <w:pPr>
        <w:rPr>
          <w:sz w:val="24"/>
          <w:szCs w:val="24"/>
        </w:rPr>
      </w:pPr>
      <w:r w:rsidRPr="005B1E06">
        <w:rPr>
          <w:sz w:val="24"/>
          <w:szCs w:val="24"/>
        </w:rPr>
        <w:t xml:space="preserve">Serologic confirmations of immunity measles, rubella, mumps, hepatitis A, Hepatitis B, or varicella or serologic </w:t>
      </w:r>
      <w:r w:rsidRPr="005B1E06">
        <w:rPr>
          <w:sz w:val="24"/>
          <w:szCs w:val="24"/>
        </w:rPr>
        <w:t>confirmations of immune response are</w:t>
      </w:r>
      <w:r w:rsidRPr="005B1E06">
        <w:rPr>
          <w:sz w:val="24"/>
          <w:szCs w:val="24"/>
        </w:rPr>
        <w:t xml:space="preserve"> acceptable in lieu of vaccine.  Additionally, with regard to varicella (chicken pox) only, a </w:t>
      </w:r>
      <w:r>
        <w:rPr>
          <w:sz w:val="24"/>
          <w:szCs w:val="24"/>
        </w:rPr>
        <w:t>written statement from a parent</w:t>
      </w:r>
      <w:r w:rsidRPr="005B1E06">
        <w:rPr>
          <w:sz w:val="24"/>
          <w:szCs w:val="24"/>
        </w:rPr>
        <w:t xml:space="preserve"> or legal guardian, school nurse or physician attesting to a child’s positive history of varicella disease or varicella immunity is acceptable in lieu of a vaccine record for that disease.</w:t>
      </w:r>
      <w:r>
        <w:rPr>
          <w:sz w:val="24"/>
          <w:szCs w:val="24"/>
        </w:rPr>
        <w:t xml:space="preserve"> DSHS Form:  </w:t>
      </w:r>
      <w:hyperlink r:id="rId7" w:history="1">
        <w:r w:rsidRPr="009B319C">
          <w:rPr>
            <w:rStyle w:val="Hyperlink"/>
            <w:sz w:val="24"/>
            <w:szCs w:val="24"/>
          </w:rPr>
          <w:t>http://www.dshs.state.tx.us/immunize/docs/c-9.pdf</w:t>
        </w:r>
      </w:hyperlink>
    </w:p>
    <w:p w:rsidR="006B106F" w:rsidRPr="00247E37" w:rsidRDefault="006B106F" w:rsidP="006B106F">
      <w:pPr>
        <w:rPr>
          <w:rFonts w:ascii="Cambria" w:hAnsi="Cambria"/>
          <w:color w:val="4472C4"/>
          <w:sz w:val="28"/>
          <w:szCs w:val="28"/>
        </w:rPr>
      </w:pPr>
      <w:r>
        <w:rPr>
          <w:rFonts w:ascii="Cambria" w:hAnsi="Cambria"/>
          <w:b/>
          <w:color w:val="4472C4"/>
          <w:sz w:val="28"/>
          <w:szCs w:val="28"/>
        </w:rPr>
        <w:t>Exemptions</w:t>
      </w:r>
      <w:bookmarkStart w:id="0" w:name="_GoBack"/>
      <w:bookmarkEnd w:id="0"/>
    </w:p>
    <w:p w:rsidR="006B106F" w:rsidRPr="005B1E06" w:rsidRDefault="006B106F" w:rsidP="006B106F">
      <w:pPr>
        <w:rPr>
          <w:sz w:val="24"/>
          <w:szCs w:val="24"/>
        </w:rPr>
      </w:pPr>
      <w:r w:rsidRPr="005B1E06">
        <w:rPr>
          <w:sz w:val="24"/>
          <w:szCs w:val="24"/>
        </w:rPr>
        <w:t>Exclusion from compliance is allowable for medical reasons</w:t>
      </w:r>
      <w:r>
        <w:rPr>
          <w:sz w:val="24"/>
          <w:szCs w:val="24"/>
        </w:rPr>
        <w:t xml:space="preserve"> if the vaccine required would be harmful or injurious to the health and well-being of the child</w:t>
      </w:r>
      <w:r w:rsidRPr="005B1E06">
        <w:rPr>
          <w:sz w:val="24"/>
          <w:szCs w:val="24"/>
        </w:rPr>
        <w:t xml:space="preserve">.  In order to claim medical exemption, a student must have a written letter from his or her physician stating that the required vaccines would be medically contraindicated.  This letter must be updated annually prior to the start of the school year. </w:t>
      </w:r>
    </w:p>
    <w:p w:rsidR="006B106F" w:rsidRDefault="006B106F" w:rsidP="006B106F">
      <w:pPr>
        <w:rPr>
          <w:b/>
          <w:sz w:val="24"/>
          <w:szCs w:val="24"/>
        </w:rPr>
      </w:pPr>
      <w:r w:rsidRPr="00247E37">
        <w:rPr>
          <w:b/>
          <w:color w:val="4472C4"/>
          <w:sz w:val="28"/>
          <w:szCs w:val="28"/>
        </w:rPr>
        <w:t>Influenza Vaccination:</w:t>
      </w:r>
      <w:r w:rsidRPr="005B1E06">
        <w:rPr>
          <w:b/>
          <w:sz w:val="24"/>
          <w:szCs w:val="24"/>
        </w:rPr>
        <w:t xml:space="preserve"> </w:t>
      </w:r>
    </w:p>
    <w:p w:rsidR="006B106F" w:rsidRPr="005B1E06" w:rsidRDefault="006B106F" w:rsidP="006B106F">
      <w:pPr>
        <w:rPr>
          <w:b/>
          <w:sz w:val="24"/>
          <w:szCs w:val="24"/>
        </w:rPr>
      </w:pPr>
      <w:r w:rsidRPr="005B1E06">
        <w:rPr>
          <w:sz w:val="24"/>
          <w:szCs w:val="24"/>
        </w:rPr>
        <w:t xml:space="preserve">Trinity Valley School strongly recommends that all students and members of the faculty and staff receive an annual influenza vaccine. </w:t>
      </w:r>
    </w:p>
    <w:p w:rsidR="00BD7522" w:rsidRDefault="00BD7522" w:rsidP="000E10E6">
      <w:pPr>
        <w:tabs>
          <w:tab w:val="left" w:pos="-1530"/>
          <w:tab w:val="left" w:pos="90"/>
        </w:tabs>
        <w:ind w:left="-1440" w:right="-1260"/>
      </w:pPr>
    </w:p>
    <w:sectPr w:rsidR="00BD7522" w:rsidSect="000E10E6">
      <w:headerReference w:type="default" r:id="rId8"/>
      <w:footerReference w:type="default" r:id="rId9"/>
      <w:pgSz w:w="12240" w:h="15840" w:code="1"/>
      <w:pgMar w:top="720" w:right="540" w:bottom="72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6F" w:rsidRDefault="006B106F">
      <w:r>
        <w:separator/>
      </w:r>
    </w:p>
  </w:endnote>
  <w:endnote w:type="continuationSeparator" w:id="0">
    <w:p w:rsidR="006B106F" w:rsidRDefault="006B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0E" w:rsidRPr="00FA13E8" w:rsidRDefault="0069330E" w:rsidP="00FA13E8">
    <w:pPr>
      <w:autoSpaceDE w:val="0"/>
      <w:autoSpaceDN w:val="0"/>
      <w:adjustRightInd w:val="0"/>
      <w:spacing w:line="288" w:lineRule="auto"/>
      <w:jc w:val="center"/>
      <w:textAlignment w:val="center"/>
      <w:rPr>
        <w:rFonts w:ascii="Century Schoolbook" w:hAnsi="Century Schoolbook" w:cs="Century Schoolbook"/>
        <w:b/>
        <w:bCs/>
        <w:caps/>
        <w:color w:val="00529B"/>
        <w:spacing w:val="236"/>
        <w:sz w:val="36"/>
        <w:szCs w:val="36"/>
      </w:rPr>
    </w:pPr>
    <w:r>
      <w:rPr>
        <w:rFonts w:ascii="Century Schoolbook" w:hAnsi="Century Schoolbook" w:cs="Century Schoolbook"/>
        <w:b/>
        <w:bCs/>
        <w:caps/>
        <w:color w:val="00529B"/>
        <w:spacing w:val="236"/>
        <w:sz w:val="36"/>
        <w:szCs w:val="36"/>
      </w:rPr>
      <w:t xml:space="preserve"> </w:t>
    </w:r>
    <w:r w:rsidRPr="00FA13E8">
      <w:rPr>
        <w:rFonts w:ascii="Century Schoolbook" w:hAnsi="Century Schoolbook" w:cs="Century Schoolbook"/>
        <w:b/>
        <w:bCs/>
        <w:caps/>
        <w:color w:val="00529B"/>
        <w:spacing w:val="236"/>
        <w:sz w:val="36"/>
        <w:szCs w:val="36"/>
      </w:rPr>
      <w:t>TRINITY VALLEY SCHOOL</w:t>
    </w:r>
  </w:p>
  <w:p w:rsidR="0069330E" w:rsidRPr="00FA13E8" w:rsidRDefault="0069330E" w:rsidP="00FA13E8">
    <w:pPr>
      <w:pStyle w:val="NoParagraphStyle"/>
      <w:jc w:val="center"/>
      <w:rPr>
        <w:rFonts w:ascii="Century Schoolbook" w:hAnsi="Century Schoolbook" w:cs="Century Schoolbook"/>
        <w:color w:val="00529B"/>
        <w:spacing w:val="19"/>
        <w:sz w:val="19"/>
        <w:szCs w:val="19"/>
      </w:rPr>
    </w:pPr>
    <w:r>
      <w:rPr>
        <w:rFonts w:ascii="Century Schoolbook" w:hAnsi="Century Schoolbook" w:cs="Century Schoolbook"/>
        <w:color w:val="00529B"/>
        <w:spacing w:val="19"/>
        <w:sz w:val="19"/>
        <w:szCs w:val="19"/>
      </w:rPr>
      <w:t xml:space="preserve">  </w:t>
    </w:r>
    <w:r w:rsidRPr="00FA13E8">
      <w:rPr>
        <w:rFonts w:ascii="Century Schoolbook" w:hAnsi="Century Schoolbook" w:cs="Century Schoolbook"/>
        <w:color w:val="00529B"/>
        <w:spacing w:val="19"/>
        <w:sz w:val="19"/>
        <w:szCs w:val="19"/>
      </w:rPr>
      <w:t>7500 Dutch Branch Road • Fort Worth, Texas 76132 • 817.321.0100 • trinityvalleyschool.org</w:t>
    </w:r>
  </w:p>
  <w:p w:rsidR="0069330E" w:rsidRDefault="00693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6F" w:rsidRDefault="006B106F">
      <w:r>
        <w:separator/>
      </w:r>
    </w:p>
  </w:footnote>
  <w:footnote w:type="continuationSeparator" w:id="0">
    <w:p w:rsidR="006B106F" w:rsidRDefault="006B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0E" w:rsidRPr="0012558F" w:rsidRDefault="00C23C40" w:rsidP="0012558F">
    <w:pPr>
      <w:autoSpaceDE w:val="0"/>
      <w:autoSpaceDN w:val="0"/>
      <w:adjustRightInd w:val="0"/>
      <w:spacing w:line="288" w:lineRule="auto"/>
      <w:jc w:val="center"/>
      <w:textAlignment w:val="center"/>
      <w:rPr>
        <w:rFonts w:ascii="Century Schoolbook" w:hAnsi="Century Schoolbook" w:cs="Century Schoolbook"/>
        <w:b/>
        <w:bCs/>
        <w:caps/>
        <w:color w:val="00529B"/>
        <w:spacing w:val="-120"/>
        <w:sz w:val="120"/>
        <w:szCs w:val="120"/>
      </w:rPr>
    </w:pPr>
    <w:r>
      <w:rPr>
        <w:rFonts w:ascii="Century Schoolbook" w:hAnsi="Century Schoolbook" w:cs="Century Schoolbook"/>
        <w:b/>
        <w:bCs/>
        <w:caps/>
        <w:noProof/>
        <w:color w:val="00529B"/>
        <w:spacing w:val="-120"/>
        <w:sz w:val="120"/>
        <w:szCs w:val="120"/>
      </w:rPr>
      <w:drawing>
        <wp:inline distT="0" distB="0" distL="0" distR="0" wp14:anchorId="11E1AD2F" wp14:editId="472F8DBD">
          <wp:extent cx="449580" cy="719455"/>
          <wp:effectExtent l="0" t="0" r="7620" b="0"/>
          <wp:docPr id="1" name="Picture 1" descr="2008 Shield 287 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8 Shield 287 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330E" w:rsidRPr="0012558F">
      <w:rPr>
        <w:rFonts w:ascii="Century Schoolbook" w:hAnsi="Century Schoolbook" w:cs="Century Schoolbook"/>
        <w:b/>
        <w:bCs/>
        <w:caps/>
        <w:color w:val="00529B"/>
        <w:spacing w:val="-120"/>
        <w:sz w:val="120"/>
        <w:szCs w:val="120"/>
      </w:rPr>
      <w:t>TVS</w:t>
    </w:r>
  </w:p>
  <w:p w:rsidR="0069330E" w:rsidRDefault="00693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6F"/>
    <w:rsid w:val="00000144"/>
    <w:rsid w:val="00000272"/>
    <w:rsid w:val="00000998"/>
    <w:rsid w:val="00000BD8"/>
    <w:rsid w:val="00000E5E"/>
    <w:rsid w:val="00001860"/>
    <w:rsid w:val="00001A8E"/>
    <w:rsid w:val="00001B66"/>
    <w:rsid w:val="00001C27"/>
    <w:rsid w:val="00002203"/>
    <w:rsid w:val="00002883"/>
    <w:rsid w:val="0000354F"/>
    <w:rsid w:val="00003878"/>
    <w:rsid w:val="00003C54"/>
    <w:rsid w:val="00003F34"/>
    <w:rsid w:val="00003F6B"/>
    <w:rsid w:val="000043CC"/>
    <w:rsid w:val="0000447B"/>
    <w:rsid w:val="00004858"/>
    <w:rsid w:val="000048E5"/>
    <w:rsid w:val="00004FA3"/>
    <w:rsid w:val="0000542D"/>
    <w:rsid w:val="00005465"/>
    <w:rsid w:val="00005730"/>
    <w:rsid w:val="00005EBD"/>
    <w:rsid w:val="000061DD"/>
    <w:rsid w:val="0000654F"/>
    <w:rsid w:val="00006949"/>
    <w:rsid w:val="00006990"/>
    <w:rsid w:val="00006DDB"/>
    <w:rsid w:val="00006EBE"/>
    <w:rsid w:val="000070AB"/>
    <w:rsid w:val="000070D3"/>
    <w:rsid w:val="0000724C"/>
    <w:rsid w:val="00007481"/>
    <w:rsid w:val="0000756E"/>
    <w:rsid w:val="0000768B"/>
    <w:rsid w:val="00007D4F"/>
    <w:rsid w:val="00007E69"/>
    <w:rsid w:val="0001012E"/>
    <w:rsid w:val="000105B2"/>
    <w:rsid w:val="00010BDF"/>
    <w:rsid w:val="00010BED"/>
    <w:rsid w:val="00011518"/>
    <w:rsid w:val="000116AB"/>
    <w:rsid w:val="00011947"/>
    <w:rsid w:val="00011B7F"/>
    <w:rsid w:val="00011E18"/>
    <w:rsid w:val="00011E3E"/>
    <w:rsid w:val="00011F28"/>
    <w:rsid w:val="000122DC"/>
    <w:rsid w:val="00012AD6"/>
    <w:rsid w:val="00012B74"/>
    <w:rsid w:val="00012D40"/>
    <w:rsid w:val="00013888"/>
    <w:rsid w:val="00013D9F"/>
    <w:rsid w:val="000146ED"/>
    <w:rsid w:val="00014BDC"/>
    <w:rsid w:val="00014F64"/>
    <w:rsid w:val="000150D2"/>
    <w:rsid w:val="00015754"/>
    <w:rsid w:val="00015916"/>
    <w:rsid w:val="00015920"/>
    <w:rsid w:val="000159E9"/>
    <w:rsid w:val="00016589"/>
    <w:rsid w:val="00016ADE"/>
    <w:rsid w:val="00017439"/>
    <w:rsid w:val="00017CB1"/>
    <w:rsid w:val="000209A5"/>
    <w:rsid w:val="00020BFC"/>
    <w:rsid w:val="0002128A"/>
    <w:rsid w:val="000212A3"/>
    <w:rsid w:val="000212DD"/>
    <w:rsid w:val="00021498"/>
    <w:rsid w:val="00021BCE"/>
    <w:rsid w:val="00021CC2"/>
    <w:rsid w:val="00021DAF"/>
    <w:rsid w:val="00021E32"/>
    <w:rsid w:val="00021E5D"/>
    <w:rsid w:val="000227D5"/>
    <w:rsid w:val="00022860"/>
    <w:rsid w:val="00022B6B"/>
    <w:rsid w:val="00022B9B"/>
    <w:rsid w:val="00023421"/>
    <w:rsid w:val="000234A8"/>
    <w:rsid w:val="0002385E"/>
    <w:rsid w:val="0002418A"/>
    <w:rsid w:val="00024690"/>
    <w:rsid w:val="000246BE"/>
    <w:rsid w:val="0002491F"/>
    <w:rsid w:val="00024D22"/>
    <w:rsid w:val="00024F9E"/>
    <w:rsid w:val="0002542B"/>
    <w:rsid w:val="00025957"/>
    <w:rsid w:val="00025A84"/>
    <w:rsid w:val="0002666C"/>
    <w:rsid w:val="000272E9"/>
    <w:rsid w:val="000275D3"/>
    <w:rsid w:val="00027996"/>
    <w:rsid w:val="000303BE"/>
    <w:rsid w:val="000303EE"/>
    <w:rsid w:val="0003052D"/>
    <w:rsid w:val="000306B6"/>
    <w:rsid w:val="00030781"/>
    <w:rsid w:val="00030CF3"/>
    <w:rsid w:val="00030D02"/>
    <w:rsid w:val="00030E01"/>
    <w:rsid w:val="000311F1"/>
    <w:rsid w:val="00031433"/>
    <w:rsid w:val="000314E4"/>
    <w:rsid w:val="00031A48"/>
    <w:rsid w:val="00031AC2"/>
    <w:rsid w:val="00032138"/>
    <w:rsid w:val="000325D6"/>
    <w:rsid w:val="00032B13"/>
    <w:rsid w:val="00032D12"/>
    <w:rsid w:val="000330B8"/>
    <w:rsid w:val="0003339E"/>
    <w:rsid w:val="0003351B"/>
    <w:rsid w:val="00033B2C"/>
    <w:rsid w:val="00033D7A"/>
    <w:rsid w:val="00034230"/>
    <w:rsid w:val="0003442B"/>
    <w:rsid w:val="00034671"/>
    <w:rsid w:val="00034870"/>
    <w:rsid w:val="00034A2C"/>
    <w:rsid w:val="00034D77"/>
    <w:rsid w:val="00034E80"/>
    <w:rsid w:val="00034F25"/>
    <w:rsid w:val="00035842"/>
    <w:rsid w:val="00035F09"/>
    <w:rsid w:val="00035FC8"/>
    <w:rsid w:val="00036643"/>
    <w:rsid w:val="000370B7"/>
    <w:rsid w:val="00037421"/>
    <w:rsid w:val="000378D7"/>
    <w:rsid w:val="00040C05"/>
    <w:rsid w:val="00041BCF"/>
    <w:rsid w:val="000422C7"/>
    <w:rsid w:val="000424C5"/>
    <w:rsid w:val="0004285D"/>
    <w:rsid w:val="0004331C"/>
    <w:rsid w:val="0004332C"/>
    <w:rsid w:val="0004339D"/>
    <w:rsid w:val="00043443"/>
    <w:rsid w:val="00043762"/>
    <w:rsid w:val="00043A49"/>
    <w:rsid w:val="00044052"/>
    <w:rsid w:val="0004476A"/>
    <w:rsid w:val="00044D72"/>
    <w:rsid w:val="00044DCA"/>
    <w:rsid w:val="00044FE8"/>
    <w:rsid w:val="00045469"/>
    <w:rsid w:val="000454B4"/>
    <w:rsid w:val="000458D9"/>
    <w:rsid w:val="00046068"/>
    <w:rsid w:val="00047531"/>
    <w:rsid w:val="00047B81"/>
    <w:rsid w:val="00047C4E"/>
    <w:rsid w:val="00050084"/>
    <w:rsid w:val="00050999"/>
    <w:rsid w:val="00050E60"/>
    <w:rsid w:val="00050F75"/>
    <w:rsid w:val="00051044"/>
    <w:rsid w:val="00051052"/>
    <w:rsid w:val="000510BD"/>
    <w:rsid w:val="000516E1"/>
    <w:rsid w:val="00051F23"/>
    <w:rsid w:val="00051FAE"/>
    <w:rsid w:val="000525AA"/>
    <w:rsid w:val="000526EA"/>
    <w:rsid w:val="0005289D"/>
    <w:rsid w:val="000529ED"/>
    <w:rsid w:val="00053107"/>
    <w:rsid w:val="000535F4"/>
    <w:rsid w:val="00053B19"/>
    <w:rsid w:val="00054045"/>
    <w:rsid w:val="000540EE"/>
    <w:rsid w:val="0005415A"/>
    <w:rsid w:val="000545D2"/>
    <w:rsid w:val="000549F5"/>
    <w:rsid w:val="00054A40"/>
    <w:rsid w:val="00055997"/>
    <w:rsid w:val="00055E7F"/>
    <w:rsid w:val="000561CB"/>
    <w:rsid w:val="00056538"/>
    <w:rsid w:val="0005674A"/>
    <w:rsid w:val="000568BB"/>
    <w:rsid w:val="000572E8"/>
    <w:rsid w:val="0005746A"/>
    <w:rsid w:val="00057651"/>
    <w:rsid w:val="000577CD"/>
    <w:rsid w:val="00057A21"/>
    <w:rsid w:val="00057AE0"/>
    <w:rsid w:val="00057E3C"/>
    <w:rsid w:val="00060649"/>
    <w:rsid w:val="00060BC0"/>
    <w:rsid w:val="0006185F"/>
    <w:rsid w:val="00061B48"/>
    <w:rsid w:val="00061E91"/>
    <w:rsid w:val="00062491"/>
    <w:rsid w:val="00063357"/>
    <w:rsid w:val="00063450"/>
    <w:rsid w:val="0006352E"/>
    <w:rsid w:val="000639AA"/>
    <w:rsid w:val="00063F1D"/>
    <w:rsid w:val="00064107"/>
    <w:rsid w:val="0006415F"/>
    <w:rsid w:val="0006445A"/>
    <w:rsid w:val="00064484"/>
    <w:rsid w:val="00064C8E"/>
    <w:rsid w:val="00065CA2"/>
    <w:rsid w:val="00065F22"/>
    <w:rsid w:val="00065FF7"/>
    <w:rsid w:val="00066257"/>
    <w:rsid w:val="00066959"/>
    <w:rsid w:val="00066AB7"/>
    <w:rsid w:val="00066AD2"/>
    <w:rsid w:val="00066C57"/>
    <w:rsid w:val="000670CC"/>
    <w:rsid w:val="00067958"/>
    <w:rsid w:val="00070792"/>
    <w:rsid w:val="00070927"/>
    <w:rsid w:val="00070935"/>
    <w:rsid w:val="00070B32"/>
    <w:rsid w:val="00070E22"/>
    <w:rsid w:val="00070E9D"/>
    <w:rsid w:val="0007121D"/>
    <w:rsid w:val="000719C8"/>
    <w:rsid w:val="00071C79"/>
    <w:rsid w:val="00071D01"/>
    <w:rsid w:val="000721A8"/>
    <w:rsid w:val="00072600"/>
    <w:rsid w:val="0007274D"/>
    <w:rsid w:val="000746BC"/>
    <w:rsid w:val="0007493C"/>
    <w:rsid w:val="00074B11"/>
    <w:rsid w:val="00074EF0"/>
    <w:rsid w:val="0007516B"/>
    <w:rsid w:val="00075283"/>
    <w:rsid w:val="0007590B"/>
    <w:rsid w:val="00075A0A"/>
    <w:rsid w:val="0007621D"/>
    <w:rsid w:val="0007686C"/>
    <w:rsid w:val="000769C2"/>
    <w:rsid w:val="00076C60"/>
    <w:rsid w:val="00076D1A"/>
    <w:rsid w:val="00076E4E"/>
    <w:rsid w:val="0007732D"/>
    <w:rsid w:val="000777A5"/>
    <w:rsid w:val="00077CC9"/>
    <w:rsid w:val="00077F78"/>
    <w:rsid w:val="00077FA8"/>
    <w:rsid w:val="000806C3"/>
    <w:rsid w:val="00080D71"/>
    <w:rsid w:val="00080ED8"/>
    <w:rsid w:val="00080F25"/>
    <w:rsid w:val="00080F41"/>
    <w:rsid w:val="000818D7"/>
    <w:rsid w:val="00082019"/>
    <w:rsid w:val="00082070"/>
    <w:rsid w:val="0008252A"/>
    <w:rsid w:val="000826A0"/>
    <w:rsid w:val="000827B1"/>
    <w:rsid w:val="00082900"/>
    <w:rsid w:val="00082B15"/>
    <w:rsid w:val="00082B3C"/>
    <w:rsid w:val="00082FDE"/>
    <w:rsid w:val="00083194"/>
    <w:rsid w:val="000839FC"/>
    <w:rsid w:val="00083DEC"/>
    <w:rsid w:val="00083F1D"/>
    <w:rsid w:val="00084260"/>
    <w:rsid w:val="0008438C"/>
    <w:rsid w:val="00084781"/>
    <w:rsid w:val="0008495E"/>
    <w:rsid w:val="00084A36"/>
    <w:rsid w:val="00084CE4"/>
    <w:rsid w:val="00084FE2"/>
    <w:rsid w:val="00085184"/>
    <w:rsid w:val="0008520E"/>
    <w:rsid w:val="00085710"/>
    <w:rsid w:val="00085DB1"/>
    <w:rsid w:val="00086101"/>
    <w:rsid w:val="00087312"/>
    <w:rsid w:val="00087381"/>
    <w:rsid w:val="0008763F"/>
    <w:rsid w:val="00087A6C"/>
    <w:rsid w:val="00087B93"/>
    <w:rsid w:val="00087F21"/>
    <w:rsid w:val="0009011C"/>
    <w:rsid w:val="0009029D"/>
    <w:rsid w:val="000907D2"/>
    <w:rsid w:val="000909FA"/>
    <w:rsid w:val="00090AC9"/>
    <w:rsid w:val="00090B09"/>
    <w:rsid w:val="00090E3F"/>
    <w:rsid w:val="00091817"/>
    <w:rsid w:val="0009194F"/>
    <w:rsid w:val="000919B1"/>
    <w:rsid w:val="00091BAC"/>
    <w:rsid w:val="00091E8A"/>
    <w:rsid w:val="00091F01"/>
    <w:rsid w:val="00091F93"/>
    <w:rsid w:val="00091FEF"/>
    <w:rsid w:val="000920BA"/>
    <w:rsid w:val="000928C8"/>
    <w:rsid w:val="00092988"/>
    <w:rsid w:val="00093446"/>
    <w:rsid w:val="00093C05"/>
    <w:rsid w:val="00093D3A"/>
    <w:rsid w:val="0009443D"/>
    <w:rsid w:val="00094671"/>
    <w:rsid w:val="00095097"/>
    <w:rsid w:val="00095B95"/>
    <w:rsid w:val="00095BBE"/>
    <w:rsid w:val="0009635F"/>
    <w:rsid w:val="0009723B"/>
    <w:rsid w:val="000A0101"/>
    <w:rsid w:val="000A07B9"/>
    <w:rsid w:val="000A09AA"/>
    <w:rsid w:val="000A10C0"/>
    <w:rsid w:val="000A1294"/>
    <w:rsid w:val="000A134F"/>
    <w:rsid w:val="000A139A"/>
    <w:rsid w:val="000A1430"/>
    <w:rsid w:val="000A145C"/>
    <w:rsid w:val="000A19F4"/>
    <w:rsid w:val="000A1D3E"/>
    <w:rsid w:val="000A24F3"/>
    <w:rsid w:val="000A2592"/>
    <w:rsid w:val="000A2FF5"/>
    <w:rsid w:val="000A3446"/>
    <w:rsid w:val="000A3AF9"/>
    <w:rsid w:val="000A3D26"/>
    <w:rsid w:val="000A400D"/>
    <w:rsid w:val="000A42A2"/>
    <w:rsid w:val="000A43C6"/>
    <w:rsid w:val="000A4495"/>
    <w:rsid w:val="000A48A4"/>
    <w:rsid w:val="000A48DF"/>
    <w:rsid w:val="000A4BA0"/>
    <w:rsid w:val="000A4CE5"/>
    <w:rsid w:val="000A5111"/>
    <w:rsid w:val="000A56AA"/>
    <w:rsid w:val="000A5794"/>
    <w:rsid w:val="000A59C6"/>
    <w:rsid w:val="000A5C77"/>
    <w:rsid w:val="000A5F90"/>
    <w:rsid w:val="000A615A"/>
    <w:rsid w:val="000A6442"/>
    <w:rsid w:val="000A676F"/>
    <w:rsid w:val="000A6AEA"/>
    <w:rsid w:val="000A6B38"/>
    <w:rsid w:val="000A6B67"/>
    <w:rsid w:val="000A6E25"/>
    <w:rsid w:val="000A7269"/>
    <w:rsid w:val="000A7782"/>
    <w:rsid w:val="000A7B16"/>
    <w:rsid w:val="000B00F8"/>
    <w:rsid w:val="000B0123"/>
    <w:rsid w:val="000B02B0"/>
    <w:rsid w:val="000B06D9"/>
    <w:rsid w:val="000B07B4"/>
    <w:rsid w:val="000B0955"/>
    <w:rsid w:val="000B0BBF"/>
    <w:rsid w:val="000B0FD1"/>
    <w:rsid w:val="000B14D5"/>
    <w:rsid w:val="000B164A"/>
    <w:rsid w:val="000B188F"/>
    <w:rsid w:val="000B1A9C"/>
    <w:rsid w:val="000B1F90"/>
    <w:rsid w:val="000B2393"/>
    <w:rsid w:val="000B2594"/>
    <w:rsid w:val="000B2836"/>
    <w:rsid w:val="000B30D5"/>
    <w:rsid w:val="000B37E1"/>
    <w:rsid w:val="000B402B"/>
    <w:rsid w:val="000B4225"/>
    <w:rsid w:val="000B4744"/>
    <w:rsid w:val="000B5662"/>
    <w:rsid w:val="000B5740"/>
    <w:rsid w:val="000B5EC1"/>
    <w:rsid w:val="000B5FBC"/>
    <w:rsid w:val="000B606A"/>
    <w:rsid w:val="000B7349"/>
    <w:rsid w:val="000B7502"/>
    <w:rsid w:val="000B767A"/>
    <w:rsid w:val="000B7888"/>
    <w:rsid w:val="000C0223"/>
    <w:rsid w:val="000C067E"/>
    <w:rsid w:val="000C077F"/>
    <w:rsid w:val="000C0AB6"/>
    <w:rsid w:val="000C1652"/>
    <w:rsid w:val="000C1D3E"/>
    <w:rsid w:val="000C1E94"/>
    <w:rsid w:val="000C27C9"/>
    <w:rsid w:val="000C31EA"/>
    <w:rsid w:val="000C3218"/>
    <w:rsid w:val="000C326E"/>
    <w:rsid w:val="000C33BB"/>
    <w:rsid w:val="000C35CD"/>
    <w:rsid w:val="000C3768"/>
    <w:rsid w:val="000C39BE"/>
    <w:rsid w:val="000C401E"/>
    <w:rsid w:val="000C4022"/>
    <w:rsid w:val="000C432C"/>
    <w:rsid w:val="000C462E"/>
    <w:rsid w:val="000C48F5"/>
    <w:rsid w:val="000C51F1"/>
    <w:rsid w:val="000C5227"/>
    <w:rsid w:val="000C5245"/>
    <w:rsid w:val="000C57C4"/>
    <w:rsid w:val="000C5E7F"/>
    <w:rsid w:val="000C61C3"/>
    <w:rsid w:val="000C646E"/>
    <w:rsid w:val="000C6899"/>
    <w:rsid w:val="000C6938"/>
    <w:rsid w:val="000C6D1B"/>
    <w:rsid w:val="000C7598"/>
    <w:rsid w:val="000C76C9"/>
    <w:rsid w:val="000D0C12"/>
    <w:rsid w:val="000D1335"/>
    <w:rsid w:val="000D166B"/>
    <w:rsid w:val="000D1CE8"/>
    <w:rsid w:val="000D23FB"/>
    <w:rsid w:val="000D2493"/>
    <w:rsid w:val="000D2600"/>
    <w:rsid w:val="000D28B4"/>
    <w:rsid w:val="000D2E18"/>
    <w:rsid w:val="000D3202"/>
    <w:rsid w:val="000D348C"/>
    <w:rsid w:val="000D34B3"/>
    <w:rsid w:val="000D3645"/>
    <w:rsid w:val="000D4163"/>
    <w:rsid w:val="000D41AF"/>
    <w:rsid w:val="000D4509"/>
    <w:rsid w:val="000D45AD"/>
    <w:rsid w:val="000D4B5E"/>
    <w:rsid w:val="000D4C30"/>
    <w:rsid w:val="000D4E59"/>
    <w:rsid w:val="000D51A8"/>
    <w:rsid w:val="000D5633"/>
    <w:rsid w:val="000D56BC"/>
    <w:rsid w:val="000D5AB4"/>
    <w:rsid w:val="000D6003"/>
    <w:rsid w:val="000D6132"/>
    <w:rsid w:val="000D625A"/>
    <w:rsid w:val="000D699B"/>
    <w:rsid w:val="000D7184"/>
    <w:rsid w:val="000D723A"/>
    <w:rsid w:val="000D7BB9"/>
    <w:rsid w:val="000E01E7"/>
    <w:rsid w:val="000E07F0"/>
    <w:rsid w:val="000E0F8F"/>
    <w:rsid w:val="000E10E6"/>
    <w:rsid w:val="000E12EF"/>
    <w:rsid w:val="000E12F8"/>
    <w:rsid w:val="000E1B71"/>
    <w:rsid w:val="000E2104"/>
    <w:rsid w:val="000E2AF0"/>
    <w:rsid w:val="000E2B4D"/>
    <w:rsid w:val="000E300E"/>
    <w:rsid w:val="000E392E"/>
    <w:rsid w:val="000E3B29"/>
    <w:rsid w:val="000E427D"/>
    <w:rsid w:val="000E42AA"/>
    <w:rsid w:val="000E43BC"/>
    <w:rsid w:val="000E48EC"/>
    <w:rsid w:val="000E4E82"/>
    <w:rsid w:val="000E4FB6"/>
    <w:rsid w:val="000E50CC"/>
    <w:rsid w:val="000E514C"/>
    <w:rsid w:val="000E5212"/>
    <w:rsid w:val="000E5286"/>
    <w:rsid w:val="000E572D"/>
    <w:rsid w:val="000E6189"/>
    <w:rsid w:val="000E6337"/>
    <w:rsid w:val="000E6816"/>
    <w:rsid w:val="000E68D0"/>
    <w:rsid w:val="000E6C63"/>
    <w:rsid w:val="000E6E4B"/>
    <w:rsid w:val="000E71A5"/>
    <w:rsid w:val="000E721F"/>
    <w:rsid w:val="000E790C"/>
    <w:rsid w:val="000E798C"/>
    <w:rsid w:val="000E7C24"/>
    <w:rsid w:val="000E7E3D"/>
    <w:rsid w:val="000F02E7"/>
    <w:rsid w:val="000F0611"/>
    <w:rsid w:val="000F0AB0"/>
    <w:rsid w:val="000F0C31"/>
    <w:rsid w:val="000F1374"/>
    <w:rsid w:val="000F1401"/>
    <w:rsid w:val="000F14BE"/>
    <w:rsid w:val="000F16F1"/>
    <w:rsid w:val="000F19A5"/>
    <w:rsid w:val="000F1A89"/>
    <w:rsid w:val="000F1C90"/>
    <w:rsid w:val="000F1D9F"/>
    <w:rsid w:val="000F1EE9"/>
    <w:rsid w:val="000F216F"/>
    <w:rsid w:val="000F26B7"/>
    <w:rsid w:val="000F3183"/>
    <w:rsid w:val="000F385C"/>
    <w:rsid w:val="000F3A6D"/>
    <w:rsid w:val="000F3B34"/>
    <w:rsid w:val="000F3CDD"/>
    <w:rsid w:val="000F3DD9"/>
    <w:rsid w:val="000F3DE9"/>
    <w:rsid w:val="000F3E4C"/>
    <w:rsid w:val="000F43D4"/>
    <w:rsid w:val="000F47AC"/>
    <w:rsid w:val="000F4A8C"/>
    <w:rsid w:val="000F4C80"/>
    <w:rsid w:val="000F6730"/>
    <w:rsid w:val="000F685D"/>
    <w:rsid w:val="000F6941"/>
    <w:rsid w:val="000F69C3"/>
    <w:rsid w:val="000F6B57"/>
    <w:rsid w:val="000F6D65"/>
    <w:rsid w:val="000F6E2C"/>
    <w:rsid w:val="000F71EB"/>
    <w:rsid w:val="000F72BF"/>
    <w:rsid w:val="000F7405"/>
    <w:rsid w:val="000F7CE1"/>
    <w:rsid w:val="000F7DE1"/>
    <w:rsid w:val="00100103"/>
    <w:rsid w:val="001005BF"/>
    <w:rsid w:val="001016A1"/>
    <w:rsid w:val="00101CA2"/>
    <w:rsid w:val="00101DAF"/>
    <w:rsid w:val="00102405"/>
    <w:rsid w:val="00102522"/>
    <w:rsid w:val="001025A4"/>
    <w:rsid w:val="0010275A"/>
    <w:rsid w:val="001027C9"/>
    <w:rsid w:val="00102952"/>
    <w:rsid w:val="00102EB6"/>
    <w:rsid w:val="00102F6F"/>
    <w:rsid w:val="0010361E"/>
    <w:rsid w:val="00103713"/>
    <w:rsid w:val="001037B4"/>
    <w:rsid w:val="00105436"/>
    <w:rsid w:val="00105BB5"/>
    <w:rsid w:val="001060D9"/>
    <w:rsid w:val="00106BDC"/>
    <w:rsid w:val="001076AA"/>
    <w:rsid w:val="001077DA"/>
    <w:rsid w:val="00107B7A"/>
    <w:rsid w:val="00110071"/>
    <w:rsid w:val="00110AEE"/>
    <w:rsid w:val="00110B24"/>
    <w:rsid w:val="00110D9B"/>
    <w:rsid w:val="00110F24"/>
    <w:rsid w:val="0011120F"/>
    <w:rsid w:val="001113BE"/>
    <w:rsid w:val="0011150D"/>
    <w:rsid w:val="001118A0"/>
    <w:rsid w:val="00111E20"/>
    <w:rsid w:val="00112074"/>
    <w:rsid w:val="001123E7"/>
    <w:rsid w:val="00112891"/>
    <w:rsid w:val="0011297E"/>
    <w:rsid w:val="00112B78"/>
    <w:rsid w:val="00112D44"/>
    <w:rsid w:val="00112DDD"/>
    <w:rsid w:val="0011300E"/>
    <w:rsid w:val="00113AB0"/>
    <w:rsid w:val="00113E53"/>
    <w:rsid w:val="0011410F"/>
    <w:rsid w:val="00114552"/>
    <w:rsid w:val="0011457E"/>
    <w:rsid w:val="00114656"/>
    <w:rsid w:val="001146B9"/>
    <w:rsid w:val="00114BE9"/>
    <w:rsid w:val="00114CF9"/>
    <w:rsid w:val="00114D5F"/>
    <w:rsid w:val="00114E6B"/>
    <w:rsid w:val="00114EAA"/>
    <w:rsid w:val="00115261"/>
    <w:rsid w:val="00115378"/>
    <w:rsid w:val="001154A3"/>
    <w:rsid w:val="00115869"/>
    <w:rsid w:val="00115BEC"/>
    <w:rsid w:val="00115C69"/>
    <w:rsid w:val="00115C96"/>
    <w:rsid w:val="001162E2"/>
    <w:rsid w:val="00117224"/>
    <w:rsid w:val="00117271"/>
    <w:rsid w:val="00117CBD"/>
    <w:rsid w:val="00117D55"/>
    <w:rsid w:val="0012024A"/>
    <w:rsid w:val="0012057A"/>
    <w:rsid w:val="00120E29"/>
    <w:rsid w:val="001210D0"/>
    <w:rsid w:val="00121638"/>
    <w:rsid w:val="0012190F"/>
    <w:rsid w:val="00121A1C"/>
    <w:rsid w:val="00121A44"/>
    <w:rsid w:val="00121C04"/>
    <w:rsid w:val="00121EBC"/>
    <w:rsid w:val="00122722"/>
    <w:rsid w:val="001228C6"/>
    <w:rsid w:val="00122F44"/>
    <w:rsid w:val="00122FAC"/>
    <w:rsid w:val="001235AE"/>
    <w:rsid w:val="00123ACB"/>
    <w:rsid w:val="00123B16"/>
    <w:rsid w:val="0012410D"/>
    <w:rsid w:val="00124234"/>
    <w:rsid w:val="0012442F"/>
    <w:rsid w:val="00124510"/>
    <w:rsid w:val="0012463F"/>
    <w:rsid w:val="00124D8E"/>
    <w:rsid w:val="00125360"/>
    <w:rsid w:val="0012536B"/>
    <w:rsid w:val="0012558F"/>
    <w:rsid w:val="001256DC"/>
    <w:rsid w:val="001259FF"/>
    <w:rsid w:val="00125A0A"/>
    <w:rsid w:val="00125A45"/>
    <w:rsid w:val="00125AC1"/>
    <w:rsid w:val="00125CF6"/>
    <w:rsid w:val="00125E91"/>
    <w:rsid w:val="00125EE8"/>
    <w:rsid w:val="001267BF"/>
    <w:rsid w:val="00126C45"/>
    <w:rsid w:val="00126D2E"/>
    <w:rsid w:val="001273CD"/>
    <w:rsid w:val="00127AF5"/>
    <w:rsid w:val="001301C5"/>
    <w:rsid w:val="0013040D"/>
    <w:rsid w:val="001305E5"/>
    <w:rsid w:val="001308BA"/>
    <w:rsid w:val="00130CEB"/>
    <w:rsid w:val="0013158E"/>
    <w:rsid w:val="001319C1"/>
    <w:rsid w:val="00132441"/>
    <w:rsid w:val="001329E7"/>
    <w:rsid w:val="00132F94"/>
    <w:rsid w:val="00133354"/>
    <w:rsid w:val="001333BC"/>
    <w:rsid w:val="00134020"/>
    <w:rsid w:val="001344C8"/>
    <w:rsid w:val="00134709"/>
    <w:rsid w:val="00134954"/>
    <w:rsid w:val="0013530E"/>
    <w:rsid w:val="0013575D"/>
    <w:rsid w:val="001357F7"/>
    <w:rsid w:val="00135BCB"/>
    <w:rsid w:val="00135FA5"/>
    <w:rsid w:val="00136819"/>
    <w:rsid w:val="00136EEA"/>
    <w:rsid w:val="00136F3B"/>
    <w:rsid w:val="001408A3"/>
    <w:rsid w:val="00140D6E"/>
    <w:rsid w:val="00141235"/>
    <w:rsid w:val="00141C76"/>
    <w:rsid w:val="00142347"/>
    <w:rsid w:val="00142384"/>
    <w:rsid w:val="00143393"/>
    <w:rsid w:val="001434AA"/>
    <w:rsid w:val="001434F4"/>
    <w:rsid w:val="001437F2"/>
    <w:rsid w:val="00143A7D"/>
    <w:rsid w:val="00143E68"/>
    <w:rsid w:val="001442A2"/>
    <w:rsid w:val="00144525"/>
    <w:rsid w:val="001445B8"/>
    <w:rsid w:val="00144D01"/>
    <w:rsid w:val="001450DB"/>
    <w:rsid w:val="00145776"/>
    <w:rsid w:val="001459A1"/>
    <w:rsid w:val="00145CBC"/>
    <w:rsid w:val="00145D6D"/>
    <w:rsid w:val="0014602E"/>
    <w:rsid w:val="00146093"/>
    <w:rsid w:val="00146494"/>
    <w:rsid w:val="00146B86"/>
    <w:rsid w:val="0014715B"/>
    <w:rsid w:val="0014739F"/>
    <w:rsid w:val="00147462"/>
    <w:rsid w:val="00147867"/>
    <w:rsid w:val="00147D7A"/>
    <w:rsid w:val="0015003E"/>
    <w:rsid w:val="001500DE"/>
    <w:rsid w:val="00150108"/>
    <w:rsid w:val="0015022A"/>
    <w:rsid w:val="0015054C"/>
    <w:rsid w:val="00150699"/>
    <w:rsid w:val="00150820"/>
    <w:rsid w:val="00150D54"/>
    <w:rsid w:val="00150DC1"/>
    <w:rsid w:val="00150FB3"/>
    <w:rsid w:val="0015189C"/>
    <w:rsid w:val="001519FA"/>
    <w:rsid w:val="00151B3D"/>
    <w:rsid w:val="00151E31"/>
    <w:rsid w:val="00151EE9"/>
    <w:rsid w:val="0015206C"/>
    <w:rsid w:val="001521F4"/>
    <w:rsid w:val="00152419"/>
    <w:rsid w:val="00152666"/>
    <w:rsid w:val="00152BD2"/>
    <w:rsid w:val="00153097"/>
    <w:rsid w:val="0015335B"/>
    <w:rsid w:val="001534F8"/>
    <w:rsid w:val="00154134"/>
    <w:rsid w:val="001542D2"/>
    <w:rsid w:val="0015465E"/>
    <w:rsid w:val="00154D24"/>
    <w:rsid w:val="00155243"/>
    <w:rsid w:val="001556A0"/>
    <w:rsid w:val="00155812"/>
    <w:rsid w:val="001559B7"/>
    <w:rsid w:val="00155E13"/>
    <w:rsid w:val="0015628C"/>
    <w:rsid w:val="00156367"/>
    <w:rsid w:val="001565D4"/>
    <w:rsid w:val="001569E5"/>
    <w:rsid w:val="00157102"/>
    <w:rsid w:val="00157741"/>
    <w:rsid w:val="00157A01"/>
    <w:rsid w:val="00157B3D"/>
    <w:rsid w:val="001607C6"/>
    <w:rsid w:val="00160A83"/>
    <w:rsid w:val="00160D98"/>
    <w:rsid w:val="00160E70"/>
    <w:rsid w:val="00160ECC"/>
    <w:rsid w:val="001614F9"/>
    <w:rsid w:val="00161D97"/>
    <w:rsid w:val="00161F7C"/>
    <w:rsid w:val="00162254"/>
    <w:rsid w:val="001630C0"/>
    <w:rsid w:val="001631B4"/>
    <w:rsid w:val="00163334"/>
    <w:rsid w:val="00163736"/>
    <w:rsid w:val="00163BB1"/>
    <w:rsid w:val="0016429D"/>
    <w:rsid w:val="00164324"/>
    <w:rsid w:val="00164327"/>
    <w:rsid w:val="00164393"/>
    <w:rsid w:val="001646BE"/>
    <w:rsid w:val="00164CB1"/>
    <w:rsid w:val="00164D9D"/>
    <w:rsid w:val="00165068"/>
    <w:rsid w:val="0016507C"/>
    <w:rsid w:val="00165178"/>
    <w:rsid w:val="001655E4"/>
    <w:rsid w:val="0016561E"/>
    <w:rsid w:val="00165A70"/>
    <w:rsid w:val="0016620B"/>
    <w:rsid w:val="00166917"/>
    <w:rsid w:val="001669A5"/>
    <w:rsid w:val="00166B23"/>
    <w:rsid w:val="00166B89"/>
    <w:rsid w:val="00166E0C"/>
    <w:rsid w:val="001704B5"/>
    <w:rsid w:val="00171131"/>
    <w:rsid w:val="001713C4"/>
    <w:rsid w:val="001716C1"/>
    <w:rsid w:val="00171AA0"/>
    <w:rsid w:val="00171B99"/>
    <w:rsid w:val="001721DD"/>
    <w:rsid w:val="00172215"/>
    <w:rsid w:val="00172936"/>
    <w:rsid w:val="00172987"/>
    <w:rsid w:val="001729CD"/>
    <w:rsid w:val="001737CD"/>
    <w:rsid w:val="00173EDF"/>
    <w:rsid w:val="0017411D"/>
    <w:rsid w:val="0017417D"/>
    <w:rsid w:val="00174273"/>
    <w:rsid w:val="00174C9C"/>
    <w:rsid w:val="00174CDA"/>
    <w:rsid w:val="00174FF8"/>
    <w:rsid w:val="00175061"/>
    <w:rsid w:val="00175149"/>
    <w:rsid w:val="001754B2"/>
    <w:rsid w:val="00175A57"/>
    <w:rsid w:val="00175E46"/>
    <w:rsid w:val="00175F6F"/>
    <w:rsid w:val="001761DD"/>
    <w:rsid w:val="001764C6"/>
    <w:rsid w:val="001765F0"/>
    <w:rsid w:val="0017661D"/>
    <w:rsid w:val="001768DC"/>
    <w:rsid w:val="0017708F"/>
    <w:rsid w:val="00177418"/>
    <w:rsid w:val="00177748"/>
    <w:rsid w:val="00177962"/>
    <w:rsid w:val="00177A7A"/>
    <w:rsid w:val="0018065D"/>
    <w:rsid w:val="0018088E"/>
    <w:rsid w:val="00180A55"/>
    <w:rsid w:val="00180B71"/>
    <w:rsid w:val="00180BAF"/>
    <w:rsid w:val="00180EE1"/>
    <w:rsid w:val="001811D0"/>
    <w:rsid w:val="00181DBB"/>
    <w:rsid w:val="00182094"/>
    <w:rsid w:val="0018209C"/>
    <w:rsid w:val="00182A33"/>
    <w:rsid w:val="001834C8"/>
    <w:rsid w:val="00183641"/>
    <w:rsid w:val="0018370D"/>
    <w:rsid w:val="001837A7"/>
    <w:rsid w:val="00183830"/>
    <w:rsid w:val="00184067"/>
    <w:rsid w:val="001842FA"/>
    <w:rsid w:val="00184346"/>
    <w:rsid w:val="001848AE"/>
    <w:rsid w:val="001849A9"/>
    <w:rsid w:val="00184A91"/>
    <w:rsid w:val="00184ADB"/>
    <w:rsid w:val="00184C18"/>
    <w:rsid w:val="00184CB5"/>
    <w:rsid w:val="00184D40"/>
    <w:rsid w:val="00184D42"/>
    <w:rsid w:val="0018529E"/>
    <w:rsid w:val="001855B3"/>
    <w:rsid w:val="00185661"/>
    <w:rsid w:val="0018567A"/>
    <w:rsid w:val="0018594C"/>
    <w:rsid w:val="00185CB0"/>
    <w:rsid w:val="00185E80"/>
    <w:rsid w:val="0018605D"/>
    <w:rsid w:val="00186B0C"/>
    <w:rsid w:val="00186C54"/>
    <w:rsid w:val="00187120"/>
    <w:rsid w:val="0018731C"/>
    <w:rsid w:val="0018742A"/>
    <w:rsid w:val="00187500"/>
    <w:rsid w:val="00187FE3"/>
    <w:rsid w:val="00190440"/>
    <w:rsid w:val="00190D2B"/>
    <w:rsid w:val="00190EC0"/>
    <w:rsid w:val="0019168A"/>
    <w:rsid w:val="00191BA5"/>
    <w:rsid w:val="00191E69"/>
    <w:rsid w:val="00192D52"/>
    <w:rsid w:val="001934FC"/>
    <w:rsid w:val="00193588"/>
    <w:rsid w:val="00193989"/>
    <w:rsid w:val="00194693"/>
    <w:rsid w:val="00194722"/>
    <w:rsid w:val="0019491F"/>
    <w:rsid w:val="00194FF9"/>
    <w:rsid w:val="001951EF"/>
    <w:rsid w:val="0019546A"/>
    <w:rsid w:val="001959D1"/>
    <w:rsid w:val="00195AFF"/>
    <w:rsid w:val="00195D85"/>
    <w:rsid w:val="00195EEE"/>
    <w:rsid w:val="00196544"/>
    <w:rsid w:val="00196689"/>
    <w:rsid w:val="00196781"/>
    <w:rsid w:val="00196A0A"/>
    <w:rsid w:val="00196AA2"/>
    <w:rsid w:val="00196AAB"/>
    <w:rsid w:val="00196C41"/>
    <w:rsid w:val="00196FCD"/>
    <w:rsid w:val="00197218"/>
    <w:rsid w:val="00197DCA"/>
    <w:rsid w:val="001A07E1"/>
    <w:rsid w:val="001A0BC3"/>
    <w:rsid w:val="001A0DDF"/>
    <w:rsid w:val="001A0E42"/>
    <w:rsid w:val="001A14F6"/>
    <w:rsid w:val="001A152B"/>
    <w:rsid w:val="001A184B"/>
    <w:rsid w:val="001A1AF9"/>
    <w:rsid w:val="001A1AFC"/>
    <w:rsid w:val="001A1D07"/>
    <w:rsid w:val="001A2399"/>
    <w:rsid w:val="001A2CD7"/>
    <w:rsid w:val="001A31E5"/>
    <w:rsid w:val="001A36FD"/>
    <w:rsid w:val="001A3A0F"/>
    <w:rsid w:val="001A3EA2"/>
    <w:rsid w:val="001A4531"/>
    <w:rsid w:val="001A4B2C"/>
    <w:rsid w:val="001A4EFA"/>
    <w:rsid w:val="001A50D8"/>
    <w:rsid w:val="001A5489"/>
    <w:rsid w:val="001A5852"/>
    <w:rsid w:val="001A589E"/>
    <w:rsid w:val="001A591E"/>
    <w:rsid w:val="001A594B"/>
    <w:rsid w:val="001A5DBE"/>
    <w:rsid w:val="001A5F22"/>
    <w:rsid w:val="001A678A"/>
    <w:rsid w:val="001A6E92"/>
    <w:rsid w:val="001A6FFC"/>
    <w:rsid w:val="001A7029"/>
    <w:rsid w:val="001A71C7"/>
    <w:rsid w:val="001A7907"/>
    <w:rsid w:val="001B0478"/>
    <w:rsid w:val="001B089D"/>
    <w:rsid w:val="001B0C77"/>
    <w:rsid w:val="001B1B2B"/>
    <w:rsid w:val="001B1EF9"/>
    <w:rsid w:val="001B2DC9"/>
    <w:rsid w:val="001B2F20"/>
    <w:rsid w:val="001B3350"/>
    <w:rsid w:val="001B3DCD"/>
    <w:rsid w:val="001B4130"/>
    <w:rsid w:val="001B41CB"/>
    <w:rsid w:val="001B4394"/>
    <w:rsid w:val="001B440F"/>
    <w:rsid w:val="001B4917"/>
    <w:rsid w:val="001B4C88"/>
    <w:rsid w:val="001B514F"/>
    <w:rsid w:val="001B5558"/>
    <w:rsid w:val="001B597B"/>
    <w:rsid w:val="001B5FE4"/>
    <w:rsid w:val="001B649E"/>
    <w:rsid w:val="001B67DA"/>
    <w:rsid w:val="001B6929"/>
    <w:rsid w:val="001B7428"/>
    <w:rsid w:val="001B7462"/>
    <w:rsid w:val="001B77B4"/>
    <w:rsid w:val="001B7DE1"/>
    <w:rsid w:val="001B7FEA"/>
    <w:rsid w:val="001C00BF"/>
    <w:rsid w:val="001C0682"/>
    <w:rsid w:val="001C0BC6"/>
    <w:rsid w:val="001C11AD"/>
    <w:rsid w:val="001C1207"/>
    <w:rsid w:val="001C15D1"/>
    <w:rsid w:val="001C19C0"/>
    <w:rsid w:val="001C1D6C"/>
    <w:rsid w:val="001C1E7E"/>
    <w:rsid w:val="001C1FF6"/>
    <w:rsid w:val="001C29D1"/>
    <w:rsid w:val="001C305B"/>
    <w:rsid w:val="001C3285"/>
    <w:rsid w:val="001C36B4"/>
    <w:rsid w:val="001C379C"/>
    <w:rsid w:val="001C3B58"/>
    <w:rsid w:val="001C3C02"/>
    <w:rsid w:val="001C3D5A"/>
    <w:rsid w:val="001C4545"/>
    <w:rsid w:val="001C4951"/>
    <w:rsid w:val="001C4A2F"/>
    <w:rsid w:val="001C5028"/>
    <w:rsid w:val="001C57DA"/>
    <w:rsid w:val="001C594B"/>
    <w:rsid w:val="001C59B7"/>
    <w:rsid w:val="001C5DF3"/>
    <w:rsid w:val="001C6109"/>
    <w:rsid w:val="001C6470"/>
    <w:rsid w:val="001C70C2"/>
    <w:rsid w:val="001C781C"/>
    <w:rsid w:val="001C7CA5"/>
    <w:rsid w:val="001D0235"/>
    <w:rsid w:val="001D18B8"/>
    <w:rsid w:val="001D2192"/>
    <w:rsid w:val="001D24FD"/>
    <w:rsid w:val="001D328E"/>
    <w:rsid w:val="001D3665"/>
    <w:rsid w:val="001D3688"/>
    <w:rsid w:val="001D3846"/>
    <w:rsid w:val="001D3AB5"/>
    <w:rsid w:val="001D40B7"/>
    <w:rsid w:val="001D4240"/>
    <w:rsid w:val="001D4364"/>
    <w:rsid w:val="001D479F"/>
    <w:rsid w:val="001D48B7"/>
    <w:rsid w:val="001D48D3"/>
    <w:rsid w:val="001D48DE"/>
    <w:rsid w:val="001D49A5"/>
    <w:rsid w:val="001D49F7"/>
    <w:rsid w:val="001D4AE4"/>
    <w:rsid w:val="001D5601"/>
    <w:rsid w:val="001D5651"/>
    <w:rsid w:val="001D5C32"/>
    <w:rsid w:val="001D5CC0"/>
    <w:rsid w:val="001D5FB6"/>
    <w:rsid w:val="001D5FF5"/>
    <w:rsid w:val="001D662F"/>
    <w:rsid w:val="001D6DE1"/>
    <w:rsid w:val="001D6E6C"/>
    <w:rsid w:val="001D7799"/>
    <w:rsid w:val="001D7B0A"/>
    <w:rsid w:val="001D7C9A"/>
    <w:rsid w:val="001E06D3"/>
    <w:rsid w:val="001E0881"/>
    <w:rsid w:val="001E0AA1"/>
    <w:rsid w:val="001E0DE2"/>
    <w:rsid w:val="001E1295"/>
    <w:rsid w:val="001E165A"/>
    <w:rsid w:val="001E16F5"/>
    <w:rsid w:val="001E1F6B"/>
    <w:rsid w:val="001E34ED"/>
    <w:rsid w:val="001E50BE"/>
    <w:rsid w:val="001E52D5"/>
    <w:rsid w:val="001E5376"/>
    <w:rsid w:val="001E5390"/>
    <w:rsid w:val="001E55E9"/>
    <w:rsid w:val="001E5697"/>
    <w:rsid w:val="001E5ADA"/>
    <w:rsid w:val="001E5B5E"/>
    <w:rsid w:val="001E5EE5"/>
    <w:rsid w:val="001E668C"/>
    <w:rsid w:val="001E67FD"/>
    <w:rsid w:val="001E68EC"/>
    <w:rsid w:val="001E6D7D"/>
    <w:rsid w:val="001E6FDF"/>
    <w:rsid w:val="001E763F"/>
    <w:rsid w:val="001E7803"/>
    <w:rsid w:val="001E79E3"/>
    <w:rsid w:val="001F0388"/>
    <w:rsid w:val="001F04C3"/>
    <w:rsid w:val="001F0985"/>
    <w:rsid w:val="001F0FE1"/>
    <w:rsid w:val="001F1102"/>
    <w:rsid w:val="001F132C"/>
    <w:rsid w:val="001F17DC"/>
    <w:rsid w:val="001F185A"/>
    <w:rsid w:val="001F1BC9"/>
    <w:rsid w:val="001F2425"/>
    <w:rsid w:val="001F28B8"/>
    <w:rsid w:val="001F295E"/>
    <w:rsid w:val="001F2FED"/>
    <w:rsid w:val="001F3033"/>
    <w:rsid w:val="001F349D"/>
    <w:rsid w:val="001F3BAA"/>
    <w:rsid w:val="001F3D3B"/>
    <w:rsid w:val="001F3FE0"/>
    <w:rsid w:val="001F4686"/>
    <w:rsid w:val="001F48B3"/>
    <w:rsid w:val="001F5124"/>
    <w:rsid w:val="001F51E0"/>
    <w:rsid w:val="001F526E"/>
    <w:rsid w:val="001F58A2"/>
    <w:rsid w:val="001F5ACA"/>
    <w:rsid w:val="001F5BBC"/>
    <w:rsid w:val="001F6054"/>
    <w:rsid w:val="001F6068"/>
    <w:rsid w:val="001F632B"/>
    <w:rsid w:val="001F6464"/>
    <w:rsid w:val="001F64B7"/>
    <w:rsid w:val="001F6720"/>
    <w:rsid w:val="001F6A0C"/>
    <w:rsid w:val="001F719C"/>
    <w:rsid w:val="001F77B1"/>
    <w:rsid w:val="001F7839"/>
    <w:rsid w:val="001F7D31"/>
    <w:rsid w:val="001F7DFC"/>
    <w:rsid w:val="001F7EB0"/>
    <w:rsid w:val="001F7F43"/>
    <w:rsid w:val="001F7F9F"/>
    <w:rsid w:val="002000A3"/>
    <w:rsid w:val="0020042D"/>
    <w:rsid w:val="002004AC"/>
    <w:rsid w:val="00200D08"/>
    <w:rsid w:val="00200E4A"/>
    <w:rsid w:val="00200F4E"/>
    <w:rsid w:val="00201016"/>
    <w:rsid w:val="0020155D"/>
    <w:rsid w:val="0020194F"/>
    <w:rsid w:val="00201A5A"/>
    <w:rsid w:val="00201D38"/>
    <w:rsid w:val="002024A6"/>
    <w:rsid w:val="00202F49"/>
    <w:rsid w:val="00203074"/>
    <w:rsid w:val="0020357B"/>
    <w:rsid w:val="00204572"/>
    <w:rsid w:val="00204588"/>
    <w:rsid w:val="00204674"/>
    <w:rsid w:val="002046C4"/>
    <w:rsid w:val="00204EE9"/>
    <w:rsid w:val="00204F9C"/>
    <w:rsid w:val="00205496"/>
    <w:rsid w:val="0020558C"/>
    <w:rsid w:val="002058F0"/>
    <w:rsid w:val="00205B74"/>
    <w:rsid w:val="00205C81"/>
    <w:rsid w:val="00205E81"/>
    <w:rsid w:val="00205F14"/>
    <w:rsid w:val="00206503"/>
    <w:rsid w:val="0020681E"/>
    <w:rsid w:val="0020687D"/>
    <w:rsid w:val="00206AB5"/>
    <w:rsid w:val="00206BBB"/>
    <w:rsid w:val="00206BEA"/>
    <w:rsid w:val="00206E99"/>
    <w:rsid w:val="00206FDC"/>
    <w:rsid w:val="00207172"/>
    <w:rsid w:val="00207FDA"/>
    <w:rsid w:val="00210184"/>
    <w:rsid w:val="002105D4"/>
    <w:rsid w:val="00210DC2"/>
    <w:rsid w:val="0021117B"/>
    <w:rsid w:val="00211183"/>
    <w:rsid w:val="002113BE"/>
    <w:rsid w:val="00211858"/>
    <w:rsid w:val="00211AE9"/>
    <w:rsid w:val="00211EFD"/>
    <w:rsid w:val="0021263B"/>
    <w:rsid w:val="002129C0"/>
    <w:rsid w:val="0021309C"/>
    <w:rsid w:val="0021354D"/>
    <w:rsid w:val="002139DF"/>
    <w:rsid w:val="00213C15"/>
    <w:rsid w:val="0021408E"/>
    <w:rsid w:val="002140AF"/>
    <w:rsid w:val="0021418F"/>
    <w:rsid w:val="002142D7"/>
    <w:rsid w:val="00214405"/>
    <w:rsid w:val="00214AA3"/>
    <w:rsid w:val="00214AE5"/>
    <w:rsid w:val="00215047"/>
    <w:rsid w:val="0021544F"/>
    <w:rsid w:val="00215464"/>
    <w:rsid w:val="0021549A"/>
    <w:rsid w:val="00215549"/>
    <w:rsid w:val="002160E9"/>
    <w:rsid w:val="002162CF"/>
    <w:rsid w:val="002169DF"/>
    <w:rsid w:val="00216C40"/>
    <w:rsid w:val="00216D43"/>
    <w:rsid w:val="00217015"/>
    <w:rsid w:val="00217C44"/>
    <w:rsid w:val="00217F24"/>
    <w:rsid w:val="002202D0"/>
    <w:rsid w:val="00220841"/>
    <w:rsid w:val="00221864"/>
    <w:rsid w:val="002219EA"/>
    <w:rsid w:val="00221AB5"/>
    <w:rsid w:val="00221C0B"/>
    <w:rsid w:val="00221CED"/>
    <w:rsid w:val="0022256E"/>
    <w:rsid w:val="0022272F"/>
    <w:rsid w:val="002229FF"/>
    <w:rsid w:val="00222B3A"/>
    <w:rsid w:val="00222C87"/>
    <w:rsid w:val="00222D3D"/>
    <w:rsid w:val="0022326B"/>
    <w:rsid w:val="00223308"/>
    <w:rsid w:val="0022336B"/>
    <w:rsid w:val="00223BC6"/>
    <w:rsid w:val="00223E38"/>
    <w:rsid w:val="002241A8"/>
    <w:rsid w:val="002241F0"/>
    <w:rsid w:val="002242A8"/>
    <w:rsid w:val="00224659"/>
    <w:rsid w:val="00224A00"/>
    <w:rsid w:val="00225257"/>
    <w:rsid w:val="00225966"/>
    <w:rsid w:val="00225DCD"/>
    <w:rsid w:val="00225E00"/>
    <w:rsid w:val="00225F54"/>
    <w:rsid w:val="002262D8"/>
    <w:rsid w:val="00226452"/>
    <w:rsid w:val="002265BE"/>
    <w:rsid w:val="002268F8"/>
    <w:rsid w:val="00226AEB"/>
    <w:rsid w:val="00227205"/>
    <w:rsid w:val="0022722B"/>
    <w:rsid w:val="00227261"/>
    <w:rsid w:val="002272C5"/>
    <w:rsid w:val="002272DD"/>
    <w:rsid w:val="002274EF"/>
    <w:rsid w:val="00227AE7"/>
    <w:rsid w:val="00227BC0"/>
    <w:rsid w:val="00227F14"/>
    <w:rsid w:val="00227FAF"/>
    <w:rsid w:val="002304EE"/>
    <w:rsid w:val="0023114E"/>
    <w:rsid w:val="0023154B"/>
    <w:rsid w:val="002316B9"/>
    <w:rsid w:val="00231C64"/>
    <w:rsid w:val="00231D60"/>
    <w:rsid w:val="00231E85"/>
    <w:rsid w:val="00231F3B"/>
    <w:rsid w:val="0023268B"/>
    <w:rsid w:val="002329A1"/>
    <w:rsid w:val="00232B27"/>
    <w:rsid w:val="00232F12"/>
    <w:rsid w:val="0023302F"/>
    <w:rsid w:val="002334DF"/>
    <w:rsid w:val="002335DC"/>
    <w:rsid w:val="002339C1"/>
    <w:rsid w:val="00233B23"/>
    <w:rsid w:val="00234537"/>
    <w:rsid w:val="00234A5D"/>
    <w:rsid w:val="00234D96"/>
    <w:rsid w:val="00234E73"/>
    <w:rsid w:val="002353E4"/>
    <w:rsid w:val="002356B5"/>
    <w:rsid w:val="00235943"/>
    <w:rsid w:val="00235A11"/>
    <w:rsid w:val="00235DFF"/>
    <w:rsid w:val="002362E2"/>
    <w:rsid w:val="002364C0"/>
    <w:rsid w:val="002365ED"/>
    <w:rsid w:val="00236701"/>
    <w:rsid w:val="00236B7D"/>
    <w:rsid w:val="00236FF2"/>
    <w:rsid w:val="002372A6"/>
    <w:rsid w:val="002375B9"/>
    <w:rsid w:val="00237825"/>
    <w:rsid w:val="00237ED4"/>
    <w:rsid w:val="002400C9"/>
    <w:rsid w:val="00240205"/>
    <w:rsid w:val="00240243"/>
    <w:rsid w:val="00240245"/>
    <w:rsid w:val="002403E1"/>
    <w:rsid w:val="002407D7"/>
    <w:rsid w:val="0024096F"/>
    <w:rsid w:val="00240A3C"/>
    <w:rsid w:val="00240EBC"/>
    <w:rsid w:val="002411F9"/>
    <w:rsid w:val="00241B42"/>
    <w:rsid w:val="00241DEF"/>
    <w:rsid w:val="0024236C"/>
    <w:rsid w:val="00242627"/>
    <w:rsid w:val="002426D1"/>
    <w:rsid w:val="00242A58"/>
    <w:rsid w:val="00242C23"/>
    <w:rsid w:val="00242D7D"/>
    <w:rsid w:val="0024308B"/>
    <w:rsid w:val="00243453"/>
    <w:rsid w:val="00243474"/>
    <w:rsid w:val="002434B6"/>
    <w:rsid w:val="00243527"/>
    <w:rsid w:val="00243545"/>
    <w:rsid w:val="00243E44"/>
    <w:rsid w:val="00244256"/>
    <w:rsid w:val="00244791"/>
    <w:rsid w:val="00244A75"/>
    <w:rsid w:val="00244BC8"/>
    <w:rsid w:val="00244C6E"/>
    <w:rsid w:val="00244CF9"/>
    <w:rsid w:val="00245A8E"/>
    <w:rsid w:val="00245CAE"/>
    <w:rsid w:val="00245F99"/>
    <w:rsid w:val="002461DD"/>
    <w:rsid w:val="002462F2"/>
    <w:rsid w:val="0024645C"/>
    <w:rsid w:val="00246720"/>
    <w:rsid w:val="00246C48"/>
    <w:rsid w:val="00247666"/>
    <w:rsid w:val="00250216"/>
    <w:rsid w:val="00250723"/>
    <w:rsid w:val="00250D9C"/>
    <w:rsid w:val="002513DF"/>
    <w:rsid w:val="002514DD"/>
    <w:rsid w:val="00251DB0"/>
    <w:rsid w:val="00251F8C"/>
    <w:rsid w:val="00252108"/>
    <w:rsid w:val="00252422"/>
    <w:rsid w:val="00252B4B"/>
    <w:rsid w:val="00253832"/>
    <w:rsid w:val="00253A91"/>
    <w:rsid w:val="00253CC1"/>
    <w:rsid w:val="0025424D"/>
    <w:rsid w:val="0025474F"/>
    <w:rsid w:val="00254955"/>
    <w:rsid w:val="00254CCF"/>
    <w:rsid w:val="002553C9"/>
    <w:rsid w:val="002553D6"/>
    <w:rsid w:val="00255658"/>
    <w:rsid w:val="00256394"/>
    <w:rsid w:val="002564E3"/>
    <w:rsid w:val="002565AF"/>
    <w:rsid w:val="00256B34"/>
    <w:rsid w:val="0025706D"/>
    <w:rsid w:val="0025753B"/>
    <w:rsid w:val="00257668"/>
    <w:rsid w:val="00257992"/>
    <w:rsid w:val="002601F4"/>
    <w:rsid w:val="002603E0"/>
    <w:rsid w:val="00260507"/>
    <w:rsid w:val="002607E9"/>
    <w:rsid w:val="00261272"/>
    <w:rsid w:val="00261FA9"/>
    <w:rsid w:val="002621F2"/>
    <w:rsid w:val="0026247E"/>
    <w:rsid w:val="00262500"/>
    <w:rsid w:val="00262CCB"/>
    <w:rsid w:val="00262EB7"/>
    <w:rsid w:val="0026301A"/>
    <w:rsid w:val="002631EC"/>
    <w:rsid w:val="00263217"/>
    <w:rsid w:val="00263618"/>
    <w:rsid w:val="0026397B"/>
    <w:rsid w:val="00263B14"/>
    <w:rsid w:val="00263CB4"/>
    <w:rsid w:val="00263D4F"/>
    <w:rsid w:val="0026466E"/>
    <w:rsid w:val="002652B2"/>
    <w:rsid w:val="00265375"/>
    <w:rsid w:val="00265589"/>
    <w:rsid w:val="00265681"/>
    <w:rsid w:val="002660EE"/>
    <w:rsid w:val="00266686"/>
    <w:rsid w:val="00266825"/>
    <w:rsid w:val="002671FB"/>
    <w:rsid w:val="002675F1"/>
    <w:rsid w:val="00267C5B"/>
    <w:rsid w:val="00270E3E"/>
    <w:rsid w:val="00270FF3"/>
    <w:rsid w:val="002713A0"/>
    <w:rsid w:val="002719A4"/>
    <w:rsid w:val="00271B9E"/>
    <w:rsid w:val="002720E3"/>
    <w:rsid w:val="0027240D"/>
    <w:rsid w:val="00272612"/>
    <w:rsid w:val="00272FF2"/>
    <w:rsid w:val="00273680"/>
    <w:rsid w:val="0027373D"/>
    <w:rsid w:val="002737A2"/>
    <w:rsid w:val="0027388D"/>
    <w:rsid w:val="00273C64"/>
    <w:rsid w:val="00273EB8"/>
    <w:rsid w:val="00274293"/>
    <w:rsid w:val="002743F8"/>
    <w:rsid w:val="00274FD0"/>
    <w:rsid w:val="002755D5"/>
    <w:rsid w:val="0027566C"/>
    <w:rsid w:val="00275CE7"/>
    <w:rsid w:val="00275EE5"/>
    <w:rsid w:val="00276159"/>
    <w:rsid w:val="00276489"/>
    <w:rsid w:val="00276EBA"/>
    <w:rsid w:val="00276F16"/>
    <w:rsid w:val="0027728B"/>
    <w:rsid w:val="002772CA"/>
    <w:rsid w:val="00277A9E"/>
    <w:rsid w:val="00277DF1"/>
    <w:rsid w:val="00277F9E"/>
    <w:rsid w:val="002800D2"/>
    <w:rsid w:val="00280676"/>
    <w:rsid w:val="002806D2"/>
    <w:rsid w:val="002812A3"/>
    <w:rsid w:val="002814CF"/>
    <w:rsid w:val="00281750"/>
    <w:rsid w:val="00281A00"/>
    <w:rsid w:val="00281D8F"/>
    <w:rsid w:val="00281F2C"/>
    <w:rsid w:val="00281FA0"/>
    <w:rsid w:val="002824A2"/>
    <w:rsid w:val="00282586"/>
    <w:rsid w:val="002825EC"/>
    <w:rsid w:val="0028299D"/>
    <w:rsid w:val="00282CAF"/>
    <w:rsid w:val="00282FDA"/>
    <w:rsid w:val="0028383C"/>
    <w:rsid w:val="0028402E"/>
    <w:rsid w:val="002843AE"/>
    <w:rsid w:val="00284494"/>
    <w:rsid w:val="0028493A"/>
    <w:rsid w:val="00284F4A"/>
    <w:rsid w:val="00284F56"/>
    <w:rsid w:val="00284FBF"/>
    <w:rsid w:val="002850D7"/>
    <w:rsid w:val="00285D17"/>
    <w:rsid w:val="0028629A"/>
    <w:rsid w:val="002867F8"/>
    <w:rsid w:val="002868B7"/>
    <w:rsid w:val="00286922"/>
    <w:rsid w:val="002869F5"/>
    <w:rsid w:val="00286C62"/>
    <w:rsid w:val="0028700D"/>
    <w:rsid w:val="0028710A"/>
    <w:rsid w:val="00287345"/>
    <w:rsid w:val="0028745D"/>
    <w:rsid w:val="00287564"/>
    <w:rsid w:val="00287848"/>
    <w:rsid w:val="00287B23"/>
    <w:rsid w:val="00287EEA"/>
    <w:rsid w:val="0029006C"/>
    <w:rsid w:val="002901DE"/>
    <w:rsid w:val="002901F6"/>
    <w:rsid w:val="00290631"/>
    <w:rsid w:val="00290960"/>
    <w:rsid w:val="00290A07"/>
    <w:rsid w:val="00290DF8"/>
    <w:rsid w:val="00290E70"/>
    <w:rsid w:val="00290F44"/>
    <w:rsid w:val="0029166A"/>
    <w:rsid w:val="00291A4B"/>
    <w:rsid w:val="00292B3C"/>
    <w:rsid w:val="00292FBD"/>
    <w:rsid w:val="002936A5"/>
    <w:rsid w:val="00293F77"/>
    <w:rsid w:val="00294154"/>
    <w:rsid w:val="00294A5D"/>
    <w:rsid w:val="00294A9D"/>
    <w:rsid w:val="00295008"/>
    <w:rsid w:val="00295173"/>
    <w:rsid w:val="002953F4"/>
    <w:rsid w:val="00295746"/>
    <w:rsid w:val="00295B72"/>
    <w:rsid w:val="00295FC0"/>
    <w:rsid w:val="00295FEE"/>
    <w:rsid w:val="0029611F"/>
    <w:rsid w:val="00296ADD"/>
    <w:rsid w:val="00296DA3"/>
    <w:rsid w:val="00297003"/>
    <w:rsid w:val="00297311"/>
    <w:rsid w:val="00297368"/>
    <w:rsid w:val="00297407"/>
    <w:rsid w:val="00297558"/>
    <w:rsid w:val="0029755E"/>
    <w:rsid w:val="002975C0"/>
    <w:rsid w:val="00297B84"/>
    <w:rsid w:val="002A029F"/>
    <w:rsid w:val="002A02AA"/>
    <w:rsid w:val="002A05A6"/>
    <w:rsid w:val="002A061A"/>
    <w:rsid w:val="002A06FD"/>
    <w:rsid w:val="002A0754"/>
    <w:rsid w:val="002A07AF"/>
    <w:rsid w:val="002A09C6"/>
    <w:rsid w:val="002A0A8A"/>
    <w:rsid w:val="002A0BD1"/>
    <w:rsid w:val="002A1CDB"/>
    <w:rsid w:val="002A2375"/>
    <w:rsid w:val="002A245F"/>
    <w:rsid w:val="002A27A5"/>
    <w:rsid w:val="002A283B"/>
    <w:rsid w:val="002A2D08"/>
    <w:rsid w:val="002A31A3"/>
    <w:rsid w:val="002A3BCA"/>
    <w:rsid w:val="002A40A0"/>
    <w:rsid w:val="002A430D"/>
    <w:rsid w:val="002A4332"/>
    <w:rsid w:val="002A43FB"/>
    <w:rsid w:val="002A448E"/>
    <w:rsid w:val="002A4609"/>
    <w:rsid w:val="002A477F"/>
    <w:rsid w:val="002A4FA3"/>
    <w:rsid w:val="002A52FF"/>
    <w:rsid w:val="002A5862"/>
    <w:rsid w:val="002A5F84"/>
    <w:rsid w:val="002A61DE"/>
    <w:rsid w:val="002A6201"/>
    <w:rsid w:val="002A64C3"/>
    <w:rsid w:val="002A6CBA"/>
    <w:rsid w:val="002A6E9E"/>
    <w:rsid w:val="002A7143"/>
    <w:rsid w:val="002A719B"/>
    <w:rsid w:val="002B0036"/>
    <w:rsid w:val="002B0A68"/>
    <w:rsid w:val="002B0C9E"/>
    <w:rsid w:val="002B0CF4"/>
    <w:rsid w:val="002B0E42"/>
    <w:rsid w:val="002B0F3A"/>
    <w:rsid w:val="002B0F63"/>
    <w:rsid w:val="002B197D"/>
    <w:rsid w:val="002B1DDA"/>
    <w:rsid w:val="002B2268"/>
    <w:rsid w:val="002B25BA"/>
    <w:rsid w:val="002B26CD"/>
    <w:rsid w:val="002B28C5"/>
    <w:rsid w:val="002B2AFD"/>
    <w:rsid w:val="002B2CC1"/>
    <w:rsid w:val="002B3038"/>
    <w:rsid w:val="002B334E"/>
    <w:rsid w:val="002B34F5"/>
    <w:rsid w:val="002B3D63"/>
    <w:rsid w:val="002B4198"/>
    <w:rsid w:val="002B43F8"/>
    <w:rsid w:val="002B49E4"/>
    <w:rsid w:val="002B510C"/>
    <w:rsid w:val="002B539A"/>
    <w:rsid w:val="002B5A7B"/>
    <w:rsid w:val="002B5B31"/>
    <w:rsid w:val="002B5C93"/>
    <w:rsid w:val="002B5CC4"/>
    <w:rsid w:val="002B5CFB"/>
    <w:rsid w:val="002B637E"/>
    <w:rsid w:val="002B6942"/>
    <w:rsid w:val="002B6AD8"/>
    <w:rsid w:val="002B6B02"/>
    <w:rsid w:val="002B6C3C"/>
    <w:rsid w:val="002B7181"/>
    <w:rsid w:val="002B71EE"/>
    <w:rsid w:val="002B738C"/>
    <w:rsid w:val="002B7621"/>
    <w:rsid w:val="002C044E"/>
    <w:rsid w:val="002C07C6"/>
    <w:rsid w:val="002C0F5F"/>
    <w:rsid w:val="002C1045"/>
    <w:rsid w:val="002C198A"/>
    <w:rsid w:val="002C1AB0"/>
    <w:rsid w:val="002C2429"/>
    <w:rsid w:val="002C4A05"/>
    <w:rsid w:val="002C4B1D"/>
    <w:rsid w:val="002C4C8F"/>
    <w:rsid w:val="002C4FF1"/>
    <w:rsid w:val="002C53D1"/>
    <w:rsid w:val="002C53E8"/>
    <w:rsid w:val="002C57B0"/>
    <w:rsid w:val="002C5CEB"/>
    <w:rsid w:val="002C5FE9"/>
    <w:rsid w:val="002C64A2"/>
    <w:rsid w:val="002C64AB"/>
    <w:rsid w:val="002C6715"/>
    <w:rsid w:val="002C68AB"/>
    <w:rsid w:val="002C6A26"/>
    <w:rsid w:val="002C705B"/>
    <w:rsid w:val="002C7484"/>
    <w:rsid w:val="002C78ED"/>
    <w:rsid w:val="002C7DE8"/>
    <w:rsid w:val="002D0030"/>
    <w:rsid w:val="002D07BE"/>
    <w:rsid w:val="002D089A"/>
    <w:rsid w:val="002D0CC1"/>
    <w:rsid w:val="002D0D72"/>
    <w:rsid w:val="002D0F8C"/>
    <w:rsid w:val="002D12A5"/>
    <w:rsid w:val="002D1468"/>
    <w:rsid w:val="002D19E8"/>
    <w:rsid w:val="002D1BEB"/>
    <w:rsid w:val="002D1FC7"/>
    <w:rsid w:val="002D20C0"/>
    <w:rsid w:val="002D260A"/>
    <w:rsid w:val="002D277A"/>
    <w:rsid w:val="002D2D18"/>
    <w:rsid w:val="002D35CD"/>
    <w:rsid w:val="002D3C23"/>
    <w:rsid w:val="002D3D12"/>
    <w:rsid w:val="002D4243"/>
    <w:rsid w:val="002D4849"/>
    <w:rsid w:val="002D4C09"/>
    <w:rsid w:val="002D5878"/>
    <w:rsid w:val="002D590C"/>
    <w:rsid w:val="002D61EC"/>
    <w:rsid w:val="002D68E9"/>
    <w:rsid w:val="002D68FF"/>
    <w:rsid w:val="002D6AD8"/>
    <w:rsid w:val="002D6D71"/>
    <w:rsid w:val="002D6EB0"/>
    <w:rsid w:val="002D7175"/>
    <w:rsid w:val="002D7326"/>
    <w:rsid w:val="002D738C"/>
    <w:rsid w:val="002D73A6"/>
    <w:rsid w:val="002D7A68"/>
    <w:rsid w:val="002D7F00"/>
    <w:rsid w:val="002E0100"/>
    <w:rsid w:val="002E068D"/>
    <w:rsid w:val="002E07AC"/>
    <w:rsid w:val="002E0A54"/>
    <w:rsid w:val="002E0C83"/>
    <w:rsid w:val="002E10D4"/>
    <w:rsid w:val="002E18D4"/>
    <w:rsid w:val="002E1E35"/>
    <w:rsid w:val="002E21D3"/>
    <w:rsid w:val="002E2250"/>
    <w:rsid w:val="002E2265"/>
    <w:rsid w:val="002E2852"/>
    <w:rsid w:val="002E2AD8"/>
    <w:rsid w:val="002E2F95"/>
    <w:rsid w:val="002E3186"/>
    <w:rsid w:val="002E320B"/>
    <w:rsid w:val="002E32CD"/>
    <w:rsid w:val="002E336A"/>
    <w:rsid w:val="002E37C1"/>
    <w:rsid w:val="002E3C87"/>
    <w:rsid w:val="002E3DB8"/>
    <w:rsid w:val="002E3F37"/>
    <w:rsid w:val="002E4256"/>
    <w:rsid w:val="002E473B"/>
    <w:rsid w:val="002E4A5C"/>
    <w:rsid w:val="002E4CE4"/>
    <w:rsid w:val="002E4F0A"/>
    <w:rsid w:val="002E53C0"/>
    <w:rsid w:val="002E5559"/>
    <w:rsid w:val="002E57A8"/>
    <w:rsid w:val="002E5852"/>
    <w:rsid w:val="002E5A01"/>
    <w:rsid w:val="002E5A5D"/>
    <w:rsid w:val="002E5D5B"/>
    <w:rsid w:val="002E6343"/>
    <w:rsid w:val="002E6B21"/>
    <w:rsid w:val="002E6F59"/>
    <w:rsid w:val="002E7456"/>
    <w:rsid w:val="002E77F7"/>
    <w:rsid w:val="002E7904"/>
    <w:rsid w:val="002E7957"/>
    <w:rsid w:val="002F002C"/>
    <w:rsid w:val="002F00CE"/>
    <w:rsid w:val="002F016C"/>
    <w:rsid w:val="002F0374"/>
    <w:rsid w:val="002F0797"/>
    <w:rsid w:val="002F0A2E"/>
    <w:rsid w:val="002F119D"/>
    <w:rsid w:val="002F1557"/>
    <w:rsid w:val="002F1617"/>
    <w:rsid w:val="002F164B"/>
    <w:rsid w:val="002F1721"/>
    <w:rsid w:val="002F2340"/>
    <w:rsid w:val="002F2367"/>
    <w:rsid w:val="002F2B4C"/>
    <w:rsid w:val="002F3007"/>
    <w:rsid w:val="002F321A"/>
    <w:rsid w:val="002F32E0"/>
    <w:rsid w:val="002F351C"/>
    <w:rsid w:val="002F3D04"/>
    <w:rsid w:val="002F4070"/>
    <w:rsid w:val="002F4130"/>
    <w:rsid w:val="002F43F1"/>
    <w:rsid w:val="002F48AF"/>
    <w:rsid w:val="002F48B4"/>
    <w:rsid w:val="002F4AC2"/>
    <w:rsid w:val="002F53FB"/>
    <w:rsid w:val="002F5607"/>
    <w:rsid w:val="002F5974"/>
    <w:rsid w:val="002F5F55"/>
    <w:rsid w:val="002F63E8"/>
    <w:rsid w:val="002F72FE"/>
    <w:rsid w:val="002F776A"/>
    <w:rsid w:val="002F7893"/>
    <w:rsid w:val="002F79C2"/>
    <w:rsid w:val="00300532"/>
    <w:rsid w:val="003005D4"/>
    <w:rsid w:val="003007E5"/>
    <w:rsid w:val="00300935"/>
    <w:rsid w:val="00300DBC"/>
    <w:rsid w:val="00300DE8"/>
    <w:rsid w:val="00300F90"/>
    <w:rsid w:val="003016CC"/>
    <w:rsid w:val="00301D18"/>
    <w:rsid w:val="003021C6"/>
    <w:rsid w:val="003026DA"/>
    <w:rsid w:val="003029D3"/>
    <w:rsid w:val="00302AA2"/>
    <w:rsid w:val="003032E6"/>
    <w:rsid w:val="00303313"/>
    <w:rsid w:val="003033AF"/>
    <w:rsid w:val="003034BB"/>
    <w:rsid w:val="00303C7C"/>
    <w:rsid w:val="003043AB"/>
    <w:rsid w:val="00304618"/>
    <w:rsid w:val="00304AA7"/>
    <w:rsid w:val="00304EE5"/>
    <w:rsid w:val="00305019"/>
    <w:rsid w:val="003053A2"/>
    <w:rsid w:val="003057EC"/>
    <w:rsid w:val="003058CC"/>
    <w:rsid w:val="00305BCF"/>
    <w:rsid w:val="003065AD"/>
    <w:rsid w:val="003070F9"/>
    <w:rsid w:val="00307526"/>
    <w:rsid w:val="003077D7"/>
    <w:rsid w:val="00307E8C"/>
    <w:rsid w:val="00310348"/>
    <w:rsid w:val="00310DCA"/>
    <w:rsid w:val="0031106F"/>
    <w:rsid w:val="0031119D"/>
    <w:rsid w:val="00311313"/>
    <w:rsid w:val="0031174E"/>
    <w:rsid w:val="003119F3"/>
    <w:rsid w:val="00311D8C"/>
    <w:rsid w:val="00312173"/>
    <w:rsid w:val="0031258F"/>
    <w:rsid w:val="00312E4A"/>
    <w:rsid w:val="00312F60"/>
    <w:rsid w:val="003130CE"/>
    <w:rsid w:val="003147E5"/>
    <w:rsid w:val="0031586D"/>
    <w:rsid w:val="00315AC3"/>
    <w:rsid w:val="00315FD1"/>
    <w:rsid w:val="003161C8"/>
    <w:rsid w:val="003162A9"/>
    <w:rsid w:val="003162D2"/>
    <w:rsid w:val="003163C4"/>
    <w:rsid w:val="0031693B"/>
    <w:rsid w:val="00316F82"/>
    <w:rsid w:val="00317627"/>
    <w:rsid w:val="00317C28"/>
    <w:rsid w:val="00320004"/>
    <w:rsid w:val="00320211"/>
    <w:rsid w:val="00320405"/>
    <w:rsid w:val="00320771"/>
    <w:rsid w:val="00320DD2"/>
    <w:rsid w:val="00320EDE"/>
    <w:rsid w:val="00321360"/>
    <w:rsid w:val="003216D7"/>
    <w:rsid w:val="003217D6"/>
    <w:rsid w:val="00321E59"/>
    <w:rsid w:val="003226C6"/>
    <w:rsid w:val="00322CC8"/>
    <w:rsid w:val="00322DB7"/>
    <w:rsid w:val="00322F73"/>
    <w:rsid w:val="003231AE"/>
    <w:rsid w:val="00323726"/>
    <w:rsid w:val="003238AE"/>
    <w:rsid w:val="00323B5C"/>
    <w:rsid w:val="00323E72"/>
    <w:rsid w:val="00324053"/>
    <w:rsid w:val="00324132"/>
    <w:rsid w:val="003243EE"/>
    <w:rsid w:val="00324A6D"/>
    <w:rsid w:val="00324C38"/>
    <w:rsid w:val="003250A1"/>
    <w:rsid w:val="00325355"/>
    <w:rsid w:val="003254EB"/>
    <w:rsid w:val="00325D8C"/>
    <w:rsid w:val="00325FAB"/>
    <w:rsid w:val="00326350"/>
    <w:rsid w:val="00326CAE"/>
    <w:rsid w:val="00326CCD"/>
    <w:rsid w:val="003273E8"/>
    <w:rsid w:val="0032749F"/>
    <w:rsid w:val="003275A9"/>
    <w:rsid w:val="003277B3"/>
    <w:rsid w:val="00327A3E"/>
    <w:rsid w:val="00327D85"/>
    <w:rsid w:val="00327E98"/>
    <w:rsid w:val="00327F36"/>
    <w:rsid w:val="003302EB"/>
    <w:rsid w:val="00330BB3"/>
    <w:rsid w:val="00330CE1"/>
    <w:rsid w:val="00330E34"/>
    <w:rsid w:val="00330F59"/>
    <w:rsid w:val="00330F5A"/>
    <w:rsid w:val="0033185E"/>
    <w:rsid w:val="00331A24"/>
    <w:rsid w:val="00331BA9"/>
    <w:rsid w:val="00331FDA"/>
    <w:rsid w:val="0033211F"/>
    <w:rsid w:val="00332171"/>
    <w:rsid w:val="003325D4"/>
    <w:rsid w:val="0033265D"/>
    <w:rsid w:val="003330F9"/>
    <w:rsid w:val="003331F2"/>
    <w:rsid w:val="00333672"/>
    <w:rsid w:val="0033395D"/>
    <w:rsid w:val="00334161"/>
    <w:rsid w:val="00334392"/>
    <w:rsid w:val="0033444F"/>
    <w:rsid w:val="00334CC7"/>
    <w:rsid w:val="003358F5"/>
    <w:rsid w:val="003359E0"/>
    <w:rsid w:val="00335A4D"/>
    <w:rsid w:val="00335CE0"/>
    <w:rsid w:val="00336A4B"/>
    <w:rsid w:val="00336C5B"/>
    <w:rsid w:val="00337056"/>
    <w:rsid w:val="00337190"/>
    <w:rsid w:val="003374AC"/>
    <w:rsid w:val="003375D8"/>
    <w:rsid w:val="00337E06"/>
    <w:rsid w:val="00337F91"/>
    <w:rsid w:val="003405C0"/>
    <w:rsid w:val="00340807"/>
    <w:rsid w:val="0034097A"/>
    <w:rsid w:val="00340D14"/>
    <w:rsid w:val="00340D21"/>
    <w:rsid w:val="00340DE8"/>
    <w:rsid w:val="003411F7"/>
    <w:rsid w:val="003411FF"/>
    <w:rsid w:val="00341771"/>
    <w:rsid w:val="00341DBA"/>
    <w:rsid w:val="00342037"/>
    <w:rsid w:val="00342090"/>
    <w:rsid w:val="003422F5"/>
    <w:rsid w:val="003425BE"/>
    <w:rsid w:val="00342A21"/>
    <w:rsid w:val="00342DD1"/>
    <w:rsid w:val="0034361E"/>
    <w:rsid w:val="00343814"/>
    <w:rsid w:val="003438BE"/>
    <w:rsid w:val="00343ACF"/>
    <w:rsid w:val="00343D3F"/>
    <w:rsid w:val="00343EDD"/>
    <w:rsid w:val="003449CB"/>
    <w:rsid w:val="00344E7D"/>
    <w:rsid w:val="003458C0"/>
    <w:rsid w:val="00345E7C"/>
    <w:rsid w:val="00346384"/>
    <w:rsid w:val="0034651F"/>
    <w:rsid w:val="00346767"/>
    <w:rsid w:val="003471FB"/>
    <w:rsid w:val="003479B2"/>
    <w:rsid w:val="003479D1"/>
    <w:rsid w:val="00347ACA"/>
    <w:rsid w:val="00347B8F"/>
    <w:rsid w:val="00347CB1"/>
    <w:rsid w:val="00347D85"/>
    <w:rsid w:val="00347E2D"/>
    <w:rsid w:val="00347E5E"/>
    <w:rsid w:val="00350132"/>
    <w:rsid w:val="00350317"/>
    <w:rsid w:val="00350537"/>
    <w:rsid w:val="00350584"/>
    <w:rsid w:val="00350B81"/>
    <w:rsid w:val="00350E38"/>
    <w:rsid w:val="003516E0"/>
    <w:rsid w:val="00351AA3"/>
    <w:rsid w:val="0035237B"/>
    <w:rsid w:val="0035241A"/>
    <w:rsid w:val="00352B73"/>
    <w:rsid w:val="003531F4"/>
    <w:rsid w:val="00353220"/>
    <w:rsid w:val="003537C2"/>
    <w:rsid w:val="00353C76"/>
    <w:rsid w:val="00354058"/>
    <w:rsid w:val="003543B8"/>
    <w:rsid w:val="00354DC9"/>
    <w:rsid w:val="00354F04"/>
    <w:rsid w:val="00355892"/>
    <w:rsid w:val="003559D0"/>
    <w:rsid w:val="00355DEA"/>
    <w:rsid w:val="00355E15"/>
    <w:rsid w:val="00356884"/>
    <w:rsid w:val="00356908"/>
    <w:rsid w:val="00356ADA"/>
    <w:rsid w:val="00356E19"/>
    <w:rsid w:val="00356F43"/>
    <w:rsid w:val="003571CA"/>
    <w:rsid w:val="003572B7"/>
    <w:rsid w:val="003578EE"/>
    <w:rsid w:val="00357BC0"/>
    <w:rsid w:val="00357CBF"/>
    <w:rsid w:val="00357F9A"/>
    <w:rsid w:val="003600AF"/>
    <w:rsid w:val="00360F4F"/>
    <w:rsid w:val="00361319"/>
    <w:rsid w:val="003617B5"/>
    <w:rsid w:val="003619B0"/>
    <w:rsid w:val="00361AD1"/>
    <w:rsid w:val="00361C84"/>
    <w:rsid w:val="0036205B"/>
    <w:rsid w:val="00362075"/>
    <w:rsid w:val="0036213E"/>
    <w:rsid w:val="00362274"/>
    <w:rsid w:val="00362667"/>
    <w:rsid w:val="00362A24"/>
    <w:rsid w:val="00362CF0"/>
    <w:rsid w:val="00362F03"/>
    <w:rsid w:val="0036334D"/>
    <w:rsid w:val="00363A6F"/>
    <w:rsid w:val="00363FA2"/>
    <w:rsid w:val="003645F2"/>
    <w:rsid w:val="00364CC1"/>
    <w:rsid w:val="00364FEF"/>
    <w:rsid w:val="00365696"/>
    <w:rsid w:val="0036572F"/>
    <w:rsid w:val="00365BD5"/>
    <w:rsid w:val="00365FF8"/>
    <w:rsid w:val="0036678C"/>
    <w:rsid w:val="00366CE0"/>
    <w:rsid w:val="003679FB"/>
    <w:rsid w:val="00367A14"/>
    <w:rsid w:val="00367DF4"/>
    <w:rsid w:val="00370962"/>
    <w:rsid w:val="00370C5E"/>
    <w:rsid w:val="00370CAD"/>
    <w:rsid w:val="00370D12"/>
    <w:rsid w:val="00370EC8"/>
    <w:rsid w:val="00371176"/>
    <w:rsid w:val="00371874"/>
    <w:rsid w:val="00371CCB"/>
    <w:rsid w:val="00371FDA"/>
    <w:rsid w:val="00372076"/>
    <w:rsid w:val="00372688"/>
    <w:rsid w:val="00372EF9"/>
    <w:rsid w:val="003730FE"/>
    <w:rsid w:val="003735F5"/>
    <w:rsid w:val="00373AAF"/>
    <w:rsid w:val="00374066"/>
    <w:rsid w:val="00374340"/>
    <w:rsid w:val="00374519"/>
    <w:rsid w:val="003747C6"/>
    <w:rsid w:val="0037487A"/>
    <w:rsid w:val="00374F3B"/>
    <w:rsid w:val="00374FD3"/>
    <w:rsid w:val="0037527D"/>
    <w:rsid w:val="0037532E"/>
    <w:rsid w:val="00375697"/>
    <w:rsid w:val="00375930"/>
    <w:rsid w:val="00375E19"/>
    <w:rsid w:val="00376058"/>
    <w:rsid w:val="00376D33"/>
    <w:rsid w:val="00377078"/>
    <w:rsid w:val="003774E1"/>
    <w:rsid w:val="0037759B"/>
    <w:rsid w:val="00377D9E"/>
    <w:rsid w:val="003802C0"/>
    <w:rsid w:val="003803BB"/>
    <w:rsid w:val="00380B5A"/>
    <w:rsid w:val="00381210"/>
    <w:rsid w:val="0038122F"/>
    <w:rsid w:val="00381240"/>
    <w:rsid w:val="003812C6"/>
    <w:rsid w:val="00381B86"/>
    <w:rsid w:val="00381E78"/>
    <w:rsid w:val="003825EE"/>
    <w:rsid w:val="003829E0"/>
    <w:rsid w:val="00382AC9"/>
    <w:rsid w:val="00382E06"/>
    <w:rsid w:val="003832A2"/>
    <w:rsid w:val="00383377"/>
    <w:rsid w:val="00383CED"/>
    <w:rsid w:val="003840FF"/>
    <w:rsid w:val="0038474E"/>
    <w:rsid w:val="00384A1A"/>
    <w:rsid w:val="00384A21"/>
    <w:rsid w:val="00384FF9"/>
    <w:rsid w:val="0038504D"/>
    <w:rsid w:val="003850FF"/>
    <w:rsid w:val="003860BF"/>
    <w:rsid w:val="003862ED"/>
    <w:rsid w:val="003867A6"/>
    <w:rsid w:val="00386EE7"/>
    <w:rsid w:val="0038702B"/>
    <w:rsid w:val="003874C5"/>
    <w:rsid w:val="00387AE6"/>
    <w:rsid w:val="00387C01"/>
    <w:rsid w:val="00387D3F"/>
    <w:rsid w:val="00387E0A"/>
    <w:rsid w:val="00390A09"/>
    <w:rsid w:val="00390A95"/>
    <w:rsid w:val="00390B5F"/>
    <w:rsid w:val="00390F05"/>
    <w:rsid w:val="00391403"/>
    <w:rsid w:val="003917D6"/>
    <w:rsid w:val="0039180E"/>
    <w:rsid w:val="00391C42"/>
    <w:rsid w:val="00392160"/>
    <w:rsid w:val="00392C03"/>
    <w:rsid w:val="00393285"/>
    <w:rsid w:val="003933E9"/>
    <w:rsid w:val="00393A9C"/>
    <w:rsid w:val="00393E43"/>
    <w:rsid w:val="00394519"/>
    <w:rsid w:val="003948AC"/>
    <w:rsid w:val="00394F51"/>
    <w:rsid w:val="00394F6C"/>
    <w:rsid w:val="00395283"/>
    <w:rsid w:val="0039574D"/>
    <w:rsid w:val="00395F29"/>
    <w:rsid w:val="00396140"/>
    <w:rsid w:val="0039688F"/>
    <w:rsid w:val="003972AD"/>
    <w:rsid w:val="00397756"/>
    <w:rsid w:val="00397776"/>
    <w:rsid w:val="003A039A"/>
    <w:rsid w:val="003A0501"/>
    <w:rsid w:val="003A0761"/>
    <w:rsid w:val="003A081B"/>
    <w:rsid w:val="003A0BE2"/>
    <w:rsid w:val="003A0E1F"/>
    <w:rsid w:val="003A1419"/>
    <w:rsid w:val="003A15A5"/>
    <w:rsid w:val="003A186F"/>
    <w:rsid w:val="003A1926"/>
    <w:rsid w:val="003A1967"/>
    <w:rsid w:val="003A1A29"/>
    <w:rsid w:val="003A1AC0"/>
    <w:rsid w:val="003A1D88"/>
    <w:rsid w:val="003A204B"/>
    <w:rsid w:val="003A2858"/>
    <w:rsid w:val="003A2B74"/>
    <w:rsid w:val="003A2F64"/>
    <w:rsid w:val="003A3175"/>
    <w:rsid w:val="003A326C"/>
    <w:rsid w:val="003A3547"/>
    <w:rsid w:val="003A36DC"/>
    <w:rsid w:val="003A37E9"/>
    <w:rsid w:val="003A3963"/>
    <w:rsid w:val="003A39C3"/>
    <w:rsid w:val="003A39CA"/>
    <w:rsid w:val="003A3CE3"/>
    <w:rsid w:val="003A3D45"/>
    <w:rsid w:val="003A45F6"/>
    <w:rsid w:val="003A46BD"/>
    <w:rsid w:val="003A49A5"/>
    <w:rsid w:val="003A4C35"/>
    <w:rsid w:val="003A513C"/>
    <w:rsid w:val="003A595C"/>
    <w:rsid w:val="003A5AA1"/>
    <w:rsid w:val="003A5E96"/>
    <w:rsid w:val="003A620A"/>
    <w:rsid w:val="003A69B8"/>
    <w:rsid w:val="003A70B3"/>
    <w:rsid w:val="003A71B4"/>
    <w:rsid w:val="003A72AC"/>
    <w:rsid w:val="003A74BA"/>
    <w:rsid w:val="003A765F"/>
    <w:rsid w:val="003A770D"/>
    <w:rsid w:val="003A7FE4"/>
    <w:rsid w:val="003B03FE"/>
    <w:rsid w:val="003B04EE"/>
    <w:rsid w:val="003B0924"/>
    <w:rsid w:val="003B0D30"/>
    <w:rsid w:val="003B0DD2"/>
    <w:rsid w:val="003B0E92"/>
    <w:rsid w:val="003B12A6"/>
    <w:rsid w:val="003B12B5"/>
    <w:rsid w:val="003B272A"/>
    <w:rsid w:val="003B2BFD"/>
    <w:rsid w:val="003B39FE"/>
    <w:rsid w:val="003B3A97"/>
    <w:rsid w:val="003B3B9E"/>
    <w:rsid w:val="003B3DE7"/>
    <w:rsid w:val="003B424D"/>
    <w:rsid w:val="003B42D8"/>
    <w:rsid w:val="003B4CA5"/>
    <w:rsid w:val="003B5415"/>
    <w:rsid w:val="003B5AE2"/>
    <w:rsid w:val="003B60FF"/>
    <w:rsid w:val="003B64EF"/>
    <w:rsid w:val="003B665D"/>
    <w:rsid w:val="003B6925"/>
    <w:rsid w:val="003B7187"/>
    <w:rsid w:val="003B76FF"/>
    <w:rsid w:val="003B7CD0"/>
    <w:rsid w:val="003B7D8C"/>
    <w:rsid w:val="003C0322"/>
    <w:rsid w:val="003C05E4"/>
    <w:rsid w:val="003C07F1"/>
    <w:rsid w:val="003C0921"/>
    <w:rsid w:val="003C0E83"/>
    <w:rsid w:val="003C1556"/>
    <w:rsid w:val="003C1786"/>
    <w:rsid w:val="003C187A"/>
    <w:rsid w:val="003C1D73"/>
    <w:rsid w:val="003C205E"/>
    <w:rsid w:val="003C2230"/>
    <w:rsid w:val="003C23F3"/>
    <w:rsid w:val="003C26C2"/>
    <w:rsid w:val="003C2A4C"/>
    <w:rsid w:val="003C2B4F"/>
    <w:rsid w:val="003C2BD5"/>
    <w:rsid w:val="003C3016"/>
    <w:rsid w:val="003C40E4"/>
    <w:rsid w:val="003C51C9"/>
    <w:rsid w:val="003C5263"/>
    <w:rsid w:val="003C58D4"/>
    <w:rsid w:val="003C5F71"/>
    <w:rsid w:val="003C6C57"/>
    <w:rsid w:val="003C6E05"/>
    <w:rsid w:val="003C6F13"/>
    <w:rsid w:val="003C7448"/>
    <w:rsid w:val="003C7B14"/>
    <w:rsid w:val="003D0477"/>
    <w:rsid w:val="003D0B0D"/>
    <w:rsid w:val="003D0BDE"/>
    <w:rsid w:val="003D15B2"/>
    <w:rsid w:val="003D179A"/>
    <w:rsid w:val="003D2965"/>
    <w:rsid w:val="003D2A55"/>
    <w:rsid w:val="003D2F44"/>
    <w:rsid w:val="003D3149"/>
    <w:rsid w:val="003D36ED"/>
    <w:rsid w:val="003D3754"/>
    <w:rsid w:val="003D3989"/>
    <w:rsid w:val="003D459A"/>
    <w:rsid w:val="003D46E9"/>
    <w:rsid w:val="003D4C9C"/>
    <w:rsid w:val="003D4CE9"/>
    <w:rsid w:val="003D4DAB"/>
    <w:rsid w:val="003D5248"/>
    <w:rsid w:val="003D52A8"/>
    <w:rsid w:val="003D52AD"/>
    <w:rsid w:val="003D5660"/>
    <w:rsid w:val="003D5711"/>
    <w:rsid w:val="003D5F8C"/>
    <w:rsid w:val="003D6DCC"/>
    <w:rsid w:val="003D742C"/>
    <w:rsid w:val="003D7E8A"/>
    <w:rsid w:val="003E002B"/>
    <w:rsid w:val="003E04D1"/>
    <w:rsid w:val="003E06D6"/>
    <w:rsid w:val="003E078C"/>
    <w:rsid w:val="003E0858"/>
    <w:rsid w:val="003E13C5"/>
    <w:rsid w:val="003E14B6"/>
    <w:rsid w:val="003E1894"/>
    <w:rsid w:val="003E2097"/>
    <w:rsid w:val="003E23C1"/>
    <w:rsid w:val="003E2574"/>
    <w:rsid w:val="003E27B5"/>
    <w:rsid w:val="003E345B"/>
    <w:rsid w:val="003E373D"/>
    <w:rsid w:val="003E3887"/>
    <w:rsid w:val="003E4824"/>
    <w:rsid w:val="003E4864"/>
    <w:rsid w:val="003E4E25"/>
    <w:rsid w:val="003E4FB3"/>
    <w:rsid w:val="003E51B1"/>
    <w:rsid w:val="003E525D"/>
    <w:rsid w:val="003E52F1"/>
    <w:rsid w:val="003E549C"/>
    <w:rsid w:val="003E56A2"/>
    <w:rsid w:val="003E5C21"/>
    <w:rsid w:val="003E6310"/>
    <w:rsid w:val="003E637C"/>
    <w:rsid w:val="003E6BF4"/>
    <w:rsid w:val="003E70FD"/>
    <w:rsid w:val="003E781F"/>
    <w:rsid w:val="003E7963"/>
    <w:rsid w:val="003E7AB4"/>
    <w:rsid w:val="003E7D82"/>
    <w:rsid w:val="003F0013"/>
    <w:rsid w:val="003F0213"/>
    <w:rsid w:val="003F0721"/>
    <w:rsid w:val="003F13FF"/>
    <w:rsid w:val="003F160C"/>
    <w:rsid w:val="003F239C"/>
    <w:rsid w:val="003F288E"/>
    <w:rsid w:val="003F2C3B"/>
    <w:rsid w:val="003F31B4"/>
    <w:rsid w:val="003F35B8"/>
    <w:rsid w:val="003F3E50"/>
    <w:rsid w:val="003F430B"/>
    <w:rsid w:val="003F47AB"/>
    <w:rsid w:val="003F493C"/>
    <w:rsid w:val="003F4A3F"/>
    <w:rsid w:val="003F4BB1"/>
    <w:rsid w:val="003F4EDD"/>
    <w:rsid w:val="003F512E"/>
    <w:rsid w:val="003F582E"/>
    <w:rsid w:val="003F598A"/>
    <w:rsid w:val="003F5A3D"/>
    <w:rsid w:val="003F62A9"/>
    <w:rsid w:val="003F64FF"/>
    <w:rsid w:val="003F726E"/>
    <w:rsid w:val="003F7443"/>
    <w:rsid w:val="003F75BC"/>
    <w:rsid w:val="003F76C4"/>
    <w:rsid w:val="003F7D65"/>
    <w:rsid w:val="003F7D8F"/>
    <w:rsid w:val="00400161"/>
    <w:rsid w:val="00400658"/>
    <w:rsid w:val="004008AF"/>
    <w:rsid w:val="00400B49"/>
    <w:rsid w:val="00400EC9"/>
    <w:rsid w:val="00400F05"/>
    <w:rsid w:val="00400F1E"/>
    <w:rsid w:val="00401089"/>
    <w:rsid w:val="00401198"/>
    <w:rsid w:val="004023DF"/>
    <w:rsid w:val="00402C50"/>
    <w:rsid w:val="00402E01"/>
    <w:rsid w:val="00403181"/>
    <w:rsid w:val="004032E5"/>
    <w:rsid w:val="0040343E"/>
    <w:rsid w:val="004036D6"/>
    <w:rsid w:val="004037F4"/>
    <w:rsid w:val="004042B8"/>
    <w:rsid w:val="00404339"/>
    <w:rsid w:val="004051CD"/>
    <w:rsid w:val="0040590A"/>
    <w:rsid w:val="00405B62"/>
    <w:rsid w:val="00405BA0"/>
    <w:rsid w:val="00405C9A"/>
    <w:rsid w:val="00405D02"/>
    <w:rsid w:val="00405F19"/>
    <w:rsid w:val="00406075"/>
    <w:rsid w:val="0040613A"/>
    <w:rsid w:val="00406144"/>
    <w:rsid w:val="00406605"/>
    <w:rsid w:val="0040688A"/>
    <w:rsid w:val="004069F8"/>
    <w:rsid w:val="00406E0F"/>
    <w:rsid w:val="0040730E"/>
    <w:rsid w:val="004079BE"/>
    <w:rsid w:val="00407FD5"/>
    <w:rsid w:val="004102C4"/>
    <w:rsid w:val="0041098E"/>
    <w:rsid w:val="00410AAB"/>
    <w:rsid w:val="004110A6"/>
    <w:rsid w:val="004113B8"/>
    <w:rsid w:val="004113E9"/>
    <w:rsid w:val="004113F6"/>
    <w:rsid w:val="004116F1"/>
    <w:rsid w:val="00411BD4"/>
    <w:rsid w:val="00411DE2"/>
    <w:rsid w:val="004121D6"/>
    <w:rsid w:val="00412865"/>
    <w:rsid w:val="004128A1"/>
    <w:rsid w:val="00412CAA"/>
    <w:rsid w:val="00412E1C"/>
    <w:rsid w:val="00412E3C"/>
    <w:rsid w:val="00413347"/>
    <w:rsid w:val="00413370"/>
    <w:rsid w:val="00413452"/>
    <w:rsid w:val="00413E89"/>
    <w:rsid w:val="004141DC"/>
    <w:rsid w:val="004141FC"/>
    <w:rsid w:val="00414A70"/>
    <w:rsid w:val="00414CEB"/>
    <w:rsid w:val="00414FD2"/>
    <w:rsid w:val="0041537E"/>
    <w:rsid w:val="004153AC"/>
    <w:rsid w:val="00415554"/>
    <w:rsid w:val="004155B1"/>
    <w:rsid w:val="0041560A"/>
    <w:rsid w:val="004157C9"/>
    <w:rsid w:val="00415959"/>
    <w:rsid w:val="00415C48"/>
    <w:rsid w:val="00415F0E"/>
    <w:rsid w:val="0041693F"/>
    <w:rsid w:val="00416A50"/>
    <w:rsid w:val="00416A7F"/>
    <w:rsid w:val="00416BEB"/>
    <w:rsid w:val="00416F21"/>
    <w:rsid w:val="0041721A"/>
    <w:rsid w:val="00417296"/>
    <w:rsid w:val="004174D2"/>
    <w:rsid w:val="004179C2"/>
    <w:rsid w:val="00417AD9"/>
    <w:rsid w:val="004200ED"/>
    <w:rsid w:val="00420397"/>
    <w:rsid w:val="0042066B"/>
    <w:rsid w:val="004209D9"/>
    <w:rsid w:val="00420F87"/>
    <w:rsid w:val="00421023"/>
    <w:rsid w:val="0042215D"/>
    <w:rsid w:val="00422610"/>
    <w:rsid w:val="00423103"/>
    <w:rsid w:val="004234BF"/>
    <w:rsid w:val="0042357F"/>
    <w:rsid w:val="00423855"/>
    <w:rsid w:val="004239FA"/>
    <w:rsid w:val="00423E83"/>
    <w:rsid w:val="004241A8"/>
    <w:rsid w:val="0042437D"/>
    <w:rsid w:val="0042454D"/>
    <w:rsid w:val="00424574"/>
    <w:rsid w:val="00424C9A"/>
    <w:rsid w:val="00425124"/>
    <w:rsid w:val="00425299"/>
    <w:rsid w:val="00425301"/>
    <w:rsid w:val="0042548A"/>
    <w:rsid w:val="00425556"/>
    <w:rsid w:val="00425E5E"/>
    <w:rsid w:val="00425F17"/>
    <w:rsid w:val="00426153"/>
    <w:rsid w:val="0042617E"/>
    <w:rsid w:val="004262BB"/>
    <w:rsid w:val="00426683"/>
    <w:rsid w:val="0042684D"/>
    <w:rsid w:val="00426A6C"/>
    <w:rsid w:val="00426B73"/>
    <w:rsid w:val="004271F8"/>
    <w:rsid w:val="004272E8"/>
    <w:rsid w:val="00427CC4"/>
    <w:rsid w:val="00430827"/>
    <w:rsid w:val="004309CD"/>
    <w:rsid w:val="00430C26"/>
    <w:rsid w:val="00430E02"/>
    <w:rsid w:val="00430FE0"/>
    <w:rsid w:val="004310A0"/>
    <w:rsid w:val="0043165F"/>
    <w:rsid w:val="00431FA8"/>
    <w:rsid w:val="004320F5"/>
    <w:rsid w:val="0043303B"/>
    <w:rsid w:val="004333AF"/>
    <w:rsid w:val="004338A6"/>
    <w:rsid w:val="004340F2"/>
    <w:rsid w:val="00434BC4"/>
    <w:rsid w:val="00434D44"/>
    <w:rsid w:val="0043505B"/>
    <w:rsid w:val="004351EF"/>
    <w:rsid w:val="00435306"/>
    <w:rsid w:val="004355A6"/>
    <w:rsid w:val="00435D57"/>
    <w:rsid w:val="00435D9D"/>
    <w:rsid w:val="00435DDA"/>
    <w:rsid w:val="00436216"/>
    <w:rsid w:val="00436745"/>
    <w:rsid w:val="00436918"/>
    <w:rsid w:val="00436922"/>
    <w:rsid w:val="00436AAE"/>
    <w:rsid w:val="00436CEB"/>
    <w:rsid w:val="00437844"/>
    <w:rsid w:val="00437E7E"/>
    <w:rsid w:val="00437F83"/>
    <w:rsid w:val="00440388"/>
    <w:rsid w:val="00440432"/>
    <w:rsid w:val="00440F6B"/>
    <w:rsid w:val="00440FC1"/>
    <w:rsid w:val="00442973"/>
    <w:rsid w:val="00442A89"/>
    <w:rsid w:val="00442F4A"/>
    <w:rsid w:val="00442F76"/>
    <w:rsid w:val="00442F79"/>
    <w:rsid w:val="004433C7"/>
    <w:rsid w:val="0044342D"/>
    <w:rsid w:val="0044375F"/>
    <w:rsid w:val="004438C4"/>
    <w:rsid w:val="004439AF"/>
    <w:rsid w:val="00443BD5"/>
    <w:rsid w:val="00443E09"/>
    <w:rsid w:val="00443E36"/>
    <w:rsid w:val="004441C1"/>
    <w:rsid w:val="0044491C"/>
    <w:rsid w:val="00444974"/>
    <w:rsid w:val="00444BD9"/>
    <w:rsid w:val="00445320"/>
    <w:rsid w:val="00445D78"/>
    <w:rsid w:val="00445EE4"/>
    <w:rsid w:val="004461EF"/>
    <w:rsid w:val="004462CA"/>
    <w:rsid w:val="00446497"/>
    <w:rsid w:val="004464D9"/>
    <w:rsid w:val="00446714"/>
    <w:rsid w:val="004467F5"/>
    <w:rsid w:val="00446BC4"/>
    <w:rsid w:val="004471F0"/>
    <w:rsid w:val="00447308"/>
    <w:rsid w:val="00447366"/>
    <w:rsid w:val="00447611"/>
    <w:rsid w:val="00447DC7"/>
    <w:rsid w:val="00447E78"/>
    <w:rsid w:val="00447F28"/>
    <w:rsid w:val="00450070"/>
    <w:rsid w:val="004500C1"/>
    <w:rsid w:val="0045026A"/>
    <w:rsid w:val="00450553"/>
    <w:rsid w:val="004507CF"/>
    <w:rsid w:val="00450877"/>
    <w:rsid w:val="00450BC4"/>
    <w:rsid w:val="00450D7C"/>
    <w:rsid w:val="004511E7"/>
    <w:rsid w:val="00451817"/>
    <w:rsid w:val="00451C41"/>
    <w:rsid w:val="00452017"/>
    <w:rsid w:val="00452346"/>
    <w:rsid w:val="00452C29"/>
    <w:rsid w:val="00452FF3"/>
    <w:rsid w:val="00453191"/>
    <w:rsid w:val="00453364"/>
    <w:rsid w:val="004534AA"/>
    <w:rsid w:val="00453760"/>
    <w:rsid w:val="004537F9"/>
    <w:rsid w:val="004539D6"/>
    <w:rsid w:val="00453A1B"/>
    <w:rsid w:val="00453A25"/>
    <w:rsid w:val="00453BA2"/>
    <w:rsid w:val="00453E4E"/>
    <w:rsid w:val="00453EB8"/>
    <w:rsid w:val="0045456E"/>
    <w:rsid w:val="004546CA"/>
    <w:rsid w:val="0045501D"/>
    <w:rsid w:val="004551F5"/>
    <w:rsid w:val="0045541A"/>
    <w:rsid w:val="00455DE2"/>
    <w:rsid w:val="0045620F"/>
    <w:rsid w:val="004563F8"/>
    <w:rsid w:val="00456C45"/>
    <w:rsid w:val="00456E8B"/>
    <w:rsid w:val="004571E8"/>
    <w:rsid w:val="004575A4"/>
    <w:rsid w:val="00457C83"/>
    <w:rsid w:val="00457D65"/>
    <w:rsid w:val="00460093"/>
    <w:rsid w:val="00460621"/>
    <w:rsid w:val="00460B51"/>
    <w:rsid w:val="00460FE1"/>
    <w:rsid w:val="004610F2"/>
    <w:rsid w:val="00461326"/>
    <w:rsid w:val="00461418"/>
    <w:rsid w:val="00461D73"/>
    <w:rsid w:val="00461E04"/>
    <w:rsid w:val="004620B7"/>
    <w:rsid w:val="0046233B"/>
    <w:rsid w:val="0046292A"/>
    <w:rsid w:val="00462D9B"/>
    <w:rsid w:val="0046332A"/>
    <w:rsid w:val="00463337"/>
    <w:rsid w:val="004636B3"/>
    <w:rsid w:val="00464545"/>
    <w:rsid w:val="00464630"/>
    <w:rsid w:val="00464F65"/>
    <w:rsid w:val="00465517"/>
    <w:rsid w:val="0046576B"/>
    <w:rsid w:val="004662F4"/>
    <w:rsid w:val="004668AF"/>
    <w:rsid w:val="00466987"/>
    <w:rsid w:val="00467166"/>
    <w:rsid w:val="00467372"/>
    <w:rsid w:val="004674B9"/>
    <w:rsid w:val="00467A60"/>
    <w:rsid w:val="00467F36"/>
    <w:rsid w:val="00470C06"/>
    <w:rsid w:val="00470F2E"/>
    <w:rsid w:val="004717AC"/>
    <w:rsid w:val="00471A3C"/>
    <w:rsid w:val="00471BCB"/>
    <w:rsid w:val="00471BD8"/>
    <w:rsid w:val="00471FEE"/>
    <w:rsid w:val="0047207A"/>
    <w:rsid w:val="00472547"/>
    <w:rsid w:val="004727F2"/>
    <w:rsid w:val="004728DC"/>
    <w:rsid w:val="00472D49"/>
    <w:rsid w:val="00472F0B"/>
    <w:rsid w:val="00473386"/>
    <w:rsid w:val="004733A8"/>
    <w:rsid w:val="0047365C"/>
    <w:rsid w:val="00473780"/>
    <w:rsid w:val="00474191"/>
    <w:rsid w:val="0047448A"/>
    <w:rsid w:val="004751E3"/>
    <w:rsid w:val="0047529A"/>
    <w:rsid w:val="0047534F"/>
    <w:rsid w:val="00475446"/>
    <w:rsid w:val="00475810"/>
    <w:rsid w:val="004765DE"/>
    <w:rsid w:val="00476738"/>
    <w:rsid w:val="00476D15"/>
    <w:rsid w:val="00476E74"/>
    <w:rsid w:val="004771F4"/>
    <w:rsid w:val="0047736F"/>
    <w:rsid w:val="00477406"/>
    <w:rsid w:val="0048003E"/>
    <w:rsid w:val="004800B6"/>
    <w:rsid w:val="00480333"/>
    <w:rsid w:val="004804BA"/>
    <w:rsid w:val="004806DC"/>
    <w:rsid w:val="00480CFA"/>
    <w:rsid w:val="00481128"/>
    <w:rsid w:val="00481470"/>
    <w:rsid w:val="00481DEF"/>
    <w:rsid w:val="00482230"/>
    <w:rsid w:val="00482D11"/>
    <w:rsid w:val="00483156"/>
    <w:rsid w:val="00484450"/>
    <w:rsid w:val="004847E8"/>
    <w:rsid w:val="00484B40"/>
    <w:rsid w:val="00484B47"/>
    <w:rsid w:val="00484E36"/>
    <w:rsid w:val="00485154"/>
    <w:rsid w:val="00485513"/>
    <w:rsid w:val="00485CAE"/>
    <w:rsid w:val="0048610A"/>
    <w:rsid w:val="00486586"/>
    <w:rsid w:val="00486622"/>
    <w:rsid w:val="00486D1D"/>
    <w:rsid w:val="00486F65"/>
    <w:rsid w:val="004871F2"/>
    <w:rsid w:val="00487739"/>
    <w:rsid w:val="00487803"/>
    <w:rsid w:val="004878FF"/>
    <w:rsid w:val="004903CA"/>
    <w:rsid w:val="004905EC"/>
    <w:rsid w:val="00490A96"/>
    <w:rsid w:val="00490FFD"/>
    <w:rsid w:val="00491CF8"/>
    <w:rsid w:val="00492185"/>
    <w:rsid w:val="0049237A"/>
    <w:rsid w:val="00493001"/>
    <w:rsid w:val="004937D1"/>
    <w:rsid w:val="0049381B"/>
    <w:rsid w:val="004941C8"/>
    <w:rsid w:val="0049436C"/>
    <w:rsid w:val="00494AE3"/>
    <w:rsid w:val="00494D34"/>
    <w:rsid w:val="00494FD3"/>
    <w:rsid w:val="004951EA"/>
    <w:rsid w:val="0049557D"/>
    <w:rsid w:val="00495C17"/>
    <w:rsid w:val="00496058"/>
    <w:rsid w:val="004960BA"/>
    <w:rsid w:val="00496829"/>
    <w:rsid w:val="00496C22"/>
    <w:rsid w:val="00496D06"/>
    <w:rsid w:val="00496EBB"/>
    <w:rsid w:val="004970B8"/>
    <w:rsid w:val="00497401"/>
    <w:rsid w:val="00497783"/>
    <w:rsid w:val="004978E2"/>
    <w:rsid w:val="00497AE5"/>
    <w:rsid w:val="00497E00"/>
    <w:rsid w:val="00497E6B"/>
    <w:rsid w:val="004A0157"/>
    <w:rsid w:val="004A034A"/>
    <w:rsid w:val="004A075E"/>
    <w:rsid w:val="004A0965"/>
    <w:rsid w:val="004A09C8"/>
    <w:rsid w:val="004A0E01"/>
    <w:rsid w:val="004A0EC5"/>
    <w:rsid w:val="004A1B41"/>
    <w:rsid w:val="004A1C0C"/>
    <w:rsid w:val="004A20D2"/>
    <w:rsid w:val="004A29E4"/>
    <w:rsid w:val="004A2B5C"/>
    <w:rsid w:val="004A2E03"/>
    <w:rsid w:val="004A3257"/>
    <w:rsid w:val="004A3997"/>
    <w:rsid w:val="004A3B92"/>
    <w:rsid w:val="004A3DCD"/>
    <w:rsid w:val="004A3EA4"/>
    <w:rsid w:val="004A412C"/>
    <w:rsid w:val="004A4225"/>
    <w:rsid w:val="004A46C0"/>
    <w:rsid w:val="004A48D5"/>
    <w:rsid w:val="004A50E6"/>
    <w:rsid w:val="004A562F"/>
    <w:rsid w:val="004A5CBB"/>
    <w:rsid w:val="004A697A"/>
    <w:rsid w:val="004A6E54"/>
    <w:rsid w:val="004A6FB8"/>
    <w:rsid w:val="004A7493"/>
    <w:rsid w:val="004A76EB"/>
    <w:rsid w:val="004A780D"/>
    <w:rsid w:val="004A7D5C"/>
    <w:rsid w:val="004B01EF"/>
    <w:rsid w:val="004B02D7"/>
    <w:rsid w:val="004B03CF"/>
    <w:rsid w:val="004B07B4"/>
    <w:rsid w:val="004B102E"/>
    <w:rsid w:val="004B1336"/>
    <w:rsid w:val="004B1681"/>
    <w:rsid w:val="004B1689"/>
    <w:rsid w:val="004B17CB"/>
    <w:rsid w:val="004B17E6"/>
    <w:rsid w:val="004B189B"/>
    <w:rsid w:val="004B1E0C"/>
    <w:rsid w:val="004B1E48"/>
    <w:rsid w:val="004B2024"/>
    <w:rsid w:val="004B20F4"/>
    <w:rsid w:val="004B2254"/>
    <w:rsid w:val="004B2431"/>
    <w:rsid w:val="004B2B05"/>
    <w:rsid w:val="004B2C13"/>
    <w:rsid w:val="004B2D04"/>
    <w:rsid w:val="004B37C2"/>
    <w:rsid w:val="004B4A4D"/>
    <w:rsid w:val="004B545B"/>
    <w:rsid w:val="004B5DB0"/>
    <w:rsid w:val="004B5E20"/>
    <w:rsid w:val="004B64D8"/>
    <w:rsid w:val="004B65AA"/>
    <w:rsid w:val="004B6666"/>
    <w:rsid w:val="004B6D3B"/>
    <w:rsid w:val="004B6D67"/>
    <w:rsid w:val="004B72D4"/>
    <w:rsid w:val="004B736E"/>
    <w:rsid w:val="004B7456"/>
    <w:rsid w:val="004B7A81"/>
    <w:rsid w:val="004B7A94"/>
    <w:rsid w:val="004C0F9F"/>
    <w:rsid w:val="004C0FAE"/>
    <w:rsid w:val="004C12D8"/>
    <w:rsid w:val="004C2144"/>
    <w:rsid w:val="004C26BC"/>
    <w:rsid w:val="004C2C32"/>
    <w:rsid w:val="004C2CDE"/>
    <w:rsid w:val="004C31E3"/>
    <w:rsid w:val="004C368E"/>
    <w:rsid w:val="004C3A30"/>
    <w:rsid w:val="004C3E92"/>
    <w:rsid w:val="004C4585"/>
    <w:rsid w:val="004C4CD0"/>
    <w:rsid w:val="004C4D54"/>
    <w:rsid w:val="004C4D70"/>
    <w:rsid w:val="004C51B7"/>
    <w:rsid w:val="004C5487"/>
    <w:rsid w:val="004C54B7"/>
    <w:rsid w:val="004C56AB"/>
    <w:rsid w:val="004C5849"/>
    <w:rsid w:val="004C61D4"/>
    <w:rsid w:val="004C6379"/>
    <w:rsid w:val="004C6477"/>
    <w:rsid w:val="004C6B44"/>
    <w:rsid w:val="004C6B65"/>
    <w:rsid w:val="004C7518"/>
    <w:rsid w:val="004C7939"/>
    <w:rsid w:val="004C7B07"/>
    <w:rsid w:val="004C7BA2"/>
    <w:rsid w:val="004C7FA0"/>
    <w:rsid w:val="004D00ED"/>
    <w:rsid w:val="004D068E"/>
    <w:rsid w:val="004D10C6"/>
    <w:rsid w:val="004D1398"/>
    <w:rsid w:val="004D19AC"/>
    <w:rsid w:val="004D1A90"/>
    <w:rsid w:val="004D1E91"/>
    <w:rsid w:val="004D352B"/>
    <w:rsid w:val="004D35EC"/>
    <w:rsid w:val="004D362B"/>
    <w:rsid w:val="004D3973"/>
    <w:rsid w:val="004D3B1C"/>
    <w:rsid w:val="004D416D"/>
    <w:rsid w:val="004D4C3E"/>
    <w:rsid w:val="004D4CE0"/>
    <w:rsid w:val="004D4ED0"/>
    <w:rsid w:val="004D5100"/>
    <w:rsid w:val="004D5121"/>
    <w:rsid w:val="004D534E"/>
    <w:rsid w:val="004D56D1"/>
    <w:rsid w:val="004D57B1"/>
    <w:rsid w:val="004D5870"/>
    <w:rsid w:val="004D663B"/>
    <w:rsid w:val="004D6B20"/>
    <w:rsid w:val="004D6C9E"/>
    <w:rsid w:val="004D6D30"/>
    <w:rsid w:val="004D6E9B"/>
    <w:rsid w:val="004D6EE5"/>
    <w:rsid w:val="004D7533"/>
    <w:rsid w:val="004D7A75"/>
    <w:rsid w:val="004E015F"/>
    <w:rsid w:val="004E0168"/>
    <w:rsid w:val="004E01F8"/>
    <w:rsid w:val="004E023C"/>
    <w:rsid w:val="004E0F07"/>
    <w:rsid w:val="004E114E"/>
    <w:rsid w:val="004E145B"/>
    <w:rsid w:val="004E155E"/>
    <w:rsid w:val="004E1728"/>
    <w:rsid w:val="004E1887"/>
    <w:rsid w:val="004E1C03"/>
    <w:rsid w:val="004E20A3"/>
    <w:rsid w:val="004E23EE"/>
    <w:rsid w:val="004E269D"/>
    <w:rsid w:val="004E26E1"/>
    <w:rsid w:val="004E286B"/>
    <w:rsid w:val="004E2F0E"/>
    <w:rsid w:val="004E3B43"/>
    <w:rsid w:val="004E4351"/>
    <w:rsid w:val="004E4FFA"/>
    <w:rsid w:val="004E541F"/>
    <w:rsid w:val="004E5E23"/>
    <w:rsid w:val="004E5EFE"/>
    <w:rsid w:val="004E5F1D"/>
    <w:rsid w:val="004E679A"/>
    <w:rsid w:val="004E68CF"/>
    <w:rsid w:val="004E694C"/>
    <w:rsid w:val="004E6A89"/>
    <w:rsid w:val="004E6C06"/>
    <w:rsid w:val="004E76AF"/>
    <w:rsid w:val="004E7BA1"/>
    <w:rsid w:val="004E7D4B"/>
    <w:rsid w:val="004E7DB1"/>
    <w:rsid w:val="004F0506"/>
    <w:rsid w:val="004F06B4"/>
    <w:rsid w:val="004F0D05"/>
    <w:rsid w:val="004F0D79"/>
    <w:rsid w:val="004F1133"/>
    <w:rsid w:val="004F161F"/>
    <w:rsid w:val="004F2D7A"/>
    <w:rsid w:val="004F2FBF"/>
    <w:rsid w:val="004F32C1"/>
    <w:rsid w:val="004F3610"/>
    <w:rsid w:val="004F38B2"/>
    <w:rsid w:val="004F38EE"/>
    <w:rsid w:val="004F3964"/>
    <w:rsid w:val="004F396E"/>
    <w:rsid w:val="004F3B75"/>
    <w:rsid w:val="004F3EE8"/>
    <w:rsid w:val="004F40B3"/>
    <w:rsid w:val="004F4139"/>
    <w:rsid w:val="004F426E"/>
    <w:rsid w:val="004F4740"/>
    <w:rsid w:val="004F4822"/>
    <w:rsid w:val="004F486C"/>
    <w:rsid w:val="004F4A12"/>
    <w:rsid w:val="004F4CA8"/>
    <w:rsid w:val="004F4EE9"/>
    <w:rsid w:val="004F53A7"/>
    <w:rsid w:val="004F54A6"/>
    <w:rsid w:val="004F57B5"/>
    <w:rsid w:val="004F5880"/>
    <w:rsid w:val="004F5A6D"/>
    <w:rsid w:val="004F5D79"/>
    <w:rsid w:val="004F63A4"/>
    <w:rsid w:val="004F6DEF"/>
    <w:rsid w:val="004F79B9"/>
    <w:rsid w:val="005008F4"/>
    <w:rsid w:val="00500FE9"/>
    <w:rsid w:val="00501036"/>
    <w:rsid w:val="0050115D"/>
    <w:rsid w:val="00501772"/>
    <w:rsid w:val="00501820"/>
    <w:rsid w:val="00501C48"/>
    <w:rsid w:val="00501C5C"/>
    <w:rsid w:val="00501DBD"/>
    <w:rsid w:val="00501F52"/>
    <w:rsid w:val="00502532"/>
    <w:rsid w:val="00502874"/>
    <w:rsid w:val="0050296D"/>
    <w:rsid w:val="00502C10"/>
    <w:rsid w:val="00502E5A"/>
    <w:rsid w:val="005031E5"/>
    <w:rsid w:val="005031EF"/>
    <w:rsid w:val="0050327D"/>
    <w:rsid w:val="0050374C"/>
    <w:rsid w:val="00503805"/>
    <w:rsid w:val="00503FAD"/>
    <w:rsid w:val="00504164"/>
    <w:rsid w:val="0050436D"/>
    <w:rsid w:val="0050494B"/>
    <w:rsid w:val="005049FA"/>
    <w:rsid w:val="00504E1E"/>
    <w:rsid w:val="00504F48"/>
    <w:rsid w:val="0050539F"/>
    <w:rsid w:val="005054F5"/>
    <w:rsid w:val="00505A6D"/>
    <w:rsid w:val="00506198"/>
    <w:rsid w:val="005062A7"/>
    <w:rsid w:val="00506AB0"/>
    <w:rsid w:val="00506DE0"/>
    <w:rsid w:val="00506F56"/>
    <w:rsid w:val="00506F62"/>
    <w:rsid w:val="005072FF"/>
    <w:rsid w:val="005075DC"/>
    <w:rsid w:val="00507ADB"/>
    <w:rsid w:val="00507E88"/>
    <w:rsid w:val="00510626"/>
    <w:rsid w:val="005106AB"/>
    <w:rsid w:val="005107B7"/>
    <w:rsid w:val="00510DB4"/>
    <w:rsid w:val="0051103B"/>
    <w:rsid w:val="0051127B"/>
    <w:rsid w:val="005116CE"/>
    <w:rsid w:val="005117A3"/>
    <w:rsid w:val="0051185B"/>
    <w:rsid w:val="00511C23"/>
    <w:rsid w:val="0051277D"/>
    <w:rsid w:val="00512B59"/>
    <w:rsid w:val="00512E15"/>
    <w:rsid w:val="00512EB0"/>
    <w:rsid w:val="0051321F"/>
    <w:rsid w:val="005136C7"/>
    <w:rsid w:val="00513B51"/>
    <w:rsid w:val="00513C5F"/>
    <w:rsid w:val="0051486B"/>
    <w:rsid w:val="005148F3"/>
    <w:rsid w:val="005149C1"/>
    <w:rsid w:val="00514C70"/>
    <w:rsid w:val="00514C74"/>
    <w:rsid w:val="00514CED"/>
    <w:rsid w:val="00514E22"/>
    <w:rsid w:val="00514E87"/>
    <w:rsid w:val="005150A2"/>
    <w:rsid w:val="00515FB0"/>
    <w:rsid w:val="005165D7"/>
    <w:rsid w:val="00516EF1"/>
    <w:rsid w:val="00517BFC"/>
    <w:rsid w:val="00517F28"/>
    <w:rsid w:val="00520161"/>
    <w:rsid w:val="005213DD"/>
    <w:rsid w:val="00521403"/>
    <w:rsid w:val="00521AA9"/>
    <w:rsid w:val="00521AFF"/>
    <w:rsid w:val="00521CA4"/>
    <w:rsid w:val="00521DFB"/>
    <w:rsid w:val="00522767"/>
    <w:rsid w:val="00522890"/>
    <w:rsid w:val="00522B0A"/>
    <w:rsid w:val="00523259"/>
    <w:rsid w:val="00523390"/>
    <w:rsid w:val="00523A45"/>
    <w:rsid w:val="00524461"/>
    <w:rsid w:val="00524D51"/>
    <w:rsid w:val="00524F40"/>
    <w:rsid w:val="00524F55"/>
    <w:rsid w:val="00524F7A"/>
    <w:rsid w:val="00525221"/>
    <w:rsid w:val="00525352"/>
    <w:rsid w:val="00525717"/>
    <w:rsid w:val="00525D63"/>
    <w:rsid w:val="00525E29"/>
    <w:rsid w:val="0052612B"/>
    <w:rsid w:val="005262C5"/>
    <w:rsid w:val="0052645C"/>
    <w:rsid w:val="005266A4"/>
    <w:rsid w:val="00526ED0"/>
    <w:rsid w:val="00527479"/>
    <w:rsid w:val="00527710"/>
    <w:rsid w:val="00527A40"/>
    <w:rsid w:val="00527FC1"/>
    <w:rsid w:val="00530694"/>
    <w:rsid w:val="005319FE"/>
    <w:rsid w:val="0053244A"/>
    <w:rsid w:val="00532CBA"/>
    <w:rsid w:val="00532D72"/>
    <w:rsid w:val="00533084"/>
    <w:rsid w:val="005331C9"/>
    <w:rsid w:val="005331D7"/>
    <w:rsid w:val="00533755"/>
    <w:rsid w:val="00533787"/>
    <w:rsid w:val="00533AA1"/>
    <w:rsid w:val="00533B5A"/>
    <w:rsid w:val="00533FE2"/>
    <w:rsid w:val="00534139"/>
    <w:rsid w:val="0053470C"/>
    <w:rsid w:val="005349F8"/>
    <w:rsid w:val="00534E13"/>
    <w:rsid w:val="005357A5"/>
    <w:rsid w:val="005358B7"/>
    <w:rsid w:val="00535A4D"/>
    <w:rsid w:val="00535CF2"/>
    <w:rsid w:val="00536016"/>
    <w:rsid w:val="005363EE"/>
    <w:rsid w:val="005363F3"/>
    <w:rsid w:val="00536412"/>
    <w:rsid w:val="005365CB"/>
    <w:rsid w:val="00536648"/>
    <w:rsid w:val="005368F3"/>
    <w:rsid w:val="005375CE"/>
    <w:rsid w:val="005379C4"/>
    <w:rsid w:val="00537BB9"/>
    <w:rsid w:val="00537CF4"/>
    <w:rsid w:val="00537FA7"/>
    <w:rsid w:val="005404C6"/>
    <w:rsid w:val="0054056D"/>
    <w:rsid w:val="00540CB2"/>
    <w:rsid w:val="00540CD0"/>
    <w:rsid w:val="005414E5"/>
    <w:rsid w:val="005416C8"/>
    <w:rsid w:val="00541871"/>
    <w:rsid w:val="00541A43"/>
    <w:rsid w:val="00542145"/>
    <w:rsid w:val="00542739"/>
    <w:rsid w:val="00542BD5"/>
    <w:rsid w:val="00542BF7"/>
    <w:rsid w:val="00543213"/>
    <w:rsid w:val="00543495"/>
    <w:rsid w:val="005438E3"/>
    <w:rsid w:val="00544EF5"/>
    <w:rsid w:val="00545BDF"/>
    <w:rsid w:val="005460E5"/>
    <w:rsid w:val="00546AB0"/>
    <w:rsid w:val="005470A6"/>
    <w:rsid w:val="005470AC"/>
    <w:rsid w:val="005471BF"/>
    <w:rsid w:val="00547775"/>
    <w:rsid w:val="0054784A"/>
    <w:rsid w:val="00547A3D"/>
    <w:rsid w:val="00547C36"/>
    <w:rsid w:val="005500A2"/>
    <w:rsid w:val="005507FE"/>
    <w:rsid w:val="005508FA"/>
    <w:rsid w:val="00550F8D"/>
    <w:rsid w:val="005511D6"/>
    <w:rsid w:val="00551289"/>
    <w:rsid w:val="00551333"/>
    <w:rsid w:val="00551474"/>
    <w:rsid w:val="00551714"/>
    <w:rsid w:val="00551D32"/>
    <w:rsid w:val="0055223D"/>
    <w:rsid w:val="00552275"/>
    <w:rsid w:val="0055228C"/>
    <w:rsid w:val="005526E9"/>
    <w:rsid w:val="00552759"/>
    <w:rsid w:val="005528EE"/>
    <w:rsid w:val="00552B31"/>
    <w:rsid w:val="00552DA4"/>
    <w:rsid w:val="00552FF4"/>
    <w:rsid w:val="005531DB"/>
    <w:rsid w:val="00553858"/>
    <w:rsid w:val="0055388D"/>
    <w:rsid w:val="00553E40"/>
    <w:rsid w:val="00553E5C"/>
    <w:rsid w:val="00553FD2"/>
    <w:rsid w:val="00554494"/>
    <w:rsid w:val="00554737"/>
    <w:rsid w:val="00554835"/>
    <w:rsid w:val="00554B99"/>
    <w:rsid w:val="005552C0"/>
    <w:rsid w:val="00555E03"/>
    <w:rsid w:val="00555E24"/>
    <w:rsid w:val="005565B4"/>
    <w:rsid w:val="0055664C"/>
    <w:rsid w:val="005567DE"/>
    <w:rsid w:val="0055688F"/>
    <w:rsid w:val="00556CF4"/>
    <w:rsid w:val="00556E63"/>
    <w:rsid w:val="005573C0"/>
    <w:rsid w:val="005573C3"/>
    <w:rsid w:val="00557798"/>
    <w:rsid w:val="00557DC6"/>
    <w:rsid w:val="005604B7"/>
    <w:rsid w:val="005607BB"/>
    <w:rsid w:val="00560A2D"/>
    <w:rsid w:val="00560BE2"/>
    <w:rsid w:val="00560EDD"/>
    <w:rsid w:val="00561A8B"/>
    <w:rsid w:val="00561B59"/>
    <w:rsid w:val="00561BF2"/>
    <w:rsid w:val="00561DEE"/>
    <w:rsid w:val="00562A96"/>
    <w:rsid w:val="00563416"/>
    <w:rsid w:val="00563595"/>
    <w:rsid w:val="005638E1"/>
    <w:rsid w:val="005643A3"/>
    <w:rsid w:val="0056488F"/>
    <w:rsid w:val="00564A0A"/>
    <w:rsid w:val="00565351"/>
    <w:rsid w:val="00565640"/>
    <w:rsid w:val="005656DC"/>
    <w:rsid w:val="00565A29"/>
    <w:rsid w:val="0056679F"/>
    <w:rsid w:val="00566B17"/>
    <w:rsid w:val="00566ED1"/>
    <w:rsid w:val="00567E4B"/>
    <w:rsid w:val="00570E1C"/>
    <w:rsid w:val="0057101A"/>
    <w:rsid w:val="00571A0A"/>
    <w:rsid w:val="00571B27"/>
    <w:rsid w:val="00571B7A"/>
    <w:rsid w:val="00571C75"/>
    <w:rsid w:val="005721A9"/>
    <w:rsid w:val="005722FB"/>
    <w:rsid w:val="0057287F"/>
    <w:rsid w:val="00572D34"/>
    <w:rsid w:val="005732B3"/>
    <w:rsid w:val="005735F9"/>
    <w:rsid w:val="00573D4C"/>
    <w:rsid w:val="00574136"/>
    <w:rsid w:val="00574699"/>
    <w:rsid w:val="00574EB3"/>
    <w:rsid w:val="00574EB9"/>
    <w:rsid w:val="00574FA5"/>
    <w:rsid w:val="00575129"/>
    <w:rsid w:val="00575160"/>
    <w:rsid w:val="0057519A"/>
    <w:rsid w:val="00576095"/>
    <w:rsid w:val="005760CB"/>
    <w:rsid w:val="005761B4"/>
    <w:rsid w:val="00576580"/>
    <w:rsid w:val="00576C0F"/>
    <w:rsid w:val="00576C74"/>
    <w:rsid w:val="00576CFE"/>
    <w:rsid w:val="005776E3"/>
    <w:rsid w:val="0057797F"/>
    <w:rsid w:val="00577A3C"/>
    <w:rsid w:val="005801B2"/>
    <w:rsid w:val="00580274"/>
    <w:rsid w:val="005803C8"/>
    <w:rsid w:val="005804CE"/>
    <w:rsid w:val="0058051F"/>
    <w:rsid w:val="005815EA"/>
    <w:rsid w:val="005819BC"/>
    <w:rsid w:val="00582314"/>
    <w:rsid w:val="00582400"/>
    <w:rsid w:val="00582DC4"/>
    <w:rsid w:val="00583270"/>
    <w:rsid w:val="005834F0"/>
    <w:rsid w:val="0058403D"/>
    <w:rsid w:val="005842AF"/>
    <w:rsid w:val="0058444F"/>
    <w:rsid w:val="0058488E"/>
    <w:rsid w:val="005849A9"/>
    <w:rsid w:val="00584A04"/>
    <w:rsid w:val="00584D07"/>
    <w:rsid w:val="00585111"/>
    <w:rsid w:val="005855BC"/>
    <w:rsid w:val="00585628"/>
    <w:rsid w:val="00585CE1"/>
    <w:rsid w:val="00585E43"/>
    <w:rsid w:val="00586010"/>
    <w:rsid w:val="0058652F"/>
    <w:rsid w:val="005866E7"/>
    <w:rsid w:val="00586B66"/>
    <w:rsid w:val="00586F74"/>
    <w:rsid w:val="005871F0"/>
    <w:rsid w:val="00587318"/>
    <w:rsid w:val="00587A1E"/>
    <w:rsid w:val="00587A4C"/>
    <w:rsid w:val="00587C69"/>
    <w:rsid w:val="0059008C"/>
    <w:rsid w:val="005904D3"/>
    <w:rsid w:val="005912C1"/>
    <w:rsid w:val="00591D34"/>
    <w:rsid w:val="00591D7E"/>
    <w:rsid w:val="00592086"/>
    <w:rsid w:val="00592140"/>
    <w:rsid w:val="00592CF3"/>
    <w:rsid w:val="00594102"/>
    <w:rsid w:val="00594388"/>
    <w:rsid w:val="005943D0"/>
    <w:rsid w:val="00594C34"/>
    <w:rsid w:val="00595222"/>
    <w:rsid w:val="00595355"/>
    <w:rsid w:val="005953E2"/>
    <w:rsid w:val="0059546A"/>
    <w:rsid w:val="005954EF"/>
    <w:rsid w:val="005955A4"/>
    <w:rsid w:val="00595FA3"/>
    <w:rsid w:val="00596071"/>
    <w:rsid w:val="005966B4"/>
    <w:rsid w:val="00596D39"/>
    <w:rsid w:val="00596EBD"/>
    <w:rsid w:val="00597196"/>
    <w:rsid w:val="00597637"/>
    <w:rsid w:val="00597750"/>
    <w:rsid w:val="00597C79"/>
    <w:rsid w:val="005A02F5"/>
    <w:rsid w:val="005A0335"/>
    <w:rsid w:val="005A073A"/>
    <w:rsid w:val="005A080B"/>
    <w:rsid w:val="005A0ECD"/>
    <w:rsid w:val="005A16C1"/>
    <w:rsid w:val="005A16F0"/>
    <w:rsid w:val="005A186F"/>
    <w:rsid w:val="005A1880"/>
    <w:rsid w:val="005A1D40"/>
    <w:rsid w:val="005A1E2E"/>
    <w:rsid w:val="005A2219"/>
    <w:rsid w:val="005A2602"/>
    <w:rsid w:val="005A3296"/>
    <w:rsid w:val="005A32A8"/>
    <w:rsid w:val="005A3892"/>
    <w:rsid w:val="005A3A69"/>
    <w:rsid w:val="005A3C29"/>
    <w:rsid w:val="005A3DE3"/>
    <w:rsid w:val="005A3F24"/>
    <w:rsid w:val="005A3FDC"/>
    <w:rsid w:val="005A42D8"/>
    <w:rsid w:val="005A4B20"/>
    <w:rsid w:val="005A501C"/>
    <w:rsid w:val="005A5F4B"/>
    <w:rsid w:val="005A6082"/>
    <w:rsid w:val="005A619E"/>
    <w:rsid w:val="005A64F7"/>
    <w:rsid w:val="005A67E8"/>
    <w:rsid w:val="005A6997"/>
    <w:rsid w:val="005A6EF0"/>
    <w:rsid w:val="005A70CF"/>
    <w:rsid w:val="005A7329"/>
    <w:rsid w:val="005A7A5A"/>
    <w:rsid w:val="005A7B36"/>
    <w:rsid w:val="005B0311"/>
    <w:rsid w:val="005B049A"/>
    <w:rsid w:val="005B0D16"/>
    <w:rsid w:val="005B10FE"/>
    <w:rsid w:val="005B11D5"/>
    <w:rsid w:val="005B140F"/>
    <w:rsid w:val="005B16F7"/>
    <w:rsid w:val="005B1F28"/>
    <w:rsid w:val="005B2124"/>
    <w:rsid w:val="005B2330"/>
    <w:rsid w:val="005B2396"/>
    <w:rsid w:val="005B2571"/>
    <w:rsid w:val="005B2926"/>
    <w:rsid w:val="005B2C2F"/>
    <w:rsid w:val="005B2C4B"/>
    <w:rsid w:val="005B2DB3"/>
    <w:rsid w:val="005B2DCE"/>
    <w:rsid w:val="005B3984"/>
    <w:rsid w:val="005B3D3B"/>
    <w:rsid w:val="005B52B9"/>
    <w:rsid w:val="005B53BB"/>
    <w:rsid w:val="005B6701"/>
    <w:rsid w:val="005B6C58"/>
    <w:rsid w:val="005B6D08"/>
    <w:rsid w:val="005B7086"/>
    <w:rsid w:val="005B7884"/>
    <w:rsid w:val="005B7946"/>
    <w:rsid w:val="005B7A73"/>
    <w:rsid w:val="005C0255"/>
    <w:rsid w:val="005C0369"/>
    <w:rsid w:val="005C0384"/>
    <w:rsid w:val="005C08A6"/>
    <w:rsid w:val="005C0D26"/>
    <w:rsid w:val="005C1269"/>
    <w:rsid w:val="005C293F"/>
    <w:rsid w:val="005C2AD4"/>
    <w:rsid w:val="005C2C06"/>
    <w:rsid w:val="005C2CF9"/>
    <w:rsid w:val="005C34A7"/>
    <w:rsid w:val="005C391C"/>
    <w:rsid w:val="005C3B89"/>
    <w:rsid w:val="005C4CE1"/>
    <w:rsid w:val="005C549B"/>
    <w:rsid w:val="005C5887"/>
    <w:rsid w:val="005C60C2"/>
    <w:rsid w:val="005C6104"/>
    <w:rsid w:val="005C63F0"/>
    <w:rsid w:val="005C665E"/>
    <w:rsid w:val="005C692D"/>
    <w:rsid w:val="005C77CD"/>
    <w:rsid w:val="005C7D2D"/>
    <w:rsid w:val="005C7D90"/>
    <w:rsid w:val="005C7F0D"/>
    <w:rsid w:val="005D0330"/>
    <w:rsid w:val="005D0B15"/>
    <w:rsid w:val="005D1425"/>
    <w:rsid w:val="005D1A10"/>
    <w:rsid w:val="005D1F7F"/>
    <w:rsid w:val="005D33F4"/>
    <w:rsid w:val="005D34D8"/>
    <w:rsid w:val="005D36C9"/>
    <w:rsid w:val="005D3775"/>
    <w:rsid w:val="005D3978"/>
    <w:rsid w:val="005D3D18"/>
    <w:rsid w:val="005D3EDE"/>
    <w:rsid w:val="005D401B"/>
    <w:rsid w:val="005D401F"/>
    <w:rsid w:val="005D429E"/>
    <w:rsid w:val="005D472A"/>
    <w:rsid w:val="005D48B1"/>
    <w:rsid w:val="005D4AF5"/>
    <w:rsid w:val="005D4E20"/>
    <w:rsid w:val="005D561B"/>
    <w:rsid w:val="005D566A"/>
    <w:rsid w:val="005D63C6"/>
    <w:rsid w:val="005D6496"/>
    <w:rsid w:val="005D652E"/>
    <w:rsid w:val="005D6586"/>
    <w:rsid w:val="005D6878"/>
    <w:rsid w:val="005D6CF1"/>
    <w:rsid w:val="005D6FC9"/>
    <w:rsid w:val="005D7440"/>
    <w:rsid w:val="005D747B"/>
    <w:rsid w:val="005D75D4"/>
    <w:rsid w:val="005D7804"/>
    <w:rsid w:val="005E01D5"/>
    <w:rsid w:val="005E0298"/>
    <w:rsid w:val="005E07CD"/>
    <w:rsid w:val="005E0AB0"/>
    <w:rsid w:val="005E0F8A"/>
    <w:rsid w:val="005E1307"/>
    <w:rsid w:val="005E19CC"/>
    <w:rsid w:val="005E2906"/>
    <w:rsid w:val="005E39A9"/>
    <w:rsid w:val="005E3A1C"/>
    <w:rsid w:val="005E3B57"/>
    <w:rsid w:val="005E4527"/>
    <w:rsid w:val="005E492B"/>
    <w:rsid w:val="005E4FD9"/>
    <w:rsid w:val="005E51A7"/>
    <w:rsid w:val="005E53C1"/>
    <w:rsid w:val="005E5446"/>
    <w:rsid w:val="005E5F72"/>
    <w:rsid w:val="005E5FFA"/>
    <w:rsid w:val="005E625F"/>
    <w:rsid w:val="005E6301"/>
    <w:rsid w:val="005E69CA"/>
    <w:rsid w:val="005E6AAC"/>
    <w:rsid w:val="005E7531"/>
    <w:rsid w:val="005E7787"/>
    <w:rsid w:val="005E7B2A"/>
    <w:rsid w:val="005E7FE9"/>
    <w:rsid w:val="005F0ADA"/>
    <w:rsid w:val="005F15E8"/>
    <w:rsid w:val="005F1752"/>
    <w:rsid w:val="005F17BC"/>
    <w:rsid w:val="005F1DEF"/>
    <w:rsid w:val="005F26C3"/>
    <w:rsid w:val="005F26F4"/>
    <w:rsid w:val="005F2726"/>
    <w:rsid w:val="005F27CE"/>
    <w:rsid w:val="005F3424"/>
    <w:rsid w:val="005F3D67"/>
    <w:rsid w:val="005F488F"/>
    <w:rsid w:val="005F49F1"/>
    <w:rsid w:val="005F4B37"/>
    <w:rsid w:val="005F4FCE"/>
    <w:rsid w:val="005F5241"/>
    <w:rsid w:val="005F5EFE"/>
    <w:rsid w:val="005F6D3E"/>
    <w:rsid w:val="005F71BA"/>
    <w:rsid w:val="005F7989"/>
    <w:rsid w:val="00600AF2"/>
    <w:rsid w:val="00600BEE"/>
    <w:rsid w:val="00600C1F"/>
    <w:rsid w:val="0060182B"/>
    <w:rsid w:val="00601872"/>
    <w:rsid w:val="00601F71"/>
    <w:rsid w:val="006024C9"/>
    <w:rsid w:val="00602B55"/>
    <w:rsid w:val="00602B71"/>
    <w:rsid w:val="00602FE0"/>
    <w:rsid w:val="00603410"/>
    <w:rsid w:val="00603503"/>
    <w:rsid w:val="006035C7"/>
    <w:rsid w:val="006038DD"/>
    <w:rsid w:val="00603EDC"/>
    <w:rsid w:val="0060410A"/>
    <w:rsid w:val="0060414E"/>
    <w:rsid w:val="006048F7"/>
    <w:rsid w:val="006052E8"/>
    <w:rsid w:val="006055E2"/>
    <w:rsid w:val="00606644"/>
    <w:rsid w:val="00606816"/>
    <w:rsid w:val="00606C24"/>
    <w:rsid w:val="00606D91"/>
    <w:rsid w:val="00606E60"/>
    <w:rsid w:val="00607227"/>
    <w:rsid w:val="0060735E"/>
    <w:rsid w:val="006074C6"/>
    <w:rsid w:val="006077ED"/>
    <w:rsid w:val="00610292"/>
    <w:rsid w:val="006103BE"/>
    <w:rsid w:val="006106FE"/>
    <w:rsid w:val="0061108C"/>
    <w:rsid w:val="00611897"/>
    <w:rsid w:val="006119DC"/>
    <w:rsid w:val="00611DF0"/>
    <w:rsid w:val="006120B0"/>
    <w:rsid w:val="00612657"/>
    <w:rsid w:val="00612A6C"/>
    <w:rsid w:val="00612F6C"/>
    <w:rsid w:val="00613519"/>
    <w:rsid w:val="0061358F"/>
    <w:rsid w:val="0061397A"/>
    <w:rsid w:val="00613B92"/>
    <w:rsid w:val="00613C98"/>
    <w:rsid w:val="00613ECE"/>
    <w:rsid w:val="006144E3"/>
    <w:rsid w:val="006145B5"/>
    <w:rsid w:val="006146AF"/>
    <w:rsid w:val="006147CB"/>
    <w:rsid w:val="00614CBE"/>
    <w:rsid w:val="006155F6"/>
    <w:rsid w:val="006158DB"/>
    <w:rsid w:val="00615BAB"/>
    <w:rsid w:val="00615CCC"/>
    <w:rsid w:val="00615D86"/>
    <w:rsid w:val="00616137"/>
    <w:rsid w:val="006166D4"/>
    <w:rsid w:val="0061676E"/>
    <w:rsid w:val="00616B5D"/>
    <w:rsid w:val="00617AC2"/>
    <w:rsid w:val="00617B5F"/>
    <w:rsid w:val="00617B64"/>
    <w:rsid w:val="00620334"/>
    <w:rsid w:val="00620581"/>
    <w:rsid w:val="00620CF1"/>
    <w:rsid w:val="00620FE9"/>
    <w:rsid w:val="00621289"/>
    <w:rsid w:val="00621724"/>
    <w:rsid w:val="006218D9"/>
    <w:rsid w:val="00621A20"/>
    <w:rsid w:val="00621BAA"/>
    <w:rsid w:val="006221FD"/>
    <w:rsid w:val="0062256C"/>
    <w:rsid w:val="00622766"/>
    <w:rsid w:val="00622AC2"/>
    <w:rsid w:val="00623133"/>
    <w:rsid w:val="0062329A"/>
    <w:rsid w:val="006235C9"/>
    <w:rsid w:val="006237AA"/>
    <w:rsid w:val="006238A3"/>
    <w:rsid w:val="006239DA"/>
    <w:rsid w:val="00623E04"/>
    <w:rsid w:val="00624A84"/>
    <w:rsid w:val="00624AD4"/>
    <w:rsid w:val="00624AF6"/>
    <w:rsid w:val="00625626"/>
    <w:rsid w:val="0062598E"/>
    <w:rsid w:val="006260B2"/>
    <w:rsid w:val="0062622C"/>
    <w:rsid w:val="006263F1"/>
    <w:rsid w:val="00626486"/>
    <w:rsid w:val="0062680A"/>
    <w:rsid w:val="0062683C"/>
    <w:rsid w:val="00626997"/>
    <w:rsid w:val="006269A5"/>
    <w:rsid w:val="00627447"/>
    <w:rsid w:val="006277FA"/>
    <w:rsid w:val="006279BD"/>
    <w:rsid w:val="00627C63"/>
    <w:rsid w:val="00627CD3"/>
    <w:rsid w:val="006303CD"/>
    <w:rsid w:val="00630474"/>
    <w:rsid w:val="0063082B"/>
    <w:rsid w:val="00630970"/>
    <w:rsid w:val="00630BE0"/>
    <w:rsid w:val="0063113E"/>
    <w:rsid w:val="006311CB"/>
    <w:rsid w:val="006312EA"/>
    <w:rsid w:val="00631776"/>
    <w:rsid w:val="00631D83"/>
    <w:rsid w:val="00632567"/>
    <w:rsid w:val="00632BD3"/>
    <w:rsid w:val="00632E99"/>
    <w:rsid w:val="00632F0D"/>
    <w:rsid w:val="006331A8"/>
    <w:rsid w:val="006336C3"/>
    <w:rsid w:val="0063393E"/>
    <w:rsid w:val="00633C44"/>
    <w:rsid w:val="00633D6D"/>
    <w:rsid w:val="0063405C"/>
    <w:rsid w:val="00634073"/>
    <w:rsid w:val="0063448C"/>
    <w:rsid w:val="0063461F"/>
    <w:rsid w:val="006346BF"/>
    <w:rsid w:val="00634ED6"/>
    <w:rsid w:val="00634FAF"/>
    <w:rsid w:val="0063519D"/>
    <w:rsid w:val="00635C80"/>
    <w:rsid w:val="00636488"/>
    <w:rsid w:val="0063778D"/>
    <w:rsid w:val="0064038E"/>
    <w:rsid w:val="00640CD6"/>
    <w:rsid w:val="00640F52"/>
    <w:rsid w:val="00641227"/>
    <w:rsid w:val="006413EE"/>
    <w:rsid w:val="00641978"/>
    <w:rsid w:val="00641D9A"/>
    <w:rsid w:val="00642357"/>
    <w:rsid w:val="00642ACA"/>
    <w:rsid w:val="00642DEE"/>
    <w:rsid w:val="00643351"/>
    <w:rsid w:val="00643484"/>
    <w:rsid w:val="006438E0"/>
    <w:rsid w:val="00643EA7"/>
    <w:rsid w:val="006442D4"/>
    <w:rsid w:val="00644959"/>
    <w:rsid w:val="00645003"/>
    <w:rsid w:val="00645498"/>
    <w:rsid w:val="0064571C"/>
    <w:rsid w:val="006457C3"/>
    <w:rsid w:val="00647012"/>
    <w:rsid w:val="00647050"/>
    <w:rsid w:val="0064756A"/>
    <w:rsid w:val="00647D72"/>
    <w:rsid w:val="00647E4B"/>
    <w:rsid w:val="00650415"/>
    <w:rsid w:val="006506F3"/>
    <w:rsid w:val="00650A4C"/>
    <w:rsid w:val="00650DF7"/>
    <w:rsid w:val="00651262"/>
    <w:rsid w:val="00651309"/>
    <w:rsid w:val="00651A52"/>
    <w:rsid w:val="00651ED6"/>
    <w:rsid w:val="00652519"/>
    <w:rsid w:val="00652BE2"/>
    <w:rsid w:val="00652E80"/>
    <w:rsid w:val="00653D3A"/>
    <w:rsid w:val="006546E0"/>
    <w:rsid w:val="00654CEE"/>
    <w:rsid w:val="00655240"/>
    <w:rsid w:val="00655341"/>
    <w:rsid w:val="00655359"/>
    <w:rsid w:val="006555FE"/>
    <w:rsid w:val="0065574E"/>
    <w:rsid w:val="00655759"/>
    <w:rsid w:val="00655AE8"/>
    <w:rsid w:val="00655E95"/>
    <w:rsid w:val="006563BF"/>
    <w:rsid w:val="006564A9"/>
    <w:rsid w:val="00656B88"/>
    <w:rsid w:val="00656C9C"/>
    <w:rsid w:val="00657AD2"/>
    <w:rsid w:val="00657CA2"/>
    <w:rsid w:val="00660471"/>
    <w:rsid w:val="006605AF"/>
    <w:rsid w:val="0066078A"/>
    <w:rsid w:val="006608D1"/>
    <w:rsid w:val="00660A2C"/>
    <w:rsid w:val="00660DE9"/>
    <w:rsid w:val="00660F56"/>
    <w:rsid w:val="00661094"/>
    <w:rsid w:val="00661604"/>
    <w:rsid w:val="0066218D"/>
    <w:rsid w:val="0066227F"/>
    <w:rsid w:val="0066232C"/>
    <w:rsid w:val="00662CE6"/>
    <w:rsid w:val="00662EC1"/>
    <w:rsid w:val="00662EFE"/>
    <w:rsid w:val="00663728"/>
    <w:rsid w:val="0066386C"/>
    <w:rsid w:val="00663A8D"/>
    <w:rsid w:val="006642C2"/>
    <w:rsid w:val="006645ED"/>
    <w:rsid w:val="00664864"/>
    <w:rsid w:val="006649A5"/>
    <w:rsid w:val="00664E51"/>
    <w:rsid w:val="00665A42"/>
    <w:rsid w:val="00665AEF"/>
    <w:rsid w:val="006677A9"/>
    <w:rsid w:val="006679D8"/>
    <w:rsid w:val="00667F1A"/>
    <w:rsid w:val="006701CB"/>
    <w:rsid w:val="0067040A"/>
    <w:rsid w:val="0067075C"/>
    <w:rsid w:val="006707BF"/>
    <w:rsid w:val="006707E9"/>
    <w:rsid w:val="00670A09"/>
    <w:rsid w:val="00670A8F"/>
    <w:rsid w:val="00670F74"/>
    <w:rsid w:val="00671337"/>
    <w:rsid w:val="006714FD"/>
    <w:rsid w:val="0067193E"/>
    <w:rsid w:val="00672086"/>
    <w:rsid w:val="006721C7"/>
    <w:rsid w:val="00672497"/>
    <w:rsid w:val="00672644"/>
    <w:rsid w:val="006726BD"/>
    <w:rsid w:val="006727BF"/>
    <w:rsid w:val="006728B6"/>
    <w:rsid w:val="00672B40"/>
    <w:rsid w:val="00672C12"/>
    <w:rsid w:val="00672E27"/>
    <w:rsid w:val="00673425"/>
    <w:rsid w:val="00673582"/>
    <w:rsid w:val="006737C7"/>
    <w:rsid w:val="00673835"/>
    <w:rsid w:val="00673F4D"/>
    <w:rsid w:val="006748F2"/>
    <w:rsid w:val="00674EC5"/>
    <w:rsid w:val="006750E1"/>
    <w:rsid w:val="006752C4"/>
    <w:rsid w:val="00675313"/>
    <w:rsid w:val="00675B5E"/>
    <w:rsid w:val="00675DE3"/>
    <w:rsid w:val="006763F2"/>
    <w:rsid w:val="00676692"/>
    <w:rsid w:val="0067697B"/>
    <w:rsid w:val="006773F6"/>
    <w:rsid w:val="0067756E"/>
    <w:rsid w:val="006775A8"/>
    <w:rsid w:val="006777D9"/>
    <w:rsid w:val="006779CD"/>
    <w:rsid w:val="00677C2D"/>
    <w:rsid w:val="00677C39"/>
    <w:rsid w:val="00677C4A"/>
    <w:rsid w:val="00677DA4"/>
    <w:rsid w:val="00680033"/>
    <w:rsid w:val="006801C7"/>
    <w:rsid w:val="00680460"/>
    <w:rsid w:val="00680666"/>
    <w:rsid w:val="0068093B"/>
    <w:rsid w:val="00680D0E"/>
    <w:rsid w:val="00680F49"/>
    <w:rsid w:val="00681250"/>
    <w:rsid w:val="006821F4"/>
    <w:rsid w:val="0068229A"/>
    <w:rsid w:val="006822A2"/>
    <w:rsid w:val="006827A2"/>
    <w:rsid w:val="00682945"/>
    <w:rsid w:val="00682BA8"/>
    <w:rsid w:val="00682D6F"/>
    <w:rsid w:val="006832A3"/>
    <w:rsid w:val="00683BC1"/>
    <w:rsid w:val="00683ECA"/>
    <w:rsid w:val="006858E4"/>
    <w:rsid w:val="00685CB6"/>
    <w:rsid w:val="00686182"/>
    <w:rsid w:val="00686736"/>
    <w:rsid w:val="00687A96"/>
    <w:rsid w:val="00687E54"/>
    <w:rsid w:val="00687E6C"/>
    <w:rsid w:val="00687F78"/>
    <w:rsid w:val="00687FAC"/>
    <w:rsid w:val="00690BC9"/>
    <w:rsid w:val="00690C8C"/>
    <w:rsid w:val="00690CD5"/>
    <w:rsid w:val="00690EC0"/>
    <w:rsid w:val="006917C9"/>
    <w:rsid w:val="00691D9C"/>
    <w:rsid w:val="00691DBC"/>
    <w:rsid w:val="006926D9"/>
    <w:rsid w:val="00692991"/>
    <w:rsid w:val="006929E2"/>
    <w:rsid w:val="00692EB3"/>
    <w:rsid w:val="00692F5D"/>
    <w:rsid w:val="00693199"/>
    <w:rsid w:val="0069325D"/>
    <w:rsid w:val="0069330E"/>
    <w:rsid w:val="006938D1"/>
    <w:rsid w:val="00693CD3"/>
    <w:rsid w:val="006949FA"/>
    <w:rsid w:val="00694D1F"/>
    <w:rsid w:val="00694E36"/>
    <w:rsid w:val="00695024"/>
    <w:rsid w:val="006950FD"/>
    <w:rsid w:val="00695253"/>
    <w:rsid w:val="006953EF"/>
    <w:rsid w:val="00695499"/>
    <w:rsid w:val="0069670C"/>
    <w:rsid w:val="00696CCE"/>
    <w:rsid w:val="00696D4C"/>
    <w:rsid w:val="00696FDC"/>
    <w:rsid w:val="006975BC"/>
    <w:rsid w:val="00697D22"/>
    <w:rsid w:val="00697D3E"/>
    <w:rsid w:val="006A0198"/>
    <w:rsid w:val="006A03F3"/>
    <w:rsid w:val="006A0434"/>
    <w:rsid w:val="006A0611"/>
    <w:rsid w:val="006A0A7C"/>
    <w:rsid w:val="006A0FD7"/>
    <w:rsid w:val="006A1136"/>
    <w:rsid w:val="006A1180"/>
    <w:rsid w:val="006A14D4"/>
    <w:rsid w:val="006A1782"/>
    <w:rsid w:val="006A1999"/>
    <w:rsid w:val="006A1BF8"/>
    <w:rsid w:val="006A1CF4"/>
    <w:rsid w:val="006A1E0F"/>
    <w:rsid w:val="006A1E2D"/>
    <w:rsid w:val="006A1F19"/>
    <w:rsid w:val="006A228A"/>
    <w:rsid w:val="006A23B4"/>
    <w:rsid w:val="006A2465"/>
    <w:rsid w:val="006A2AE6"/>
    <w:rsid w:val="006A2B13"/>
    <w:rsid w:val="006A2EB8"/>
    <w:rsid w:val="006A32CB"/>
    <w:rsid w:val="006A3D7F"/>
    <w:rsid w:val="006A3E8F"/>
    <w:rsid w:val="006A4170"/>
    <w:rsid w:val="006A42D8"/>
    <w:rsid w:val="006A4385"/>
    <w:rsid w:val="006A4844"/>
    <w:rsid w:val="006A50FD"/>
    <w:rsid w:val="006A5106"/>
    <w:rsid w:val="006A56F2"/>
    <w:rsid w:val="006A5871"/>
    <w:rsid w:val="006A611A"/>
    <w:rsid w:val="006A6171"/>
    <w:rsid w:val="006A62B9"/>
    <w:rsid w:val="006A6328"/>
    <w:rsid w:val="006A63B2"/>
    <w:rsid w:val="006A6ABD"/>
    <w:rsid w:val="006A6BFF"/>
    <w:rsid w:val="006A701F"/>
    <w:rsid w:val="006A70CA"/>
    <w:rsid w:val="006B016D"/>
    <w:rsid w:val="006B06BB"/>
    <w:rsid w:val="006B07D9"/>
    <w:rsid w:val="006B0EF1"/>
    <w:rsid w:val="006B106F"/>
    <w:rsid w:val="006B10B8"/>
    <w:rsid w:val="006B111F"/>
    <w:rsid w:val="006B1D76"/>
    <w:rsid w:val="006B226F"/>
    <w:rsid w:val="006B230A"/>
    <w:rsid w:val="006B27DD"/>
    <w:rsid w:val="006B28CA"/>
    <w:rsid w:val="006B2AB6"/>
    <w:rsid w:val="006B2B69"/>
    <w:rsid w:val="006B34A0"/>
    <w:rsid w:val="006B34F9"/>
    <w:rsid w:val="006B3630"/>
    <w:rsid w:val="006B38CA"/>
    <w:rsid w:val="006B38CD"/>
    <w:rsid w:val="006B3966"/>
    <w:rsid w:val="006B3DF2"/>
    <w:rsid w:val="006B40BA"/>
    <w:rsid w:val="006B421F"/>
    <w:rsid w:val="006B452A"/>
    <w:rsid w:val="006B47E4"/>
    <w:rsid w:val="006B5864"/>
    <w:rsid w:val="006B5CED"/>
    <w:rsid w:val="006B5DAF"/>
    <w:rsid w:val="006B62A1"/>
    <w:rsid w:val="006B6B0B"/>
    <w:rsid w:val="006B6BA8"/>
    <w:rsid w:val="006B6F9C"/>
    <w:rsid w:val="006B70E4"/>
    <w:rsid w:val="006B74A1"/>
    <w:rsid w:val="006B7CA5"/>
    <w:rsid w:val="006B7D06"/>
    <w:rsid w:val="006B7F45"/>
    <w:rsid w:val="006C0854"/>
    <w:rsid w:val="006C0961"/>
    <w:rsid w:val="006C10E6"/>
    <w:rsid w:val="006C1145"/>
    <w:rsid w:val="006C1394"/>
    <w:rsid w:val="006C17A9"/>
    <w:rsid w:val="006C1A5D"/>
    <w:rsid w:val="006C1DBF"/>
    <w:rsid w:val="006C1F8C"/>
    <w:rsid w:val="006C28AD"/>
    <w:rsid w:val="006C2922"/>
    <w:rsid w:val="006C2CAA"/>
    <w:rsid w:val="006C3962"/>
    <w:rsid w:val="006C3B07"/>
    <w:rsid w:val="006C3B57"/>
    <w:rsid w:val="006C3D28"/>
    <w:rsid w:val="006C4363"/>
    <w:rsid w:val="006C473B"/>
    <w:rsid w:val="006C4CF3"/>
    <w:rsid w:val="006C53E3"/>
    <w:rsid w:val="006C54FF"/>
    <w:rsid w:val="006C550A"/>
    <w:rsid w:val="006C5556"/>
    <w:rsid w:val="006C5842"/>
    <w:rsid w:val="006C58CE"/>
    <w:rsid w:val="006C5C81"/>
    <w:rsid w:val="006C5E93"/>
    <w:rsid w:val="006C6166"/>
    <w:rsid w:val="006C6239"/>
    <w:rsid w:val="006C62C2"/>
    <w:rsid w:val="006C63A9"/>
    <w:rsid w:val="006C66CC"/>
    <w:rsid w:val="006C6896"/>
    <w:rsid w:val="006C7967"/>
    <w:rsid w:val="006D03BB"/>
    <w:rsid w:val="006D07AD"/>
    <w:rsid w:val="006D09BE"/>
    <w:rsid w:val="006D0E4D"/>
    <w:rsid w:val="006D0F4A"/>
    <w:rsid w:val="006D14E1"/>
    <w:rsid w:val="006D17E1"/>
    <w:rsid w:val="006D298A"/>
    <w:rsid w:val="006D2ADC"/>
    <w:rsid w:val="006D2DAA"/>
    <w:rsid w:val="006D2DC0"/>
    <w:rsid w:val="006D2FAE"/>
    <w:rsid w:val="006D3134"/>
    <w:rsid w:val="006D3289"/>
    <w:rsid w:val="006D3469"/>
    <w:rsid w:val="006D380E"/>
    <w:rsid w:val="006D397F"/>
    <w:rsid w:val="006D3995"/>
    <w:rsid w:val="006D3D88"/>
    <w:rsid w:val="006D3E2B"/>
    <w:rsid w:val="006D4123"/>
    <w:rsid w:val="006D49F4"/>
    <w:rsid w:val="006D50E8"/>
    <w:rsid w:val="006D54A4"/>
    <w:rsid w:val="006D5648"/>
    <w:rsid w:val="006D595D"/>
    <w:rsid w:val="006D5C1F"/>
    <w:rsid w:val="006D61BD"/>
    <w:rsid w:val="006D6247"/>
    <w:rsid w:val="006D65A2"/>
    <w:rsid w:val="006D67B0"/>
    <w:rsid w:val="006D6B34"/>
    <w:rsid w:val="006D6EDE"/>
    <w:rsid w:val="006D728B"/>
    <w:rsid w:val="006D749D"/>
    <w:rsid w:val="006D7A35"/>
    <w:rsid w:val="006D7BBC"/>
    <w:rsid w:val="006E02B7"/>
    <w:rsid w:val="006E0324"/>
    <w:rsid w:val="006E0812"/>
    <w:rsid w:val="006E0FB6"/>
    <w:rsid w:val="006E13E4"/>
    <w:rsid w:val="006E1839"/>
    <w:rsid w:val="006E28D2"/>
    <w:rsid w:val="006E2D97"/>
    <w:rsid w:val="006E3055"/>
    <w:rsid w:val="006E3179"/>
    <w:rsid w:val="006E3529"/>
    <w:rsid w:val="006E3B3E"/>
    <w:rsid w:val="006E407D"/>
    <w:rsid w:val="006E4149"/>
    <w:rsid w:val="006E4567"/>
    <w:rsid w:val="006E45D6"/>
    <w:rsid w:val="006E4CB3"/>
    <w:rsid w:val="006E5696"/>
    <w:rsid w:val="006E59A5"/>
    <w:rsid w:val="006E5BCF"/>
    <w:rsid w:val="006E6372"/>
    <w:rsid w:val="006E65D7"/>
    <w:rsid w:val="006E69CA"/>
    <w:rsid w:val="006E6B12"/>
    <w:rsid w:val="006E6FF5"/>
    <w:rsid w:val="006E70BE"/>
    <w:rsid w:val="006E7339"/>
    <w:rsid w:val="006E7646"/>
    <w:rsid w:val="006E7B70"/>
    <w:rsid w:val="006E7B84"/>
    <w:rsid w:val="006F02AA"/>
    <w:rsid w:val="006F0A05"/>
    <w:rsid w:val="006F0C4E"/>
    <w:rsid w:val="006F0F92"/>
    <w:rsid w:val="006F1BD2"/>
    <w:rsid w:val="006F1C28"/>
    <w:rsid w:val="006F1CBD"/>
    <w:rsid w:val="006F2533"/>
    <w:rsid w:val="006F29D3"/>
    <w:rsid w:val="006F3181"/>
    <w:rsid w:val="006F366D"/>
    <w:rsid w:val="006F412A"/>
    <w:rsid w:val="006F4425"/>
    <w:rsid w:val="006F4682"/>
    <w:rsid w:val="006F4988"/>
    <w:rsid w:val="006F5367"/>
    <w:rsid w:val="006F568C"/>
    <w:rsid w:val="006F5B51"/>
    <w:rsid w:val="006F5D2D"/>
    <w:rsid w:val="006F6614"/>
    <w:rsid w:val="006F6782"/>
    <w:rsid w:val="006F6F46"/>
    <w:rsid w:val="006F6F4C"/>
    <w:rsid w:val="006F72BE"/>
    <w:rsid w:val="006F74BA"/>
    <w:rsid w:val="006F7BB2"/>
    <w:rsid w:val="0070052E"/>
    <w:rsid w:val="007007FC"/>
    <w:rsid w:val="00700905"/>
    <w:rsid w:val="00700CB1"/>
    <w:rsid w:val="00700FE3"/>
    <w:rsid w:val="00701574"/>
    <w:rsid w:val="007018B8"/>
    <w:rsid w:val="00701A26"/>
    <w:rsid w:val="00701D0F"/>
    <w:rsid w:val="007021D9"/>
    <w:rsid w:val="0070230E"/>
    <w:rsid w:val="00702A02"/>
    <w:rsid w:val="00702C0A"/>
    <w:rsid w:val="00702CC0"/>
    <w:rsid w:val="00702D63"/>
    <w:rsid w:val="007033C7"/>
    <w:rsid w:val="00703984"/>
    <w:rsid w:val="0070405C"/>
    <w:rsid w:val="0070448C"/>
    <w:rsid w:val="00705826"/>
    <w:rsid w:val="00705889"/>
    <w:rsid w:val="00705BFF"/>
    <w:rsid w:val="00706491"/>
    <w:rsid w:val="007064BA"/>
    <w:rsid w:val="00706569"/>
    <w:rsid w:val="00706A70"/>
    <w:rsid w:val="00706AB6"/>
    <w:rsid w:val="00706B3C"/>
    <w:rsid w:val="00706C3E"/>
    <w:rsid w:val="007073A1"/>
    <w:rsid w:val="007076FD"/>
    <w:rsid w:val="007079E4"/>
    <w:rsid w:val="00710447"/>
    <w:rsid w:val="00710A1E"/>
    <w:rsid w:val="00711003"/>
    <w:rsid w:val="0071131A"/>
    <w:rsid w:val="00711493"/>
    <w:rsid w:val="0071172D"/>
    <w:rsid w:val="0071172E"/>
    <w:rsid w:val="00711856"/>
    <w:rsid w:val="00711A6E"/>
    <w:rsid w:val="00711AD2"/>
    <w:rsid w:val="00711B37"/>
    <w:rsid w:val="00711BB4"/>
    <w:rsid w:val="00712C8A"/>
    <w:rsid w:val="00712DE1"/>
    <w:rsid w:val="0071303C"/>
    <w:rsid w:val="00713502"/>
    <w:rsid w:val="007136E2"/>
    <w:rsid w:val="00713BDE"/>
    <w:rsid w:val="00713D72"/>
    <w:rsid w:val="00713F79"/>
    <w:rsid w:val="00714522"/>
    <w:rsid w:val="00714C8D"/>
    <w:rsid w:val="00714D5B"/>
    <w:rsid w:val="00714EA1"/>
    <w:rsid w:val="00715270"/>
    <w:rsid w:val="007156E9"/>
    <w:rsid w:val="007158F2"/>
    <w:rsid w:val="007159A5"/>
    <w:rsid w:val="00715D57"/>
    <w:rsid w:val="00716439"/>
    <w:rsid w:val="00716462"/>
    <w:rsid w:val="00716518"/>
    <w:rsid w:val="00716783"/>
    <w:rsid w:val="007167D5"/>
    <w:rsid w:val="00716B2C"/>
    <w:rsid w:val="00716D34"/>
    <w:rsid w:val="00716EF6"/>
    <w:rsid w:val="007170A8"/>
    <w:rsid w:val="00717153"/>
    <w:rsid w:val="00717450"/>
    <w:rsid w:val="007175C4"/>
    <w:rsid w:val="00717762"/>
    <w:rsid w:val="0071777E"/>
    <w:rsid w:val="00717E50"/>
    <w:rsid w:val="0072010D"/>
    <w:rsid w:val="0072052E"/>
    <w:rsid w:val="007208ED"/>
    <w:rsid w:val="00720AAA"/>
    <w:rsid w:val="00720B4D"/>
    <w:rsid w:val="00720B57"/>
    <w:rsid w:val="00720D7C"/>
    <w:rsid w:val="00721357"/>
    <w:rsid w:val="00721538"/>
    <w:rsid w:val="0072169E"/>
    <w:rsid w:val="007216FB"/>
    <w:rsid w:val="00721ACE"/>
    <w:rsid w:val="00721F1B"/>
    <w:rsid w:val="0072221F"/>
    <w:rsid w:val="0072261A"/>
    <w:rsid w:val="007227A5"/>
    <w:rsid w:val="00722A9D"/>
    <w:rsid w:val="00722AD1"/>
    <w:rsid w:val="00722AE3"/>
    <w:rsid w:val="00723018"/>
    <w:rsid w:val="007231EE"/>
    <w:rsid w:val="007232FD"/>
    <w:rsid w:val="0072371F"/>
    <w:rsid w:val="007237C0"/>
    <w:rsid w:val="00723B00"/>
    <w:rsid w:val="00723B3D"/>
    <w:rsid w:val="00723D9D"/>
    <w:rsid w:val="0072407C"/>
    <w:rsid w:val="007240E4"/>
    <w:rsid w:val="0072414B"/>
    <w:rsid w:val="0072420E"/>
    <w:rsid w:val="00724266"/>
    <w:rsid w:val="007246A9"/>
    <w:rsid w:val="00724848"/>
    <w:rsid w:val="007249E2"/>
    <w:rsid w:val="00724BC8"/>
    <w:rsid w:val="00724C59"/>
    <w:rsid w:val="007250DD"/>
    <w:rsid w:val="00725477"/>
    <w:rsid w:val="00726235"/>
    <w:rsid w:val="007263CB"/>
    <w:rsid w:val="007267E3"/>
    <w:rsid w:val="00726B25"/>
    <w:rsid w:val="00726CFE"/>
    <w:rsid w:val="00726F24"/>
    <w:rsid w:val="007271D8"/>
    <w:rsid w:val="0072735E"/>
    <w:rsid w:val="00727F9E"/>
    <w:rsid w:val="0073018C"/>
    <w:rsid w:val="007301A8"/>
    <w:rsid w:val="0073040B"/>
    <w:rsid w:val="00730542"/>
    <w:rsid w:val="00730615"/>
    <w:rsid w:val="007307FA"/>
    <w:rsid w:val="007312E0"/>
    <w:rsid w:val="00731404"/>
    <w:rsid w:val="0073190B"/>
    <w:rsid w:val="00731A66"/>
    <w:rsid w:val="00731C55"/>
    <w:rsid w:val="007323C4"/>
    <w:rsid w:val="00732A79"/>
    <w:rsid w:val="00732D0D"/>
    <w:rsid w:val="00734261"/>
    <w:rsid w:val="00734698"/>
    <w:rsid w:val="0073494B"/>
    <w:rsid w:val="00734A92"/>
    <w:rsid w:val="00734C67"/>
    <w:rsid w:val="007350A9"/>
    <w:rsid w:val="00735708"/>
    <w:rsid w:val="007358B8"/>
    <w:rsid w:val="00735936"/>
    <w:rsid w:val="00735A4C"/>
    <w:rsid w:val="00735E44"/>
    <w:rsid w:val="00735E89"/>
    <w:rsid w:val="00735FC2"/>
    <w:rsid w:val="00736184"/>
    <w:rsid w:val="00736222"/>
    <w:rsid w:val="00736AB7"/>
    <w:rsid w:val="00736BD3"/>
    <w:rsid w:val="00736D68"/>
    <w:rsid w:val="00736EFF"/>
    <w:rsid w:val="007371E5"/>
    <w:rsid w:val="00737362"/>
    <w:rsid w:val="00737486"/>
    <w:rsid w:val="0073772C"/>
    <w:rsid w:val="00737936"/>
    <w:rsid w:val="00737A76"/>
    <w:rsid w:val="007406EB"/>
    <w:rsid w:val="0074098D"/>
    <w:rsid w:val="00740D6A"/>
    <w:rsid w:val="007410F0"/>
    <w:rsid w:val="007410FE"/>
    <w:rsid w:val="00741139"/>
    <w:rsid w:val="007413A8"/>
    <w:rsid w:val="0074157C"/>
    <w:rsid w:val="007416F7"/>
    <w:rsid w:val="00741735"/>
    <w:rsid w:val="00741CB3"/>
    <w:rsid w:val="00741EA4"/>
    <w:rsid w:val="00741FD6"/>
    <w:rsid w:val="0074230C"/>
    <w:rsid w:val="0074243E"/>
    <w:rsid w:val="00742B79"/>
    <w:rsid w:val="00742BDD"/>
    <w:rsid w:val="00742C4E"/>
    <w:rsid w:val="0074338F"/>
    <w:rsid w:val="00743528"/>
    <w:rsid w:val="0074359B"/>
    <w:rsid w:val="0074365E"/>
    <w:rsid w:val="007437D2"/>
    <w:rsid w:val="00743896"/>
    <w:rsid w:val="00743960"/>
    <w:rsid w:val="00743B1F"/>
    <w:rsid w:val="00743C05"/>
    <w:rsid w:val="00744E71"/>
    <w:rsid w:val="00745CE5"/>
    <w:rsid w:val="007464D9"/>
    <w:rsid w:val="00746559"/>
    <w:rsid w:val="00746934"/>
    <w:rsid w:val="00746BAC"/>
    <w:rsid w:val="00746F10"/>
    <w:rsid w:val="0074745D"/>
    <w:rsid w:val="007475D9"/>
    <w:rsid w:val="0074768A"/>
    <w:rsid w:val="0074776E"/>
    <w:rsid w:val="0074796F"/>
    <w:rsid w:val="00747B47"/>
    <w:rsid w:val="00747B94"/>
    <w:rsid w:val="00747C97"/>
    <w:rsid w:val="00750646"/>
    <w:rsid w:val="00750692"/>
    <w:rsid w:val="0075074A"/>
    <w:rsid w:val="0075130E"/>
    <w:rsid w:val="00751412"/>
    <w:rsid w:val="00751550"/>
    <w:rsid w:val="007518AF"/>
    <w:rsid w:val="00751BA9"/>
    <w:rsid w:val="00751DDB"/>
    <w:rsid w:val="007521FE"/>
    <w:rsid w:val="0075230C"/>
    <w:rsid w:val="007524AE"/>
    <w:rsid w:val="00752A42"/>
    <w:rsid w:val="00752D6C"/>
    <w:rsid w:val="007536F9"/>
    <w:rsid w:val="007537AE"/>
    <w:rsid w:val="00753A51"/>
    <w:rsid w:val="00753EAB"/>
    <w:rsid w:val="007546E2"/>
    <w:rsid w:val="00754CA2"/>
    <w:rsid w:val="00754D6C"/>
    <w:rsid w:val="00755267"/>
    <w:rsid w:val="00755444"/>
    <w:rsid w:val="007557F6"/>
    <w:rsid w:val="0075599B"/>
    <w:rsid w:val="00755AA0"/>
    <w:rsid w:val="00755AA8"/>
    <w:rsid w:val="00755F6F"/>
    <w:rsid w:val="00756AB7"/>
    <w:rsid w:val="00757D7C"/>
    <w:rsid w:val="00757E74"/>
    <w:rsid w:val="00760255"/>
    <w:rsid w:val="00760511"/>
    <w:rsid w:val="007605A9"/>
    <w:rsid w:val="00760708"/>
    <w:rsid w:val="007608FE"/>
    <w:rsid w:val="00760985"/>
    <w:rsid w:val="007612E4"/>
    <w:rsid w:val="00761396"/>
    <w:rsid w:val="007613AC"/>
    <w:rsid w:val="0076213B"/>
    <w:rsid w:val="00762383"/>
    <w:rsid w:val="007623F8"/>
    <w:rsid w:val="0076241E"/>
    <w:rsid w:val="007624BE"/>
    <w:rsid w:val="00762837"/>
    <w:rsid w:val="00762BC7"/>
    <w:rsid w:val="00762F59"/>
    <w:rsid w:val="00763097"/>
    <w:rsid w:val="007632D7"/>
    <w:rsid w:val="007638B7"/>
    <w:rsid w:val="00763A59"/>
    <w:rsid w:val="00763A99"/>
    <w:rsid w:val="007646A3"/>
    <w:rsid w:val="00764813"/>
    <w:rsid w:val="00764B2B"/>
    <w:rsid w:val="007652C7"/>
    <w:rsid w:val="007657E3"/>
    <w:rsid w:val="00765C26"/>
    <w:rsid w:val="00765C88"/>
    <w:rsid w:val="00765EF5"/>
    <w:rsid w:val="0076628B"/>
    <w:rsid w:val="0076664B"/>
    <w:rsid w:val="00766A97"/>
    <w:rsid w:val="0076702E"/>
    <w:rsid w:val="00767BB8"/>
    <w:rsid w:val="00767E61"/>
    <w:rsid w:val="00767EA5"/>
    <w:rsid w:val="007701F6"/>
    <w:rsid w:val="00770340"/>
    <w:rsid w:val="007705D0"/>
    <w:rsid w:val="00770658"/>
    <w:rsid w:val="00770A35"/>
    <w:rsid w:val="00771679"/>
    <w:rsid w:val="007716F0"/>
    <w:rsid w:val="00771A9C"/>
    <w:rsid w:val="007723AF"/>
    <w:rsid w:val="0077252B"/>
    <w:rsid w:val="00772830"/>
    <w:rsid w:val="00772ACC"/>
    <w:rsid w:val="007730B5"/>
    <w:rsid w:val="00773182"/>
    <w:rsid w:val="00773657"/>
    <w:rsid w:val="0077369F"/>
    <w:rsid w:val="007738D1"/>
    <w:rsid w:val="00773E47"/>
    <w:rsid w:val="00773ED2"/>
    <w:rsid w:val="0077459A"/>
    <w:rsid w:val="007745C8"/>
    <w:rsid w:val="007749DD"/>
    <w:rsid w:val="00774EC6"/>
    <w:rsid w:val="00775740"/>
    <w:rsid w:val="00775C8E"/>
    <w:rsid w:val="00775E28"/>
    <w:rsid w:val="00776060"/>
    <w:rsid w:val="007767E9"/>
    <w:rsid w:val="007777EE"/>
    <w:rsid w:val="00777CC7"/>
    <w:rsid w:val="007800E5"/>
    <w:rsid w:val="0078012D"/>
    <w:rsid w:val="0078025B"/>
    <w:rsid w:val="0078028F"/>
    <w:rsid w:val="00780D4A"/>
    <w:rsid w:val="00780FF9"/>
    <w:rsid w:val="007813AC"/>
    <w:rsid w:val="0078153A"/>
    <w:rsid w:val="00781699"/>
    <w:rsid w:val="00781C57"/>
    <w:rsid w:val="00782446"/>
    <w:rsid w:val="00782AAB"/>
    <w:rsid w:val="00783335"/>
    <w:rsid w:val="0078343C"/>
    <w:rsid w:val="00783E10"/>
    <w:rsid w:val="00783EC5"/>
    <w:rsid w:val="00783EEB"/>
    <w:rsid w:val="0078407F"/>
    <w:rsid w:val="007842BA"/>
    <w:rsid w:val="00784C0B"/>
    <w:rsid w:val="007851A3"/>
    <w:rsid w:val="0078552A"/>
    <w:rsid w:val="00785642"/>
    <w:rsid w:val="00785F71"/>
    <w:rsid w:val="00785FFC"/>
    <w:rsid w:val="0078628B"/>
    <w:rsid w:val="007862B5"/>
    <w:rsid w:val="0078640F"/>
    <w:rsid w:val="007867F0"/>
    <w:rsid w:val="00786985"/>
    <w:rsid w:val="00786BDC"/>
    <w:rsid w:val="00786FB7"/>
    <w:rsid w:val="00787754"/>
    <w:rsid w:val="007878D7"/>
    <w:rsid w:val="0079003C"/>
    <w:rsid w:val="007901B5"/>
    <w:rsid w:val="007909AA"/>
    <w:rsid w:val="007909E4"/>
    <w:rsid w:val="007910B9"/>
    <w:rsid w:val="007913E3"/>
    <w:rsid w:val="00791A6D"/>
    <w:rsid w:val="00791A74"/>
    <w:rsid w:val="00791EB8"/>
    <w:rsid w:val="00791F16"/>
    <w:rsid w:val="007922AA"/>
    <w:rsid w:val="007922B2"/>
    <w:rsid w:val="0079284A"/>
    <w:rsid w:val="00792DC5"/>
    <w:rsid w:val="00793057"/>
    <w:rsid w:val="00793142"/>
    <w:rsid w:val="00793199"/>
    <w:rsid w:val="007932A6"/>
    <w:rsid w:val="007937F8"/>
    <w:rsid w:val="00793931"/>
    <w:rsid w:val="007943B9"/>
    <w:rsid w:val="00794B62"/>
    <w:rsid w:val="00794DF8"/>
    <w:rsid w:val="00794E28"/>
    <w:rsid w:val="00794F5A"/>
    <w:rsid w:val="0079548E"/>
    <w:rsid w:val="007957FA"/>
    <w:rsid w:val="007958AA"/>
    <w:rsid w:val="00795E8F"/>
    <w:rsid w:val="007962AD"/>
    <w:rsid w:val="00796451"/>
    <w:rsid w:val="00796512"/>
    <w:rsid w:val="00796D42"/>
    <w:rsid w:val="00796FDC"/>
    <w:rsid w:val="00797028"/>
    <w:rsid w:val="00797759"/>
    <w:rsid w:val="00797814"/>
    <w:rsid w:val="00797ABF"/>
    <w:rsid w:val="00797FF3"/>
    <w:rsid w:val="007A01F2"/>
    <w:rsid w:val="007A05E5"/>
    <w:rsid w:val="007A0715"/>
    <w:rsid w:val="007A077F"/>
    <w:rsid w:val="007A0DD6"/>
    <w:rsid w:val="007A0E85"/>
    <w:rsid w:val="007A0F6D"/>
    <w:rsid w:val="007A11FE"/>
    <w:rsid w:val="007A13A9"/>
    <w:rsid w:val="007A16BB"/>
    <w:rsid w:val="007A16E5"/>
    <w:rsid w:val="007A1A75"/>
    <w:rsid w:val="007A1D86"/>
    <w:rsid w:val="007A218D"/>
    <w:rsid w:val="007A303E"/>
    <w:rsid w:val="007A32FD"/>
    <w:rsid w:val="007A3545"/>
    <w:rsid w:val="007A3B63"/>
    <w:rsid w:val="007A3D5D"/>
    <w:rsid w:val="007A401D"/>
    <w:rsid w:val="007A424A"/>
    <w:rsid w:val="007A4346"/>
    <w:rsid w:val="007A4F39"/>
    <w:rsid w:val="007A5DBA"/>
    <w:rsid w:val="007A5DEC"/>
    <w:rsid w:val="007A62E6"/>
    <w:rsid w:val="007A6587"/>
    <w:rsid w:val="007A6C80"/>
    <w:rsid w:val="007A6D0A"/>
    <w:rsid w:val="007A710F"/>
    <w:rsid w:val="007A7C24"/>
    <w:rsid w:val="007A7CFA"/>
    <w:rsid w:val="007B0DB0"/>
    <w:rsid w:val="007B0EA4"/>
    <w:rsid w:val="007B2184"/>
    <w:rsid w:val="007B2B50"/>
    <w:rsid w:val="007B3305"/>
    <w:rsid w:val="007B3385"/>
    <w:rsid w:val="007B3AB1"/>
    <w:rsid w:val="007B3D29"/>
    <w:rsid w:val="007B3DEF"/>
    <w:rsid w:val="007B3E1C"/>
    <w:rsid w:val="007B3E2C"/>
    <w:rsid w:val="007B3F52"/>
    <w:rsid w:val="007B43E4"/>
    <w:rsid w:val="007B4634"/>
    <w:rsid w:val="007B4810"/>
    <w:rsid w:val="007B5014"/>
    <w:rsid w:val="007B54D5"/>
    <w:rsid w:val="007B5608"/>
    <w:rsid w:val="007B5A2B"/>
    <w:rsid w:val="007B5B94"/>
    <w:rsid w:val="007B61D0"/>
    <w:rsid w:val="007B644A"/>
    <w:rsid w:val="007B67AA"/>
    <w:rsid w:val="007B6922"/>
    <w:rsid w:val="007B6C20"/>
    <w:rsid w:val="007B6CC2"/>
    <w:rsid w:val="007B6E7F"/>
    <w:rsid w:val="007B749E"/>
    <w:rsid w:val="007B7585"/>
    <w:rsid w:val="007B761E"/>
    <w:rsid w:val="007B7867"/>
    <w:rsid w:val="007B7FFD"/>
    <w:rsid w:val="007C0241"/>
    <w:rsid w:val="007C05CF"/>
    <w:rsid w:val="007C113A"/>
    <w:rsid w:val="007C1899"/>
    <w:rsid w:val="007C1F82"/>
    <w:rsid w:val="007C22C0"/>
    <w:rsid w:val="007C2308"/>
    <w:rsid w:val="007C237B"/>
    <w:rsid w:val="007C241B"/>
    <w:rsid w:val="007C257A"/>
    <w:rsid w:val="007C3797"/>
    <w:rsid w:val="007C3820"/>
    <w:rsid w:val="007C43EA"/>
    <w:rsid w:val="007C4454"/>
    <w:rsid w:val="007C45FA"/>
    <w:rsid w:val="007C464D"/>
    <w:rsid w:val="007C475E"/>
    <w:rsid w:val="007C521C"/>
    <w:rsid w:val="007C5804"/>
    <w:rsid w:val="007C58E1"/>
    <w:rsid w:val="007C5964"/>
    <w:rsid w:val="007C5A61"/>
    <w:rsid w:val="007C5D87"/>
    <w:rsid w:val="007C5E66"/>
    <w:rsid w:val="007C5FFF"/>
    <w:rsid w:val="007C6ED5"/>
    <w:rsid w:val="007C726E"/>
    <w:rsid w:val="007C7529"/>
    <w:rsid w:val="007C7C4E"/>
    <w:rsid w:val="007D01D7"/>
    <w:rsid w:val="007D0B98"/>
    <w:rsid w:val="007D0EDC"/>
    <w:rsid w:val="007D123E"/>
    <w:rsid w:val="007D1373"/>
    <w:rsid w:val="007D15EA"/>
    <w:rsid w:val="007D1A43"/>
    <w:rsid w:val="007D1A48"/>
    <w:rsid w:val="007D2312"/>
    <w:rsid w:val="007D2332"/>
    <w:rsid w:val="007D2384"/>
    <w:rsid w:val="007D28A1"/>
    <w:rsid w:val="007D2AF2"/>
    <w:rsid w:val="007D2C42"/>
    <w:rsid w:val="007D2D2B"/>
    <w:rsid w:val="007D2E75"/>
    <w:rsid w:val="007D389F"/>
    <w:rsid w:val="007D43AA"/>
    <w:rsid w:val="007D5204"/>
    <w:rsid w:val="007D5364"/>
    <w:rsid w:val="007D547B"/>
    <w:rsid w:val="007D5662"/>
    <w:rsid w:val="007D5793"/>
    <w:rsid w:val="007D58A1"/>
    <w:rsid w:val="007D5951"/>
    <w:rsid w:val="007D5BBE"/>
    <w:rsid w:val="007D61C3"/>
    <w:rsid w:val="007D6902"/>
    <w:rsid w:val="007D6B8F"/>
    <w:rsid w:val="007D6BE7"/>
    <w:rsid w:val="007D6DEA"/>
    <w:rsid w:val="007D7344"/>
    <w:rsid w:val="007D754A"/>
    <w:rsid w:val="007D7879"/>
    <w:rsid w:val="007D7B46"/>
    <w:rsid w:val="007D7C88"/>
    <w:rsid w:val="007E07F0"/>
    <w:rsid w:val="007E15A9"/>
    <w:rsid w:val="007E1630"/>
    <w:rsid w:val="007E1989"/>
    <w:rsid w:val="007E1A91"/>
    <w:rsid w:val="007E1DCE"/>
    <w:rsid w:val="007E2489"/>
    <w:rsid w:val="007E2736"/>
    <w:rsid w:val="007E2B07"/>
    <w:rsid w:val="007E2E8A"/>
    <w:rsid w:val="007E3460"/>
    <w:rsid w:val="007E3B5D"/>
    <w:rsid w:val="007E3CE1"/>
    <w:rsid w:val="007E3EC7"/>
    <w:rsid w:val="007E3EDA"/>
    <w:rsid w:val="007E4324"/>
    <w:rsid w:val="007E4566"/>
    <w:rsid w:val="007E4782"/>
    <w:rsid w:val="007E4821"/>
    <w:rsid w:val="007E57D1"/>
    <w:rsid w:val="007E593C"/>
    <w:rsid w:val="007E5A81"/>
    <w:rsid w:val="007E5BD0"/>
    <w:rsid w:val="007E5E23"/>
    <w:rsid w:val="007E6554"/>
    <w:rsid w:val="007E6BF3"/>
    <w:rsid w:val="007E6BF7"/>
    <w:rsid w:val="007E72D0"/>
    <w:rsid w:val="007E78DC"/>
    <w:rsid w:val="007F0456"/>
    <w:rsid w:val="007F050C"/>
    <w:rsid w:val="007F0647"/>
    <w:rsid w:val="007F0798"/>
    <w:rsid w:val="007F090F"/>
    <w:rsid w:val="007F0BEC"/>
    <w:rsid w:val="007F1425"/>
    <w:rsid w:val="007F16DD"/>
    <w:rsid w:val="007F1A2A"/>
    <w:rsid w:val="007F1E0A"/>
    <w:rsid w:val="007F1E3E"/>
    <w:rsid w:val="007F22DF"/>
    <w:rsid w:val="007F2333"/>
    <w:rsid w:val="007F2904"/>
    <w:rsid w:val="007F2ADB"/>
    <w:rsid w:val="007F3072"/>
    <w:rsid w:val="007F3089"/>
    <w:rsid w:val="007F4107"/>
    <w:rsid w:val="007F410A"/>
    <w:rsid w:val="007F45F2"/>
    <w:rsid w:val="007F49FF"/>
    <w:rsid w:val="007F4DEB"/>
    <w:rsid w:val="007F5448"/>
    <w:rsid w:val="007F5BF5"/>
    <w:rsid w:val="007F64F1"/>
    <w:rsid w:val="007F70B2"/>
    <w:rsid w:val="007F7A26"/>
    <w:rsid w:val="007F7ABC"/>
    <w:rsid w:val="007F7D11"/>
    <w:rsid w:val="007F7DE3"/>
    <w:rsid w:val="007F7E12"/>
    <w:rsid w:val="007F7E6C"/>
    <w:rsid w:val="00800075"/>
    <w:rsid w:val="00800080"/>
    <w:rsid w:val="008002C6"/>
    <w:rsid w:val="00800664"/>
    <w:rsid w:val="00800CC5"/>
    <w:rsid w:val="00800DBE"/>
    <w:rsid w:val="00800FFB"/>
    <w:rsid w:val="00801326"/>
    <w:rsid w:val="008014CF"/>
    <w:rsid w:val="0080157A"/>
    <w:rsid w:val="00801735"/>
    <w:rsid w:val="00802125"/>
    <w:rsid w:val="0080277E"/>
    <w:rsid w:val="00802A61"/>
    <w:rsid w:val="00803AD7"/>
    <w:rsid w:val="0080408D"/>
    <w:rsid w:val="00804172"/>
    <w:rsid w:val="0080456A"/>
    <w:rsid w:val="0080499C"/>
    <w:rsid w:val="00804A16"/>
    <w:rsid w:val="00804B17"/>
    <w:rsid w:val="00804E23"/>
    <w:rsid w:val="00805111"/>
    <w:rsid w:val="008055B9"/>
    <w:rsid w:val="00805B54"/>
    <w:rsid w:val="00805D5F"/>
    <w:rsid w:val="00805F54"/>
    <w:rsid w:val="0080638B"/>
    <w:rsid w:val="0080648B"/>
    <w:rsid w:val="008065DD"/>
    <w:rsid w:val="0080698E"/>
    <w:rsid w:val="00806F03"/>
    <w:rsid w:val="0080745C"/>
    <w:rsid w:val="008074E1"/>
    <w:rsid w:val="008074FD"/>
    <w:rsid w:val="00807DE7"/>
    <w:rsid w:val="00810195"/>
    <w:rsid w:val="00810BEF"/>
    <w:rsid w:val="00810C80"/>
    <w:rsid w:val="00811080"/>
    <w:rsid w:val="00811501"/>
    <w:rsid w:val="00811878"/>
    <w:rsid w:val="008118F4"/>
    <w:rsid w:val="00811D1D"/>
    <w:rsid w:val="00812118"/>
    <w:rsid w:val="008126F8"/>
    <w:rsid w:val="00812B3A"/>
    <w:rsid w:val="00812B4B"/>
    <w:rsid w:val="00812C70"/>
    <w:rsid w:val="00812D44"/>
    <w:rsid w:val="00812FF1"/>
    <w:rsid w:val="00813042"/>
    <w:rsid w:val="008131B8"/>
    <w:rsid w:val="00813216"/>
    <w:rsid w:val="0081322F"/>
    <w:rsid w:val="008138E6"/>
    <w:rsid w:val="00813B7C"/>
    <w:rsid w:val="00814287"/>
    <w:rsid w:val="008143DA"/>
    <w:rsid w:val="008147F8"/>
    <w:rsid w:val="0081496E"/>
    <w:rsid w:val="008149CC"/>
    <w:rsid w:val="00814FA1"/>
    <w:rsid w:val="00815003"/>
    <w:rsid w:val="008151CF"/>
    <w:rsid w:val="0081551C"/>
    <w:rsid w:val="00815573"/>
    <w:rsid w:val="00815D45"/>
    <w:rsid w:val="008166FC"/>
    <w:rsid w:val="00816A18"/>
    <w:rsid w:val="00816CAC"/>
    <w:rsid w:val="00816EC7"/>
    <w:rsid w:val="0081786B"/>
    <w:rsid w:val="00820308"/>
    <w:rsid w:val="0082066A"/>
    <w:rsid w:val="0082088E"/>
    <w:rsid w:val="00820C49"/>
    <w:rsid w:val="00820CEC"/>
    <w:rsid w:val="008211E8"/>
    <w:rsid w:val="00821253"/>
    <w:rsid w:val="00821478"/>
    <w:rsid w:val="0082147C"/>
    <w:rsid w:val="0082167A"/>
    <w:rsid w:val="008216AA"/>
    <w:rsid w:val="0082179A"/>
    <w:rsid w:val="008218CB"/>
    <w:rsid w:val="00821B8F"/>
    <w:rsid w:val="00822C0B"/>
    <w:rsid w:val="008236B0"/>
    <w:rsid w:val="008236DA"/>
    <w:rsid w:val="00823C4B"/>
    <w:rsid w:val="0082403B"/>
    <w:rsid w:val="008240D8"/>
    <w:rsid w:val="00824A63"/>
    <w:rsid w:val="00824DCF"/>
    <w:rsid w:val="00825067"/>
    <w:rsid w:val="0082558B"/>
    <w:rsid w:val="0082593A"/>
    <w:rsid w:val="00825A3E"/>
    <w:rsid w:val="00825C11"/>
    <w:rsid w:val="00826434"/>
    <w:rsid w:val="00826A27"/>
    <w:rsid w:val="00826EE5"/>
    <w:rsid w:val="0082752F"/>
    <w:rsid w:val="0082768D"/>
    <w:rsid w:val="00827E60"/>
    <w:rsid w:val="00827E94"/>
    <w:rsid w:val="00830421"/>
    <w:rsid w:val="00830429"/>
    <w:rsid w:val="008306BF"/>
    <w:rsid w:val="008310B1"/>
    <w:rsid w:val="00831DE6"/>
    <w:rsid w:val="00831DFD"/>
    <w:rsid w:val="00831E57"/>
    <w:rsid w:val="00832290"/>
    <w:rsid w:val="008322FC"/>
    <w:rsid w:val="008323E1"/>
    <w:rsid w:val="0083249C"/>
    <w:rsid w:val="0083268C"/>
    <w:rsid w:val="0083284E"/>
    <w:rsid w:val="00832BB6"/>
    <w:rsid w:val="00832DC2"/>
    <w:rsid w:val="00832DF4"/>
    <w:rsid w:val="00832E33"/>
    <w:rsid w:val="00833000"/>
    <w:rsid w:val="0083315B"/>
    <w:rsid w:val="00833474"/>
    <w:rsid w:val="008335A8"/>
    <w:rsid w:val="00833877"/>
    <w:rsid w:val="00833999"/>
    <w:rsid w:val="00833F0F"/>
    <w:rsid w:val="00833FAC"/>
    <w:rsid w:val="008343AD"/>
    <w:rsid w:val="00834D3F"/>
    <w:rsid w:val="00834DFE"/>
    <w:rsid w:val="008360A0"/>
    <w:rsid w:val="00836200"/>
    <w:rsid w:val="00836270"/>
    <w:rsid w:val="008363CD"/>
    <w:rsid w:val="00836842"/>
    <w:rsid w:val="008368B2"/>
    <w:rsid w:val="00836F81"/>
    <w:rsid w:val="00837139"/>
    <w:rsid w:val="008371CF"/>
    <w:rsid w:val="008377A4"/>
    <w:rsid w:val="00837F2A"/>
    <w:rsid w:val="00837FEC"/>
    <w:rsid w:val="008400B1"/>
    <w:rsid w:val="008404BA"/>
    <w:rsid w:val="0084062A"/>
    <w:rsid w:val="00840979"/>
    <w:rsid w:val="00841726"/>
    <w:rsid w:val="00841855"/>
    <w:rsid w:val="008425F8"/>
    <w:rsid w:val="008428B3"/>
    <w:rsid w:val="00842A08"/>
    <w:rsid w:val="00842CFD"/>
    <w:rsid w:val="00842D8D"/>
    <w:rsid w:val="00842E70"/>
    <w:rsid w:val="0084317F"/>
    <w:rsid w:val="008437F3"/>
    <w:rsid w:val="00843B38"/>
    <w:rsid w:val="00843B5E"/>
    <w:rsid w:val="00843F92"/>
    <w:rsid w:val="00843FDB"/>
    <w:rsid w:val="00844112"/>
    <w:rsid w:val="008447E3"/>
    <w:rsid w:val="00844DFB"/>
    <w:rsid w:val="00844FF0"/>
    <w:rsid w:val="008452B4"/>
    <w:rsid w:val="008454C2"/>
    <w:rsid w:val="00845540"/>
    <w:rsid w:val="00845A50"/>
    <w:rsid w:val="00845DEF"/>
    <w:rsid w:val="00845E0D"/>
    <w:rsid w:val="00845E39"/>
    <w:rsid w:val="00846125"/>
    <w:rsid w:val="0084671E"/>
    <w:rsid w:val="00846882"/>
    <w:rsid w:val="008469FF"/>
    <w:rsid w:val="00846A10"/>
    <w:rsid w:val="008470A9"/>
    <w:rsid w:val="008474D0"/>
    <w:rsid w:val="00847750"/>
    <w:rsid w:val="00847EF4"/>
    <w:rsid w:val="00850217"/>
    <w:rsid w:val="008503F2"/>
    <w:rsid w:val="00850591"/>
    <w:rsid w:val="00850A2E"/>
    <w:rsid w:val="00850ABE"/>
    <w:rsid w:val="00850CFE"/>
    <w:rsid w:val="00850F7D"/>
    <w:rsid w:val="008510F7"/>
    <w:rsid w:val="0085162B"/>
    <w:rsid w:val="0085182D"/>
    <w:rsid w:val="00851841"/>
    <w:rsid w:val="00851CEF"/>
    <w:rsid w:val="00851D1F"/>
    <w:rsid w:val="00852BD4"/>
    <w:rsid w:val="00852C9D"/>
    <w:rsid w:val="008537AC"/>
    <w:rsid w:val="00853DED"/>
    <w:rsid w:val="008540E4"/>
    <w:rsid w:val="0085471B"/>
    <w:rsid w:val="00854DDA"/>
    <w:rsid w:val="00854FCE"/>
    <w:rsid w:val="00855D9E"/>
    <w:rsid w:val="00855DAB"/>
    <w:rsid w:val="00855EA4"/>
    <w:rsid w:val="00856397"/>
    <w:rsid w:val="00856562"/>
    <w:rsid w:val="0085662E"/>
    <w:rsid w:val="00856997"/>
    <w:rsid w:val="0085729A"/>
    <w:rsid w:val="0085772D"/>
    <w:rsid w:val="00861067"/>
    <w:rsid w:val="00861167"/>
    <w:rsid w:val="00861226"/>
    <w:rsid w:val="0086184C"/>
    <w:rsid w:val="008618C4"/>
    <w:rsid w:val="00861E4E"/>
    <w:rsid w:val="0086258F"/>
    <w:rsid w:val="00862792"/>
    <w:rsid w:val="0086324F"/>
    <w:rsid w:val="00863632"/>
    <w:rsid w:val="008636F1"/>
    <w:rsid w:val="008645AC"/>
    <w:rsid w:val="00864AA2"/>
    <w:rsid w:val="00864CDC"/>
    <w:rsid w:val="00864E4B"/>
    <w:rsid w:val="008650AF"/>
    <w:rsid w:val="00865629"/>
    <w:rsid w:val="008657EB"/>
    <w:rsid w:val="00865AD4"/>
    <w:rsid w:val="00865C8B"/>
    <w:rsid w:val="008661DC"/>
    <w:rsid w:val="00866521"/>
    <w:rsid w:val="008665D9"/>
    <w:rsid w:val="00867080"/>
    <w:rsid w:val="00867327"/>
    <w:rsid w:val="008673FD"/>
    <w:rsid w:val="008674FB"/>
    <w:rsid w:val="008675A5"/>
    <w:rsid w:val="00867731"/>
    <w:rsid w:val="008677AE"/>
    <w:rsid w:val="00870061"/>
    <w:rsid w:val="00870224"/>
    <w:rsid w:val="00870311"/>
    <w:rsid w:val="008705DC"/>
    <w:rsid w:val="00870E55"/>
    <w:rsid w:val="0087142F"/>
    <w:rsid w:val="008715AE"/>
    <w:rsid w:val="00871C13"/>
    <w:rsid w:val="00871CC7"/>
    <w:rsid w:val="00871EB4"/>
    <w:rsid w:val="008723D4"/>
    <w:rsid w:val="008728DD"/>
    <w:rsid w:val="00872AC5"/>
    <w:rsid w:val="00872C50"/>
    <w:rsid w:val="00873776"/>
    <w:rsid w:val="00873A7C"/>
    <w:rsid w:val="00873CDC"/>
    <w:rsid w:val="00873FEA"/>
    <w:rsid w:val="0087447A"/>
    <w:rsid w:val="008744AC"/>
    <w:rsid w:val="008745DD"/>
    <w:rsid w:val="00874BC3"/>
    <w:rsid w:val="00874D87"/>
    <w:rsid w:val="00874F54"/>
    <w:rsid w:val="00874F72"/>
    <w:rsid w:val="008752CE"/>
    <w:rsid w:val="00875317"/>
    <w:rsid w:val="008754AC"/>
    <w:rsid w:val="0087591B"/>
    <w:rsid w:val="00875E66"/>
    <w:rsid w:val="00875FD9"/>
    <w:rsid w:val="00876002"/>
    <w:rsid w:val="008763CD"/>
    <w:rsid w:val="00876694"/>
    <w:rsid w:val="00877244"/>
    <w:rsid w:val="008773E9"/>
    <w:rsid w:val="00877627"/>
    <w:rsid w:val="008777C7"/>
    <w:rsid w:val="00877C05"/>
    <w:rsid w:val="00880562"/>
    <w:rsid w:val="0088073A"/>
    <w:rsid w:val="00880C03"/>
    <w:rsid w:val="00880C1F"/>
    <w:rsid w:val="00880CC9"/>
    <w:rsid w:val="00880FA8"/>
    <w:rsid w:val="00881583"/>
    <w:rsid w:val="008815CF"/>
    <w:rsid w:val="008819AF"/>
    <w:rsid w:val="00881B82"/>
    <w:rsid w:val="00881E7A"/>
    <w:rsid w:val="00881EE4"/>
    <w:rsid w:val="00882112"/>
    <w:rsid w:val="00882342"/>
    <w:rsid w:val="008825AA"/>
    <w:rsid w:val="008828EB"/>
    <w:rsid w:val="00882E5B"/>
    <w:rsid w:val="00882EB0"/>
    <w:rsid w:val="00883034"/>
    <w:rsid w:val="0088328A"/>
    <w:rsid w:val="0088333C"/>
    <w:rsid w:val="00883622"/>
    <w:rsid w:val="00883818"/>
    <w:rsid w:val="00883C7B"/>
    <w:rsid w:val="00883D17"/>
    <w:rsid w:val="00883D49"/>
    <w:rsid w:val="00884000"/>
    <w:rsid w:val="008843AD"/>
    <w:rsid w:val="008843CD"/>
    <w:rsid w:val="0088451C"/>
    <w:rsid w:val="00884A64"/>
    <w:rsid w:val="00884C1A"/>
    <w:rsid w:val="00884E0D"/>
    <w:rsid w:val="00886172"/>
    <w:rsid w:val="00886518"/>
    <w:rsid w:val="008867DD"/>
    <w:rsid w:val="00886C9D"/>
    <w:rsid w:val="00886E71"/>
    <w:rsid w:val="00887378"/>
    <w:rsid w:val="00887CA7"/>
    <w:rsid w:val="008900A8"/>
    <w:rsid w:val="008902C4"/>
    <w:rsid w:val="008902EC"/>
    <w:rsid w:val="00890577"/>
    <w:rsid w:val="00891055"/>
    <w:rsid w:val="00891105"/>
    <w:rsid w:val="0089129E"/>
    <w:rsid w:val="008912E8"/>
    <w:rsid w:val="00891E13"/>
    <w:rsid w:val="0089211D"/>
    <w:rsid w:val="008924A3"/>
    <w:rsid w:val="00892881"/>
    <w:rsid w:val="00893051"/>
    <w:rsid w:val="008937B1"/>
    <w:rsid w:val="008938F9"/>
    <w:rsid w:val="00893AF2"/>
    <w:rsid w:val="00893F65"/>
    <w:rsid w:val="00894367"/>
    <w:rsid w:val="008947E8"/>
    <w:rsid w:val="00894E69"/>
    <w:rsid w:val="0089515E"/>
    <w:rsid w:val="00895825"/>
    <w:rsid w:val="00895C65"/>
    <w:rsid w:val="008960E3"/>
    <w:rsid w:val="00896203"/>
    <w:rsid w:val="00896D89"/>
    <w:rsid w:val="00896F59"/>
    <w:rsid w:val="00897084"/>
    <w:rsid w:val="008976F5"/>
    <w:rsid w:val="008977F4"/>
    <w:rsid w:val="00897AC8"/>
    <w:rsid w:val="00897B2C"/>
    <w:rsid w:val="00897CC4"/>
    <w:rsid w:val="008A0358"/>
    <w:rsid w:val="008A083A"/>
    <w:rsid w:val="008A0AB7"/>
    <w:rsid w:val="008A0C6F"/>
    <w:rsid w:val="008A0F27"/>
    <w:rsid w:val="008A11C4"/>
    <w:rsid w:val="008A1574"/>
    <w:rsid w:val="008A17A7"/>
    <w:rsid w:val="008A1A26"/>
    <w:rsid w:val="008A20BB"/>
    <w:rsid w:val="008A255A"/>
    <w:rsid w:val="008A2D62"/>
    <w:rsid w:val="008A304B"/>
    <w:rsid w:val="008A35B7"/>
    <w:rsid w:val="008A3A58"/>
    <w:rsid w:val="008A3AEB"/>
    <w:rsid w:val="008A3BD4"/>
    <w:rsid w:val="008A3E9F"/>
    <w:rsid w:val="008A3FB2"/>
    <w:rsid w:val="008A4054"/>
    <w:rsid w:val="008A462C"/>
    <w:rsid w:val="008A46C8"/>
    <w:rsid w:val="008A4C04"/>
    <w:rsid w:val="008A4E0A"/>
    <w:rsid w:val="008A58FD"/>
    <w:rsid w:val="008A5BDF"/>
    <w:rsid w:val="008A60A3"/>
    <w:rsid w:val="008A627F"/>
    <w:rsid w:val="008A62E3"/>
    <w:rsid w:val="008A6426"/>
    <w:rsid w:val="008A660F"/>
    <w:rsid w:val="008A664A"/>
    <w:rsid w:val="008A680E"/>
    <w:rsid w:val="008A69E5"/>
    <w:rsid w:val="008A7067"/>
    <w:rsid w:val="008A7744"/>
    <w:rsid w:val="008A7933"/>
    <w:rsid w:val="008B0DEB"/>
    <w:rsid w:val="008B0F32"/>
    <w:rsid w:val="008B1095"/>
    <w:rsid w:val="008B1665"/>
    <w:rsid w:val="008B19A7"/>
    <w:rsid w:val="008B1A90"/>
    <w:rsid w:val="008B1DE5"/>
    <w:rsid w:val="008B1E26"/>
    <w:rsid w:val="008B2A05"/>
    <w:rsid w:val="008B2C24"/>
    <w:rsid w:val="008B2DB5"/>
    <w:rsid w:val="008B2E42"/>
    <w:rsid w:val="008B3016"/>
    <w:rsid w:val="008B3AB8"/>
    <w:rsid w:val="008B3E5A"/>
    <w:rsid w:val="008B46F9"/>
    <w:rsid w:val="008B4ECD"/>
    <w:rsid w:val="008B5BD0"/>
    <w:rsid w:val="008B5BDB"/>
    <w:rsid w:val="008B5DE3"/>
    <w:rsid w:val="008B616C"/>
    <w:rsid w:val="008B61F3"/>
    <w:rsid w:val="008B63DF"/>
    <w:rsid w:val="008B6885"/>
    <w:rsid w:val="008B6A1B"/>
    <w:rsid w:val="008B6B73"/>
    <w:rsid w:val="008B742E"/>
    <w:rsid w:val="008B7D5D"/>
    <w:rsid w:val="008B7D87"/>
    <w:rsid w:val="008B7DE4"/>
    <w:rsid w:val="008C049D"/>
    <w:rsid w:val="008C0C4E"/>
    <w:rsid w:val="008C128B"/>
    <w:rsid w:val="008C132A"/>
    <w:rsid w:val="008C1C9D"/>
    <w:rsid w:val="008C1CBF"/>
    <w:rsid w:val="008C2503"/>
    <w:rsid w:val="008C2524"/>
    <w:rsid w:val="008C2626"/>
    <w:rsid w:val="008C2807"/>
    <w:rsid w:val="008C28CC"/>
    <w:rsid w:val="008C2CA1"/>
    <w:rsid w:val="008C329D"/>
    <w:rsid w:val="008C34E3"/>
    <w:rsid w:val="008C363B"/>
    <w:rsid w:val="008C36E5"/>
    <w:rsid w:val="008C3C41"/>
    <w:rsid w:val="008C3E26"/>
    <w:rsid w:val="008C3F2D"/>
    <w:rsid w:val="008C4286"/>
    <w:rsid w:val="008C47E4"/>
    <w:rsid w:val="008C47E9"/>
    <w:rsid w:val="008C4922"/>
    <w:rsid w:val="008C4C80"/>
    <w:rsid w:val="008C5080"/>
    <w:rsid w:val="008C510B"/>
    <w:rsid w:val="008C58A0"/>
    <w:rsid w:val="008C5A05"/>
    <w:rsid w:val="008C5C3C"/>
    <w:rsid w:val="008C5C81"/>
    <w:rsid w:val="008C6352"/>
    <w:rsid w:val="008C6ACA"/>
    <w:rsid w:val="008C6BB2"/>
    <w:rsid w:val="008C71B5"/>
    <w:rsid w:val="008C72FF"/>
    <w:rsid w:val="008C7368"/>
    <w:rsid w:val="008C7D55"/>
    <w:rsid w:val="008D01E1"/>
    <w:rsid w:val="008D05EB"/>
    <w:rsid w:val="008D05FB"/>
    <w:rsid w:val="008D0AD2"/>
    <w:rsid w:val="008D0C82"/>
    <w:rsid w:val="008D144E"/>
    <w:rsid w:val="008D15ED"/>
    <w:rsid w:val="008D1655"/>
    <w:rsid w:val="008D167B"/>
    <w:rsid w:val="008D1B88"/>
    <w:rsid w:val="008D1DD1"/>
    <w:rsid w:val="008D1FF3"/>
    <w:rsid w:val="008D2124"/>
    <w:rsid w:val="008D21BA"/>
    <w:rsid w:val="008D2374"/>
    <w:rsid w:val="008D24F7"/>
    <w:rsid w:val="008D25A0"/>
    <w:rsid w:val="008D27F7"/>
    <w:rsid w:val="008D2CC0"/>
    <w:rsid w:val="008D3024"/>
    <w:rsid w:val="008D33EF"/>
    <w:rsid w:val="008D35FD"/>
    <w:rsid w:val="008D3B88"/>
    <w:rsid w:val="008D3E6F"/>
    <w:rsid w:val="008D4F55"/>
    <w:rsid w:val="008D506D"/>
    <w:rsid w:val="008D5501"/>
    <w:rsid w:val="008D5636"/>
    <w:rsid w:val="008D563E"/>
    <w:rsid w:val="008D5734"/>
    <w:rsid w:val="008D5B32"/>
    <w:rsid w:val="008D664D"/>
    <w:rsid w:val="008D6FF5"/>
    <w:rsid w:val="008D708E"/>
    <w:rsid w:val="008D74DE"/>
    <w:rsid w:val="008D79F0"/>
    <w:rsid w:val="008D7B4D"/>
    <w:rsid w:val="008D7BF6"/>
    <w:rsid w:val="008D7CA3"/>
    <w:rsid w:val="008E08E4"/>
    <w:rsid w:val="008E1395"/>
    <w:rsid w:val="008E139F"/>
    <w:rsid w:val="008E13BC"/>
    <w:rsid w:val="008E14C2"/>
    <w:rsid w:val="008E15FE"/>
    <w:rsid w:val="008E162C"/>
    <w:rsid w:val="008E164C"/>
    <w:rsid w:val="008E1D36"/>
    <w:rsid w:val="008E210C"/>
    <w:rsid w:val="008E2A6C"/>
    <w:rsid w:val="008E2B9C"/>
    <w:rsid w:val="008E2D7C"/>
    <w:rsid w:val="008E3033"/>
    <w:rsid w:val="008E37AD"/>
    <w:rsid w:val="008E396E"/>
    <w:rsid w:val="008E3980"/>
    <w:rsid w:val="008E3D2A"/>
    <w:rsid w:val="008E484A"/>
    <w:rsid w:val="008E4E56"/>
    <w:rsid w:val="008E5AAD"/>
    <w:rsid w:val="008E5ACB"/>
    <w:rsid w:val="008E648B"/>
    <w:rsid w:val="008E6523"/>
    <w:rsid w:val="008E6615"/>
    <w:rsid w:val="008E728F"/>
    <w:rsid w:val="008E75A5"/>
    <w:rsid w:val="008E77C5"/>
    <w:rsid w:val="008E7CC7"/>
    <w:rsid w:val="008E7DE9"/>
    <w:rsid w:val="008E7E0D"/>
    <w:rsid w:val="008F0152"/>
    <w:rsid w:val="008F0203"/>
    <w:rsid w:val="008F0216"/>
    <w:rsid w:val="008F08CB"/>
    <w:rsid w:val="008F0BA8"/>
    <w:rsid w:val="008F1314"/>
    <w:rsid w:val="008F1592"/>
    <w:rsid w:val="008F193C"/>
    <w:rsid w:val="008F19DA"/>
    <w:rsid w:val="008F2275"/>
    <w:rsid w:val="008F265B"/>
    <w:rsid w:val="008F2C16"/>
    <w:rsid w:val="008F2D1D"/>
    <w:rsid w:val="008F30DF"/>
    <w:rsid w:val="008F334F"/>
    <w:rsid w:val="008F3450"/>
    <w:rsid w:val="008F3566"/>
    <w:rsid w:val="008F3803"/>
    <w:rsid w:val="008F3DF1"/>
    <w:rsid w:val="008F3FFF"/>
    <w:rsid w:val="008F440A"/>
    <w:rsid w:val="008F45F4"/>
    <w:rsid w:val="008F46BE"/>
    <w:rsid w:val="008F4EB5"/>
    <w:rsid w:val="008F4F6A"/>
    <w:rsid w:val="008F4FD7"/>
    <w:rsid w:val="008F5F9D"/>
    <w:rsid w:val="008F65D4"/>
    <w:rsid w:val="008F6731"/>
    <w:rsid w:val="008F68C2"/>
    <w:rsid w:val="008F6C8C"/>
    <w:rsid w:val="008F744B"/>
    <w:rsid w:val="008F7667"/>
    <w:rsid w:val="008F7CC4"/>
    <w:rsid w:val="009002E1"/>
    <w:rsid w:val="009003C5"/>
    <w:rsid w:val="0090046A"/>
    <w:rsid w:val="00901805"/>
    <w:rsid w:val="00901B29"/>
    <w:rsid w:val="00902206"/>
    <w:rsid w:val="00902946"/>
    <w:rsid w:val="00902960"/>
    <w:rsid w:val="00902CC8"/>
    <w:rsid w:val="00902E3B"/>
    <w:rsid w:val="009031A0"/>
    <w:rsid w:val="00903446"/>
    <w:rsid w:val="00903730"/>
    <w:rsid w:val="0090398C"/>
    <w:rsid w:val="00903EF5"/>
    <w:rsid w:val="00904E7E"/>
    <w:rsid w:val="009055C4"/>
    <w:rsid w:val="009055F8"/>
    <w:rsid w:val="00905798"/>
    <w:rsid w:val="009059C6"/>
    <w:rsid w:val="00905C0A"/>
    <w:rsid w:val="00905CF3"/>
    <w:rsid w:val="00906431"/>
    <w:rsid w:val="00906463"/>
    <w:rsid w:val="00906D1A"/>
    <w:rsid w:val="00906D37"/>
    <w:rsid w:val="00906D7F"/>
    <w:rsid w:val="00906E76"/>
    <w:rsid w:val="0090757E"/>
    <w:rsid w:val="0090763D"/>
    <w:rsid w:val="00907810"/>
    <w:rsid w:val="009078B7"/>
    <w:rsid w:val="0090792B"/>
    <w:rsid w:val="00910299"/>
    <w:rsid w:val="00910467"/>
    <w:rsid w:val="00910868"/>
    <w:rsid w:val="00910AD1"/>
    <w:rsid w:val="00910AFD"/>
    <w:rsid w:val="00910DAF"/>
    <w:rsid w:val="00910E37"/>
    <w:rsid w:val="0091130D"/>
    <w:rsid w:val="009114E7"/>
    <w:rsid w:val="0091153A"/>
    <w:rsid w:val="00911749"/>
    <w:rsid w:val="00911985"/>
    <w:rsid w:val="00911A16"/>
    <w:rsid w:val="00911FA7"/>
    <w:rsid w:val="00911FD0"/>
    <w:rsid w:val="00912402"/>
    <w:rsid w:val="00912FB9"/>
    <w:rsid w:val="009130E6"/>
    <w:rsid w:val="00913859"/>
    <w:rsid w:val="0091426C"/>
    <w:rsid w:val="009145DC"/>
    <w:rsid w:val="00914BF7"/>
    <w:rsid w:val="00915503"/>
    <w:rsid w:val="00915BF6"/>
    <w:rsid w:val="00915D09"/>
    <w:rsid w:val="0091622A"/>
    <w:rsid w:val="009166B9"/>
    <w:rsid w:val="009166DF"/>
    <w:rsid w:val="009167FC"/>
    <w:rsid w:val="00916FE3"/>
    <w:rsid w:val="00917399"/>
    <w:rsid w:val="00917437"/>
    <w:rsid w:val="00917B84"/>
    <w:rsid w:val="00917D06"/>
    <w:rsid w:val="00917FB7"/>
    <w:rsid w:val="00917FCF"/>
    <w:rsid w:val="0092006C"/>
    <w:rsid w:val="00920405"/>
    <w:rsid w:val="009204AD"/>
    <w:rsid w:val="00920BFA"/>
    <w:rsid w:val="00920E51"/>
    <w:rsid w:val="00921041"/>
    <w:rsid w:val="0092134A"/>
    <w:rsid w:val="009215D7"/>
    <w:rsid w:val="009215DF"/>
    <w:rsid w:val="009216AA"/>
    <w:rsid w:val="00921813"/>
    <w:rsid w:val="00921D0B"/>
    <w:rsid w:val="0092219F"/>
    <w:rsid w:val="009227A1"/>
    <w:rsid w:val="00922B7B"/>
    <w:rsid w:val="00922BD3"/>
    <w:rsid w:val="00922DA0"/>
    <w:rsid w:val="00923518"/>
    <w:rsid w:val="0092351C"/>
    <w:rsid w:val="0092352A"/>
    <w:rsid w:val="00923791"/>
    <w:rsid w:val="00923EB3"/>
    <w:rsid w:val="0092456F"/>
    <w:rsid w:val="00925809"/>
    <w:rsid w:val="0092594A"/>
    <w:rsid w:val="00926259"/>
    <w:rsid w:val="009264AD"/>
    <w:rsid w:val="00926BDD"/>
    <w:rsid w:val="00927124"/>
    <w:rsid w:val="00927915"/>
    <w:rsid w:val="009279D4"/>
    <w:rsid w:val="00927C2C"/>
    <w:rsid w:val="00927D4E"/>
    <w:rsid w:val="009300BC"/>
    <w:rsid w:val="00930391"/>
    <w:rsid w:val="009304A7"/>
    <w:rsid w:val="00930667"/>
    <w:rsid w:val="00930D39"/>
    <w:rsid w:val="00931431"/>
    <w:rsid w:val="009316DB"/>
    <w:rsid w:val="00931853"/>
    <w:rsid w:val="00932A94"/>
    <w:rsid w:val="00932C02"/>
    <w:rsid w:val="00932F1D"/>
    <w:rsid w:val="0093310E"/>
    <w:rsid w:val="00933519"/>
    <w:rsid w:val="0093380B"/>
    <w:rsid w:val="00933962"/>
    <w:rsid w:val="00933EEF"/>
    <w:rsid w:val="009341AD"/>
    <w:rsid w:val="0093447A"/>
    <w:rsid w:val="00934892"/>
    <w:rsid w:val="0093496B"/>
    <w:rsid w:val="00934C4C"/>
    <w:rsid w:val="00934E46"/>
    <w:rsid w:val="009356E1"/>
    <w:rsid w:val="009358D7"/>
    <w:rsid w:val="00935DBA"/>
    <w:rsid w:val="009362B0"/>
    <w:rsid w:val="0093675A"/>
    <w:rsid w:val="00936895"/>
    <w:rsid w:val="00936A3B"/>
    <w:rsid w:val="00936B8D"/>
    <w:rsid w:val="00937A3E"/>
    <w:rsid w:val="0094010C"/>
    <w:rsid w:val="0094012C"/>
    <w:rsid w:val="00940843"/>
    <w:rsid w:val="0094088E"/>
    <w:rsid w:val="00940A42"/>
    <w:rsid w:val="00940BEA"/>
    <w:rsid w:val="00940C24"/>
    <w:rsid w:val="00941475"/>
    <w:rsid w:val="0094180A"/>
    <w:rsid w:val="0094181F"/>
    <w:rsid w:val="00941919"/>
    <w:rsid w:val="00941A55"/>
    <w:rsid w:val="00941F1C"/>
    <w:rsid w:val="00942443"/>
    <w:rsid w:val="009426EA"/>
    <w:rsid w:val="0094275B"/>
    <w:rsid w:val="0094294A"/>
    <w:rsid w:val="009429AA"/>
    <w:rsid w:val="00942BE2"/>
    <w:rsid w:val="00943824"/>
    <w:rsid w:val="00944081"/>
    <w:rsid w:val="00944146"/>
    <w:rsid w:val="00944816"/>
    <w:rsid w:val="009449C3"/>
    <w:rsid w:val="00944C0A"/>
    <w:rsid w:val="009453C8"/>
    <w:rsid w:val="009455F3"/>
    <w:rsid w:val="00945DA0"/>
    <w:rsid w:val="00945E80"/>
    <w:rsid w:val="00946711"/>
    <w:rsid w:val="009469F6"/>
    <w:rsid w:val="00946B65"/>
    <w:rsid w:val="00946DBF"/>
    <w:rsid w:val="0094708C"/>
    <w:rsid w:val="009472FD"/>
    <w:rsid w:val="00947324"/>
    <w:rsid w:val="009476C0"/>
    <w:rsid w:val="00947731"/>
    <w:rsid w:val="00947771"/>
    <w:rsid w:val="009508B8"/>
    <w:rsid w:val="00950921"/>
    <w:rsid w:val="009509DC"/>
    <w:rsid w:val="0095119C"/>
    <w:rsid w:val="00951B22"/>
    <w:rsid w:val="00951B73"/>
    <w:rsid w:val="00951B99"/>
    <w:rsid w:val="00951ED1"/>
    <w:rsid w:val="0095241A"/>
    <w:rsid w:val="00952489"/>
    <w:rsid w:val="00952BA2"/>
    <w:rsid w:val="00952C3F"/>
    <w:rsid w:val="00952EE1"/>
    <w:rsid w:val="00952EE9"/>
    <w:rsid w:val="00952F17"/>
    <w:rsid w:val="0095358C"/>
    <w:rsid w:val="00953948"/>
    <w:rsid w:val="00953EB2"/>
    <w:rsid w:val="0095425D"/>
    <w:rsid w:val="009544D2"/>
    <w:rsid w:val="009547F1"/>
    <w:rsid w:val="009549D1"/>
    <w:rsid w:val="00954BBF"/>
    <w:rsid w:val="00954C51"/>
    <w:rsid w:val="00955133"/>
    <w:rsid w:val="00955414"/>
    <w:rsid w:val="00955B92"/>
    <w:rsid w:val="00955B9F"/>
    <w:rsid w:val="00955E00"/>
    <w:rsid w:val="00956463"/>
    <w:rsid w:val="009570F5"/>
    <w:rsid w:val="0095748A"/>
    <w:rsid w:val="00957AD5"/>
    <w:rsid w:val="00957D13"/>
    <w:rsid w:val="00957F28"/>
    <w:rsid w:val="009601C5"/>
    <w:rsid w:val="009601FD"/>
    <w:rsid w:val="00961046"/>
    <w:rsid w:val="0096155B"/>
    <w:rsid w:val="0096189B"/>
    <w:rsid w:val="009624C3"/>
    <w:rsid w:val="00963044"/>
    <w:rsid w:val="009630EC"/>
    <w:rsid w:val="009636F2"/>
    <w:rsid w:val="009639B5"/>
    <w:rsid w:val="00963BD8"/>
    <w:rsid w:val="00963E4D"/>
    <w:rsid w:val="00964156"/>
    <w:rsid w:val="009641A9"/>
    <w:rsid w:val="00964215"/>
    <w:rsid w:val="009645A9"/>
    <w:rsid w:val="00964DE5"/>
    <w:rsid w:val="00964E59"/>
    <w:rsid w:val="009652FD"/>
    <w:rsid w:val="00965329"/>
    <w:rsid w:val="0096543A"/>
    <w:rsid w:val="0096574D"/>
    <w:rsid w:val="009658C9"/>
    <w:rsid w:val="00965A56"/>
    <w:rsid w:val="00965AA6"/>
    <w:rsid w:val="00965AEB"/>
    <w:rsid w:val="00965D44"/>
    <w:rsid w:val="0096609A"/>
    <w:rsid w:val="0096638F"/>
    <w:rsid w:val="00966401"/>
    <w:rsid w:val="00966407"/>
    <w:rsid w:val="00966827"/>
    <w:rsid w:val="00966D92"/>
    <w:rsid w:val="00966E93"/>
    <w:rsid w:val="00966F99"/>
    <w:rsid w:val="009670EC"/>
    <w:rsid w:val="00967787"/>
    <w:rsid w:val="00967829"/>
    <w:rsid w:val="00967D93"/>
    <w:rsid w:val="009703D5"/>
    <w:rsid w:val="00970692"/>
    <w:rsid w:val="00970E85"/>
    <w:rsid w:val="0097126F"/>
    <w:rsid w:val="0097180A"/>
    <w:rsid w:val="00971B84"/>
    <w:rsid w:val="009722D9"/>
    <w:rsid w:val="009726E7"/>
    <w:rsid w:val="00972707"/>
    <w:rsid w:val="009731B1"/>
    <w:rsid w:val="009732A2"/>
    <w:rsid w:val="009732C9"/>
    <w:rsid w:val="0097343F"/>
    <w:rsid w:val="009736D6"/>
    <w:rsid w:val="00973A38"/>
    <w:rsid w:val="00973BA8"/>
    <w:rsid w:val="0097400C"/>
    <w:rsid w:val="009742D4"/>
    <w:rsid w:val="009742DE"/>
    <w:rsid w:val="00974819"/>
    <w:rsid w:val="00974975"/>
    <w:rsid w:val="00974A26"/>
    <w:rsid w:val="00974C62"/>
    <w:rsid w:val="00974EB3"/>
    <w:rsid w:val="00975770"/>
    <w:rsid w:val="00975987"/>
    <w:rsid w:val="00975DC7"/>
    <w:rsid w:val="00975E1B"/>
    <w:rsid w:val="00976A5C"/>
    <w:rsid w:val="00976E97"/>
    <w:rsid w:val="00976EE1"/>
    <w:rsid w:val="0097721F"/>
    <w:rsid w:val="00977226"/>
    <w:rsid w:val="009772FF"/>
    <w:rsid w:val="0097777E"/>
    <w:rsid w:val="00977858"/>
    <w:rsid w:val="009801B5"/>
    <w:rsid w:val="009803FA"/>
    <w:rsid w:val="009804A2"/>
    <w:rsid w:val="00980C37"/>
    <w:rsid w:val="0098149E"/>
    <w:rsid w:val="00981CE9"/>
    <w:rsid w:val="00981E4D"/>
    <w:rsid w:val="00982A02"/>
    <w:rsid w:val="00982FCC"/>
    <w:rsid w:val="009838C3"/>
    <w:rsid w:val="00983AD4"/>
    <w:rsid w:val="00983BED"/>
    <w:rsid w:val="00983C33"/>
    <w:rsid w:val="0098430F"/>
    <w:rsid w:val="0098464D"/>
    <w:rsid w:val="00984BE5"/>
    <w:rsid w:val="00984EB5"/>
    <w:rsid w:val="00984FD9"/>
    <w:rsid w:val="00985312"/>
    <w:rsid w:val="00986107"/>
    <w:rsid w:val="00986863"/>
    <w:rsid w:val="009869B8"/>
    <w:rsid w:val="00986DA6"/>
    <w:rsid w:val="009871C5"/>
    <w:rsid w:val="009875EA"/>
    <w:rsid w:val="00987654"/>
    <w:rsid w:val="00987674"/>
    <w:rsid w:val="009876FE"/>
    <w:rsid w:val="00987C5D"/>
    <w:rsid w:val="00987CF9"/>
    <w:rsid w:val="00987F8C"/>
    <w:rsid w:val="00990086"/>
    <w:rsid w:val="0099047F"/>
    <w:rsid w:val="00990BCA"/>
    <w:rsid w:val="00990DED"/>
    <w:rsid w:val="00990F32"/>
    <w:rsid w:val="00990F54"/>
    <w:rsid w:val="00991132"/>
    <w:rsid w:val="00992D8F"/>
    <w:rsid w:val="00993259"/>
    <w:rsid w:val="009938E3"/>
    <w:rsid w:val="00993B85"/>
    <w:rsid w:val="00994C1D"/>
    <w:rsid w:val="00994D8B"/>
    <w:rsid w:val="00994DC4"/>
    <w:rsid w:val="00995861"/>
    <w:rsid w:val="0099598B"/>
    <w:rsid w:val="00995C4D"/>
    <w:rsid w:val="00995C9C"/>
    <w:rsid w:val="00995CC2"/>
    <w:rsid w:val="00995FDD"/>
    <w:rsid w:val="00996346"/>
    <w:rsid w:val="00996563"/>
    <w:rsid w:val="0099697E"/>
    <w:rsid w:val="00996ADF"/>
    <w:rsid w:val="009972D4"/>
    <w:rsid w:val="009973BE"/>
    <w:rsid w:val="009975B9"/>
    <w:rsid w:val="00997C26"/>
    <w:rsid w:val="00997C6B"/>
    <w:rsid w:val="00997D67"/>
    <w:rsid w:val="009A0898"/>
    <w:rsid w:val="009A09A1"/>
    <w:rsid w:val="009A0B37"/>
    <w:rsid w:val="009A18F6"/>
    <w:rsid w:val="009A1E5A"/>
    <w:rsid w:val="009A22AA"/>
    <w:rsid w:val="009A2453"/>
    <w:rsid w:val="009A2535"/>
    <w:rsid w:val="009A2817"/>
    <w:rsid w:val="009A2ABC"/>
    <w:rsid w:val="009A3041"/>
    <w:rsid w:val="009A3085"/>
    <w:rsid w:val="009A36DA"/>
    <w:rsid w:val="009A375A"/>
    <w:rsid w:val="009A3EC9"/>
    <w:rsid w:val="009A41B8"/>
    <w:rsid w:val="009A41CE"/>
    <w:rsid w:val="009A4C3D"/>
    <w:rsid w:val="009A5115"/>
    <w:rsid w:val="009A51CC"/>
    <w:rsid w:val="009A5D36"/>
    <w:rsid w:val="009A60C1"/>
    <w:rsid w:val="009A690E"/>
    <w:rsid w:val="009A6E3F"/>
    <w:rsid w:val="009A6E7B"/>
    <w:rsid w:val="009A723B"/>
    <w:rsid w:val="009A7397"/>
    <w:rsid w:val="009A74C3"/>
    <w:rsid w:val="009A7531"/>
    <w:rsid w:val="009A779D"/>
    <w:rsid w:val="009A7DD4"/>
    <w:rsid w:val="009A7DFF"/>
    <w:rsid w:val="009A7E9D"/>
    <w:rsid w:val="009A7F12"/>
    <w:rsid w:val="009A7FFC"/>
    <w:rsid w:val="009B002A"/>
    <w:rsid w:val="009B0DE7"/>
    <w:rsid w:val="009B18F0"/>
    <w:rsid w:val="009B19A2"/>
    <w:rsid w:val="009B19C0"/>
    <w:rsid w:val="009B1B46"/>
    <w:rsid w:val="009B1C47"/>
    <w:rsid w:val="009B295F"/>
    <w:rsid w:val="009B332D"/>
    <w:rsid w:val="009B34EF"/>
    <w:rsid w:val="009B42E4"/>
    <w:rsid w:val="009B45CF"/>
    <w:rsid w:val="009B4C23"/>
    <w:rsid w:val="009B53EB"/>
    <w:rsid w:val="009B58AE"/>
    <w:rsid w:val="009B58EB"/>
    <w:rsid w:val="009B5C39"/>
    <w:rsid w:val="009B6027"/>
    <w:rsid w:val="009B69E3"/>
    <w:rsid w:val="009B6A95"/>
    <w:rsid w:val="009B6BF9"/>
    <w:rsid w:val="009B6D47"/>
    <w:rsid w:val="009B6DFA"/>
    <w:rsid w:val="009B7547"/>
    <w:rsid w:val="009B7681"/>
    <w:rsid w:val="009B7791"/>
    <w:rsid w:val="009B7804"/>
    <w:rsid w:val="009B7C6D"/>
    <w:rsid w:val="009B7F89"/>
    <w:rsid w:val="009C035A"/>
    <w:rsid w:val="009C0B1C"/>
    <w:rsid w:val="009C11B0"/>
    <w:rsid w:val="009C1240"/>
    <w:rsid w:val="009C1624"/>
    <w:rsid w:val="009C18D0"/>
    <w:rsid w:val="009C20E2"/>
    <w:rsid w:val="009C2296"/>
    <w:rsid w:val="009C24A6"/>
    <w:rsid w:val="009C2C75"/>
    <w:rsid w:val="009C328D"/>
    <w:rsid w:val="009C3693"/>
    <w:rsid w:val="009C3B5B"/>
    <w:rsid w:val="009C3EC6"/>
    <w:rsid w:val="009C430F"/>
    <w:rsid w:val="009C484B"/>
    <w:rsid w:val="009C4F79"/>
    <w:rsid w:val="009C512E"/>
    <w:rsid w:val="009C52AF"/>
    <w:rsid w:val="009C58E1"/>
    <w:rsid w:val="009C5A53"/>
    <w:rsid w:val="009C637A"/>
    <w:rsid w:val="009C6600"/>
    <w:rsid w:val="009C6ACA"/>
    <w:rsid w:val="009C7386"/>
    <w:rsid w:val="009C77D7"/>
    <w:rsid w:val="009C7DE6"/>
    <w:rsid w:val="009D051D"/>
    <w:rsid w:val="009D0AC9"/>
    <w:rsid w:val="009D0BBC"/>
    <w:rsid w:val="009D1081"/>
    <w:rsid w:val="009D1CBC"/>
    <w:rsid w:val="009D1E19"/>
    <w:rsid w:val="009D23CE"/>
    <w:rsid w:val="009D29B3"/>
    <w:rsid w:val="009D2F6E"/>
    <w:rsid w:val="009D313F"/>
    <w:rsid w:val="009D3404"/>
    <w:rsid w:val="009D3AD5"/>
    <w:rsid w:val="009D3E87"/>
    <w:rsid w:val="009D442A"/>
    <w:rsid w:val="009D44C9"/>
    <w:rsid w:val="009D5301"/>
    <w:rsid w:val="009D5478"/>
    <w:rsid w:val="009D54B1"/>
    <w:rsid w:val="009D55A4"/>
    <w:rsid w:val="009D56CC"/>
    <w:rsid w:val="009D5C8A"/>
    <w:rsid w:val="009D60CD"/>
    <w:rsid w:val="009D6279"/>
    <w:rsid w:val="009D634C"/>
    <w:rsid w:val="009D63C4"/>
    <w:rsid w:val="009D6A60"/>
    <w:rsid w:val="009D6D9A"/>
    <w:rsid w:val="009D73E9"/>
    <w:rsid w:val="009D777F"/>
    <w:rsid w:val="009D77AD"/>
    <w:rsid w:val="009D788D"/>
    <w:rsid w:val="009D7C2A"/>
    <w:rsid w:val="009D7E43"/>
    <w:rsid w:val="009D7F75"/>
    <w:rsid w:val="009E05FB"/>
    <w:rsid w:val="009E0E83"/>
    <w:rsid w:val="009E0F60"/>
    <w:rsid w:val="009E1BFE"/>
    <w:rsid w:val="009E2121"/>
    <w:rsid w:val="009E2529"/>
    <w:rsid w:val="009E25B8"/>
    <w:rsid w:val="009E2A9C"/>
    <w:rsid w:val="009E2CD6"/>
    <w:rsid w:val="009E2D90"/>
    <w:rsid w:val="009E390E"/>
    <w:rsid w:val="009E3F14"/>
    <w:rsid w:val="009E464A"/>
    <w:rsid w:val="009E46CA"/>
    <w:rsid w:val="009E46CC"/>
    <w:rsid w:val="009E483B"/>
    <w:rsid w:val="009E49E9"/>
    <w:rsid w:val="009E4E4B"/>
    <w:rsid w:val="009E5105"/>
    <w:rsid w:val="009E552C"/>
    <w:rsid w:val="009E55A8"/>
    <w:rsid w:val="009E5826"/>
    <w:rsid w:val="009E61BE"/>
    <w:rsid w:val="009E6226"/>
    <w:rsid w:val="009E6432"/>
    <w:rsid w:val="009E67BC"/>
    <w:rsid w:val="009E6839"/>
    <w:rsid w:val="009E6FA5"/>
    <w:rsid w:val="009E724F"/>
    <w:rsid w:val="009E755B"/>
    <w:rsid w:val="009E76F7"/>
    <w:rsid w:val="009E7B87"/>
    <w:rsid w:val="009E7CF3"/>
    <w:rsid w:val="009E7D9B"/>
    <w:rsid w:val="009F03BF"/>
    <w:rsid w:val="009F0475"/>
    <w:rsid w:val="009F067E"/>
    <w:rsid w:val="009F06CE"/>
    <w:rsid w:val="009F0892"/>
    <w:rsid w:val="009F0893"/>
    <w:rsid w:val="009F1422"/>
    <w:rsid w:val="009F1A20"/>
    <w:rsid w:val="009F1A43"/>
    <w:rsid w:val="009F1B81"/>
    <w:rsid w:val="009F24A6"/>
    <w:rsid w:val="009F28CD"/>
    <w:rsid w:val="009F2DB5"/>
    <w:rsid w:val="009F3144"/>
    <w:rsid w:val="009F35EC"/>
    <w:rsid w:val="009F373D"/>
    <w:rsid w:val="009F376C"/>
    <w:rsid w:val="009F430D"/>
    <w:rsid w:val="009F43C2"/>
    <w:rsid w:val="009F4D1C"/>
    <w:rsid w:val="009F62CD"/>
    <w:rsid w:val="009F6607"/>
    <w:rsid w:val="009F6800"/>
    <w:rsid w:val="009F6899"/>
    <w:rsid w:val="009F6D83"/>
    <w:rsid w:val="009F760F"/>
    <w:rsid w:val="009F7896"/>
    <w:rsid w:val="009F7A1B"/>
    <w:rsid w:val="009F7B75"/>
    <w:rsid w:val="009F7EF9"/>
    <w:rsid w:val="00A00FCB"/>
    <w:rsid w:val="00A01686"/>
    <w:rsid w:val="00A020A8"/>
    <w:rsid w:val="00A024D8"/>
    <w:rsid w:val="00A02754"/>
    <w:rsid w:val="00A02C03"/>
    <w:rsid w:val="00A02CA7"/>
    <w:rsid w:val="00A03072"/>
    <w:rsid w:val="00A0314F"/>
    <w:rsid w:val="00A0319E"/>
    <w:rsid w:val="00A0338B"/>
    <w:rsid w:val="00A042F2"/>
    <w:rsid w:val="00A0432F"/>
    <w:rsid w:val="00A047E3"/>
    <w:rsid w:val="00A05324"/>
    <w:rsid w:val="00A0534B"/>
    <w:rsid w:val="00A05C29"/>
    <w:rsid w:val="00A05D2A"/>
    <w:rsid w:val="00A05F35"/>
    <w:rsid w:val="00A063F9"/>
    <w:rsid w:val="00A0651E"/>
    <w:rsid w:val="00A065AE"/>
    <w:rsid w:val="00A06782"/>
    <w:rsid w:val="00A06988"/>
    <w:rsid w:val="00A06AB6"/>
    <w:rsid w:val="00A06BDF"/>
    <w:rsid w:val="00A06FF1"/>
    <w:rsid w:val="00A073DD"/>
    <w:rsid w:val="00A07C2A"/>
    <w:rsid w:val="00A07FD4"/>
    <w:rsid w:val="00A07FE6"/>
    <w:rsid w:val="00A1023E"/>
    <w:rsid w:val="00A10321"/>
    <w:rsid w:val="00A104C7"/>
    <w:rsid w:val="00A1078B"/>
    <w:rsid w:val="00A10B40"/>
    <w:rsid w:val="00A10D3C"/>
    <w:rsid w:val="00A110EF"/>
    <w:rsid w:val="00A112AA"/>
    <w:rsid w:val="00A11475"/>
    <w:rsid w:val="00A1185E"/>
    <w:rsid w:val="00A11C55"/>
    <w:rsid w:val="00A121B7"/>
    <w:rsid w:val="00A124DB"/>
    <w:rsid w:val="00A1264B"/>
    <w:rsid w:val="00A12A78"/>
    <w:rsid w:val="00A12B20"/>
    <w:rsid w:val="00A12FB3"/>
    <w:rsid w:val="00A1391B"/>
    <w:rsid w:val="00A1451B"/>
    <w:rsid w:val="00A1461E"/>
    <w:rsid w:val="00A14971"/>
    <w:rsid w:val="00A15C91"/>
    <w:rsid w:val="00A15EF4"/>
    <w:rsid w:val="00A16CCF"/>
    <w:rsid w:val="00A16DCB"/>
    <w:rsid w:val="00A17C3A"/>
    <w:rsid w:val="00A17FDD"/>
    <w:rsid w:val="00A201C9"/>
    <w:rsid w:val="00A20389"/>
    <w:rsid w:val="00A20E77"/>
    <w:rsid w:val="00A20ECB"/>
    <w:rsid w:val="00A20EEC"/>
    <w:rsid w:val="00A20FB6"/>
    <w:rsid w:val="00A20FF2"/>
    <w:rsid w:val="00A21D8F"/>
    <w:rsid w:val="00A225E8"/>
    <w:rsid w:val="00A228DF"/>
    <w:rsid w:val="00A22D93"/>
    <w:rsid w:val="00A23691"/>
    <w:rsid w:val="00A23869"/>
    <w:rsid w:val="00A23C68"/>
    <w:rsid w:val="00A23F34"/>
    <w:rsid w:val="00A240D8"/>
    <w:rsid w:val="00A241B3"/>
    <w:rsid w:val="00A242E5"/>
    <w:rsid w:val="00A249BB"/>
    <w:rsid w:val="00A25133"/>
    <w:rsid w:val="00A25752"/>
    <w:rsid w:val="00A25756"/>
    <w:rsid w:val="00A257FB"/>
    <w:rsid w:val="00A25D50"/>
    <w:rsid w:val="00A26052"/>
    <w:rsid w:val="00A265ED"/>
    <w:rsid w:val="00A268DE"/>
    <w:rsid w:val="00A26DE2"/>
    <w:rsid w:val="00A272DA"/>
    <w:rsid w:val="00A27357"/>
    <w:rsid w:val="00A2761F"/>
    <w:rsid w:val="00A27716"/>
    <w:rsid w:val="00A30375"/>
    <w:rsid w:val="00A307AC"/>
    <w:rsid w:val="00A307B0"/>
    <w:rsid w:val="00A3082C"/>
    <w:rsid w:val="00A308F7"/>
    <w:rsid w:val="00A309CC"/>
    <w:rsid w:val="00A30E96"/>
    <w:rsid w:val="00A31365"/>
    <w:rsid w:val="00A314A5"/>
    <w:rsid w:val="00A314E4"/>
    <w:rsid w:val="00A3155A"/>
    <w:rsid w:val="00A3224E"/>
    <w:rsid w:val="00A32B8C"/>
    <w:rsid w:val="00A32C25"/>
    <w:rsid w:val="00A32F20"/>
    <w:rsid w:val="00A32FC4"/>
    <w:rsid w:val="00A33004"/>
    <w:rsid w:val="00A331EA"/>
    <w:rsid w:val="00A33727"/>
    <w:rsid w:val="00A33BE7"/>
    <w:rsid w:val="00A3458D"/>
    <w:rsid w:val="00A34866"/>
    <w:rsid w:val="00A35074"/>
    <w:rsid w:val="00A352C2"/>
    <w:rsid w:val="00A35529"/>
    <w:rsid w:val="00A35BF9"/>
    <w:rsid w:val="00A3623D"/>
    <w:rsid w:val="00A36AAE"/>
    <w:rsid w:val="00A36B74"/>
    <w:rsid w:val="00A36DF3"/>
    <w:rsid w:val="00A37117"/>
    <w:rsid w:val="00A37167"/>
    <w:rsid w:val="00A37BA7"/>
    <w:rsid w:val="00A4058E"/>
    <w:rsid w:val="00A4075B"/>
    <w:rsid w:val="00A411B6"/>
    <w:rsid w:val="00A41386"/>
    <w:rsid w:val="00A418BB"/>
    <w:rsid w:val="00A419AF"/>
    <w:rsid w:val="00A41F4C"/>
    <w:rsid w:val="00A42165"/>
    <w:rsid w:val="00A42314"/>
    <w:rsid w:val="00A42793"/>
    <w:rsid w:val="00A4287C"/>
    <w:rsid w:val="00A428BA"/>
    <w:rsid w:val="00A4296A"/>
    <w:rsid w:val="00A42A5E"/>
    <w:rsid w:val="00A42BC7"/>
    <w:rsid w:val="00A42F31"/>
    <w:rsid w:val="00A430DC"/>
    <w:rsid w:val="00A4311D"/>
    <w:rsid w:val="00A43468"/>
    <w:rsid w:val="00A43DDB"/>
    <w:rsid w:val="00A43F24"/>
    <w:rsid w:val="00A44369"/>
    <w:rsid w:val="00A44454"/>
    <w:rsid w:val="00A44483"/>
    <w:rsid w:val="00A44661"/>
    <w:rsid w:val="00A44C92"/>
    <w:rsid w:val="00A45689"/>
    <w:rsid w:val="00A456E9"/>
    <w:rsid w:val="00A45B09"/>
    <w:rsid w:val="00A46B8B"/>
    <w:rsid w:val="00A46BF1"/>
    <w:rsid w:val="00A46C8E"/>
    <w:rsid w:val="00A46D66"/>
    <w:rsid w:val="00A46DB2"/>
    <w:rsid w:val="00A46F6D"/>
    <w:rsid w:val="00A470DB"/>
    <w:rsid w:val="00A47269"/>
    <w:rsid w:val="00A476B3"/>
    <w:rsid w:val="00A47C87"/>
    <w:rsid w:val="00A47D94"/>
    <w:rsid w:val="00A500AE"/>
    <w:rsid w:val="00A5011C"/>
    <w:rsid w:val="00A50517"/>
    <w:rsid w:val="00A50772"/>
    <w:rsid w:val="00A508AA"/>
    <w:rsid w:val="00A50972"/>
    <w:rsid w:val="00A50AC3"/>
    <w:rsid w:val="00A50C19"/>
    <w:rsid w:val="00A50CB3"/>
    <w:rsid w:val="00A50CBB"/>
    <w:rsid w:val="00A50D7A"/>
    <w:rsid w:val="00A50E6E"/>
    <w:rsid w:val="00A50F98"/>
    <w:rsid w:val="00A51078"/>
    <w:rsid w:val="00A51483"/>
    <w:rsid w:val="00A51C25"/>
    <w:rsid w:val="00A51DC7"/>
    <w:rsid w:val="00A51E5D"/>
    <w:rsid w:val="00A51F12"/>
    <w:rsid w:val="00A51FF6"/>
    <w:rsid w:val="00A52562"/>
    <w:rsid w:val="00A52785"/>
    <w:rsid w:val="00A52940"/>
    <w:rsid w:val="00A52F06"/>
    <w:rsid w:val="00A53120"/>
    <w:rsid w:val="00A533BB"/>
    <w:rsid w:val="00A533D9"/>
    <w:rsid w:val="00A53804"/>
    <w:rsid w:val="00A53819"/>
    <w:rsid w:val="00A53DC0"/>
    <w:rsid w:val="00A53EBD"/>
    <w:rsid w:val="00A53FD0"/>
    <w:rsid w:val="00A540C4"/>
    <w:rsid w:val="00A54533"/>
    <w:rsid w:val="00A546BF"/>
    <w:rsid w:val="00A54729"/>
    <w:rsid w:val="00A549A8"/>
    <w:rsid w:val="00A549C9"/>
    <w:rsid w:val="00A54CA4"/>
    <w:rsid w:val="00A54D2C"/>
    <w:rsid w:val="00A54E4A"/>
    <w:rsid w:val="00A54E6F"/>
    <w:rsid w:val="00A552C1"/>
    <w:rsid w:val="00A5538A"/>
    <w:rsid w:val="00A55610"/>
    <w:rsid w:val="00A557BF"/>
    <w:rsid w:val="00A559C9"/>
    <w:rsid w:val="00A565CC"/>
    <w:rsid w:val="00A56A3D"/>
    <w:rsid w:val="00A56AD4"/>
    <w:rsid w:val="00A56D1F"/>
    <w:rsid w:val="00A56F3C"/>
    <w:rsid w:val="00A578F9"/>
    <w:rsid w:val="00A57ACF"/>
    <w:rsid w:val="00A6029E"/>
    <w:rsid w:val="00A605CF"/>
    <w:rsid w:val="00A6106F"/>
    <w:rsid w:val="00A610AA"/>
    <w:rsid w:val="00A61F72"/>
    <w:rsid w:val="00A62326"/>
    <w:rsid w:val="00A624A4"/>
    <w:rsid w:val="00A62616"/>
    <w:rsid w:val="00A62706"/>
    <w:rsid w:val="00A627AE"/>
    <w:rsid w:val="00A62A91"/>
    <w:rsid w:val="00A62F9D"/>
    <w:rsid w:val="00A634B2"/>
    <w:rsid w:val="00A638E3"/>
    <w:rsid w:val="00A63C09"/>
    <w:rsid w:val="00A64776"/>
    <w:rsid w:val="00A64F80"/>
    <w:rsid w:val="00A650B0"/>
    <w:rsid w:val="00A65446"/>
    <w:rsid w:val="00A65663"/>
    <w:rsid w:val="00A65E8E"/>
    <w:rsid w:val="00A65F1B"/>
    <w:rsid w:val="00A66060"/>
    <w:rsid w:val="00A6635B"/>
    <w:rsid w:val="00A663FB"/>
    <w:rsid w:val="00A664ED"/>
    <w:rsid w:val="00A6655A"/>
    <w:rsid w:val="00A665A0"/>
    <w:rsid w:val="00A66671"/>
    <w:rsid w:val="00A676F1"/>
    <w:rsid w:val="00A67D42"/>
    <w:rsid w:val="00A701FB"/>
    <w:rsid w:val="00A704A5"/>
    <w:rsid w:val="00A7078B"/>
    <w:rsid w:val="00A712E0"/>
    <w:rsid w:val="00A71384"/>
    <w:rsid w:val="00A71498"/>
    <w:rsid w:val="00A71CB5"/>
    <w:rsid w:val="00A71D56"/>
    <w:rsid w:val="00A720F8"/>
    <w:rsid w:val="00A72768"/>
    <w:rsid w:val="00A72E65"/>
    <w:rsid w:val="00A73245"/>
    <w:rsid w:val="00A7340E"/>
    <w:rsid w:val="00A73695"/>
    <w:rsid w:val="00A74038"/>
    <w:rsid w:val="00A748CA"/>
    <w:rsid w:val="00A749FE"/>
    <w:rsid w:val="00A74EE6"/>
    <w:rsid w:val="00A7548A"/>
    <w:rsid w:val="00A754D1"/>
    <w:rsid w:val="00A75E46"/>
    <w:rsid w:val="00A75E6D"/>
    <w:rsid w:val="00A7627D"/>
    <w:rsid w:val="00A76364"/>
    <w:rsid w:val="00A763E3"/>
    <w:rsid w:val="00A7708F"/>
    <w:rsid w:val="00A77AD7"/>
    <w:rsid w:val="00A77C26"/>
    <w:rsid w:val="00A77C29"/>
    <w:rsid w:val="00A77D97"/>
    <w:rsid w:val="00A80A81"/>
    <w:rsid w:val="00A813D7"/>
    <w:rsid w:val="00A814B1"/>
    <w:rsid w:val="00A819CC"/>
    <w:rsid w:val="00A81B13"/>
    <w:rsid w:val="00A81E19"/>
    <w:rsid w:val="00A82228"/>
    <w:rsid w:val="00A823B1"/>
    <w:rsid w:val="00A823C4"/>
    <w:rsid w:val="00A8244D"/>
    <w:rsid w:val="00A82742"/>
    <w:rsid w:val="00A828F1"/>
    <w:rsid w:val="00A828FA"/>
    <w:rsid w:val="00A82C35"/>
    <w:rsid w:val="00A832BA"/>
    <w:rsid w:val="00A83B15"/>
    <w:rsid w:val="00A83B3B"/>
    <w:rsid w:val="00A83F66"/>
    <w:rsid w:val="00A83F7F"/>
    <w:rsid w:val="00A845C9"/>
    <w:rsid w:val="00A848CA"/>
    <w:rsid w:val="00A854D1"/>
    <w:rsid w:val="00A858DE"/>
    <w:rsid w:val="00A85B1F"/>
    <w:rsid w:val="00A85D3B"/>
    <w:rsid w:val="00A85E81"/>
    <w:rsid w:val="00A862AA"/>
    <w:rsid w:val="00A86825"/>
    <w:rsid w:val="00A869AA"/>
    <w:rsid w:val="00A86E8F"/>
    <w:rsid w:val="00A86FCA"/>
    <w:rsid w:val="00A871EE"/>
    <w:rsid w:val="00A876ED"/>
    <w:rsid w:val="00A87BB2"/>
    <w:rsid w:val="00A9004C"/>
    <w:rsid w:val="00A90333"/>
    <w:rsid w:val="00A90847"/>
    <w:rsid w:val="00A90979"/>
    <w:rsid w:val="00A90AB4"/>
    <w:rsid w:val="00A90E98"/>
    <w:rsid w:val="00A90ED4"/>
    <w:rsid w:val="00A913D8"/>
    <w:rsid w:val="00A91B16"/>
    <w:rsid w:val="00A91BC4"/>
    <w:rsid w:val="00A91BED"/>
    <w:rsid w:val="00A91C1F"/>
    <w:rsid w:val="00A91C6B"/>
    <w:rsid w:val="00A91CD5"/>
    <w:rsid w:val="00A91E22"/>
    <w:rsid w:val="00A91ED7"/>
    <w:rsid w:val="00A920E6"/>
    <w:rsid w:val="00A9241D"/>
    <w:rsid w:val="00A92A9C"/>
    <w:rsid w:val="00A92BE3"/>
    <w:rsid w:val="00A92E22"/>
    <w:rsid w:val="00A9303E"/>
    <w:rsid w:val="00A931C5"/>
    <w:rsid w:val="00A9329B"/>
    <w:rsid w:val="00A932ED"/>
    <w:rsid w:val="00A934E0"/>
    <w:rsid w:val="00A937DF"/>
    <w:rsid w:val="00A93B14"/>
    <w:rsid w:val="00A94242"/>
    <w:rsid w:val="00A94A50"/>
    <w:rsid w:val="00A94B8C"/>
    <w:rsid w:val="00A94BD3"/>
    <w:rsid w:val="00A94EF4"/>
    <w:rsid w:val="00A953BD"/>
    <w:rsid w:val="00A95E1B"/>
    <w:rsid w:val="00A96B36"/>
    <w:rsid w:val="00A9746C"/>
    <w:rsid w:val="00A9771F"/>
    <w:rsid w:val="00A97888"/>
    <w:rsid w:val="00A97F13"/>
    <w:rsid w:val="00AA0259"/>
    <w:rsid w:val="00AA0B96"/>
    <w:rsid w:val="00AA0C3C"/>
    <w:rsid w:val="00AA1012"/>
    <w:rsid w:val="00AA1610"/>
    <w:rsid w:val="00AA1913"/>
    <w:rsid w:val="00AA1A89"/>
    <w:rsid w:val="00AA1E58"/>
    <w:rsid w:val="00AA2217"/>
    <w:rsid w:val="00AA23C9"/>
    <w:rsid w:val="00AA33EA"/>
    <w:rsid w:val="00AA3A21"/>
    <w:rsid w:val="00AA416E"/>
    <w:rsid w:val="00AA4400"/>
    <w:rsid w:val="00AA464D"/>
    <w:rsid w:val="00AA46E2"/>
    <w:rsid w:val="00AA4BED"/>
    <w:rsid w:val="00AA4F0C"/>
    <w:rsid w:val="00AA4FFC"/>
    <w:rsid w:val="00AA510C"/>
    <w:rsid w:val="00AA615D"/>
    <w:rsid w:val="00AA70A2"/>
    <w:rsid w:val="00AA7159"/>
    <w:rsid w:val="00AA73A2"/>
    <w:rsid w:val="00AA79FC"/>
    <w:rsid w:val="00AB0164"/>
    <w:rsid w:val="00AB01F6"/>
    <w:rsid w:val="00AB056D"/>
    <w:rsid w:val="00AB0797"/>
    <w:rsid w:val="00AB0993"/>
    <w:rsid w:val="00AB0BBF"/>
    <w:rsid w:val="00AB10E4"/>
    <w:rsid w:val="00AB16AD"/>
    <w:rsid w:val="00AB16C9"/>
    <w:rsid w:val="00AB1C31"/>
    <w:rsid w:val="00AB20BE"/>
    <w:rsid w:val="00AB2206"/>
    <w:rsid w:val="00AB26A5"/>
    <w:rsid w:val="00AB280B"/>
    <w:rsid w:val="00AB29E7"/>
    <w:rsid w:val="00AB335C"/>
    <w:rsid w:val="00AB3D89"/>
    <w:rsid w:val="00AB3E8D"/>
    <w:rsid w:val="00AB40D9"/>
    <w:rsid w:val="00AB42F3"/>
    <w:rsid w:val="00AB4613"/>
    <w:rsid w:val="00AB473B"/>
    <w:rsid w:val="00AB48B7"/>
    <w:rsid w:val="00AB4BBF"/>
    <w:rsid w:val="00AB513A"/>
    <w:rsid w:val="00AB5903"/>
    <w:rsid w:val="00AB5C77"/>
    <w:rsid w:val="00AB5CAE"/>
    <w:rsid w:val="00AB64BA"/>
    <w:rsid w:val="00AB6C21"/>
    <w:rsid w:val="00AB6E49"/>
    <w:rsid w:val="00AB6F5D"/>
    <w:rsid w:val="00AB70D1"/>
    <w:rsid w:val="00AB745B"/>
    <w:rsid w:val="00AB75B5"/>
    <w:rsid w:val="00AB7809"/>
    <w:rsid w:val="00AB7CEF"/>
    <w:rsid w:val="00AB7FA7"/>
    <w:rsid w:val="00AC055D"/>
    <w:rsid w:val="00AC05C1"/>
    <w:rsid w:val="00AC0708"/>
    <w:rsid w:val="00AC0B8A"/>
    <w:rsid w:val="00AC0D2A"/>
    <w:rsid w:val="00AC1169"/>
    <w:rsid w:val="00AC1661"/>
    <w:rsid w:val="00AC1A6B"/>
    <w:rsid w:val="00AC2438"/>
    <w:rsid w:val="00AC25BA"/>
    <w:rsid w:val="00AC2A5F"/>
    <w:rsid w:val="00AC3362"/>
    <w:rsid w:val="00AC34DA"/>
    <w:rsid w:val="00AC3989"/>
    <w:rsid w:val="00AC43EB"/>
    <w:rsid w:val="00AC46E6"/>
    <w:rsid w:val="00AC494B"/>
    <w:rsid w:val="00AC4A3A"/>
    <w:rsid w:val="00AC4A8E"/>
    <w:rsid w:val="00AC5196"/>
    <w:rsid w:val="00AC5288"/>
    <w:rsid w:val="00AC5880"/>
    <w:rsid w:val="00AC5915"/>
    <w:rsid w:val="00AC5AD9"/>
    <w:rsid w:val="00AC5D09"/>
    <w:rsid w:val="00AC63B9"/>
    <w:rsid w:val="00AC6629"/>
    <w:rsid w:val="00AC69CD"/>
    <w:rsid w:val="00AC6B38"/>
    <w:rsid w:val="00AC73E7"/>
    <w:rsid w:val="00AC745B"/>
    <w:rsid w:val="00AC7B5B"/>
    <w:rsid w:val="00AC7CB8"/>
    <w:rsid w:val="00AD0168"/>
    <w:rsid w:val="00AD032D"/>
    <w:rsid w:val="00AD0555"/>
    <w:rsid w:val="00AD08FF"/>
    <w:rsid w:val="00AD10A1"/>
    <w:rsid w:val="00AD14BF"/>
    <w:rsid w:val="00AD2064"/>
    <w:rsid w:val="00AD219D"/>
    <w:rsid w:val="00AD230A"/>
    <w:rsid w:val="00AD26FE"/>
    <w:rsid w:val="00AD2A87"/>
    <w:rsid w:val="00AD2E53"/>
    <w:rsid w:val="00AD2F02"/>
    <w:rsid w:val="00AD3153"/>
    <w:rsid w:val="00AD316C"/>
    <w:rsid w:val="00AD32D6"/>
    <w:rsid w:val="00AD3987"/>
    <w:rsid w:val="00AD3CB3"/>
    <w:rsid w:val="00AD3CE4"/>
    <w:rsid w:val="00AD4402"/>
    <w:rsid w:val="00AD544E"/>
    <w:rsid w:val="00AD5497"/>
    <w:rsid w:val="00AD552A"/>
    <w:rsid w:val="00AD58D6"/>
    <w:rsid w:val="00AD58E3"/>
    <w:rsid w:val="00AD5933"/>
    <w:rsid w:val="00AD5C5A"/>
    <w:rsid w:val="00AD5DFA"/>
    <w:rsid w:val="00AD6912"/>
    <w:rsid w:val="00AD7478"/>
    <w:rsid w:val="00AD7856"/>
    <w:rsid w:val="00AD7BA3"/>
    <w:rsid w:val="00AE03DD"/>
    <w:rsid w:val="00AE1105"/>
    <w:rsid w:val="00AE1C84"/>
    <w:rsid w:val="00AE211C"/>
    <w:rsid w:val="00AE22A1"/>
    <w:rsid w:val="00AE22B1"/>
    <w:rsid w:val="00AE266C"/>
    <w:rsid w:val="00AE2757"/>
    <w:rsid w:val="00AE2AB7"/>
    <w:rsid w:val="00AE2F3D"/>
    <w:rsid w:val="00AE3086"/>
    <w:rsid w:val="00AE31D3"/>
    <w:rsid w:val="00AE398B"/>
    <w:rsid w:val="00AE3A92"/>
    <w:rsid w:val="00AE3BA3"/>
    <w:rsid w:val="00AE3C25"/>
    <w:rsid w:val="00AE3F51"/>
    <w:rsid w:val="00AE494D"/>
    <w:rsid w:val="00AE4A2F"/>
    <w:rsid w:val="00AE4D87"/>
    <w:rsid w:val="00AE50E0"/>
    <w:rsid w:val="00AE5205"/>
    <w:rsid w:val="00AE5448"/>
    <w:rsid w:val="00AE55FA"/>
    <w:rsid w:val="00AE5C3F"/>
    <w:rsid w:val="00AE5E7E"/>
    <w:rsid w:val="00AE6481"/>
    <w:rsid w:val="00AE74A8"/>
    <w:rsid w:val="00AE780B"/>
    <w:rsid w:val="00AE7CC0"/>
    <w:rsid w:val="00AE7E38"/>
    <w:rsid w:val="00AF00EA"/>
    <w:rsid w:val="00AF07C8"/>
    <w:rsid w:val="00AF0D8A"/>
    <w:rsid w:val="00AF1488"/>
    <w:rsid w:val="00AF1D29"/>
    <w:rsid w:val="00AF2497"/>
    <w:rsid w:val="00AF27FC"/>
    <w:rsid w:val="00AF2A5B"/>
    <w:rsid w:val="00AF2B6C"/>
    <w:rsid w:val="00AF2D41"/>
    <w:rsid w:val="00AF3133"/>
    <w:rsid w:val="00AF33F5"/>
    <w:rsid w:val="00AF3532"/>
    <w:rsid w:val="00AF39A3"/>
    <w:rsid w:val="00AF3A68"/>
    <w:rsid w:val="00AF3FE0"/>
    <w:rsid w:val="00AF48E7"/>
    <w:rsid w:val="00AF4AE3"/>
    <w:rsid w:val="00AF5246"/>
    <w:rsid w:val="00AF5933"/>
    <w:rsid w:val="00AF5C0D"/>
    <w:rsid w:val="00AF5FA4"/>
    <w:rsid w:val="00AF6130"/>
    <w:rsid w:val="00AF6555"/>
    <w:rsid w:val="00AF672B"/>
    <w:rsid w:val="00AF731D"/>
    <w:rsid w:val="00AF737A"/>
    <w:rsid w:val="00AF76D6"/>
    <w:rsid w:val="00AF7848"/>
    <w:rsid w:val="00AF79C7"/>
    <w:rsid w:val="00AF7A12"/>
    <w:rsid w:val="00AF7F5A"/>
    <w:rsid w:val="00B00090"/>
    <w:rsid w:val="00B002D8"/>
    <w:rsid w:val="00B005C6"/>
    <w:rsid w:val="00B00719"/>
    <w:rsid w:val="00B00722"/>
    <w:rsid w:val="00B014FF"/>
    <w:rsid w:val="00B01C55"/>
    <w:rsid w:val="00B020B4"/>
    <w:rsid w:val="00B02452"/>
    <w:rsid w:val="00B028A7"/>
    <w:rsid w:val="00B028E4"/>
    <w:rsid w:val="00B02B4A"/>
    <w:rsid w:val="00B035F6"/>
    <w:rsid w:val="00B03908"/>
    <w:rsid w:val="00B0397A"/>
    <w:rsid w:val="00B03B5E"/>
    <w:rsid w:val="00B03F20"/>
    <w:rsid w:val="00B046AA"/>
    <w:rsid w:val="00B04BE0"/>
    <w:rsid w:val="00B04FEF"/>
    <w:rsid w:val="00B05129"/>
    <w:rsid w:val="00B05190"/>
    <w:rsid w:val="00B05295"/>
    <w:rsid w:val="00B0567D"/>
    <w:rsid w:val="00B05937"/>
    <w:rsid w:val="00B05AFB"/>
    <w:rsid w:val="00B05D1F"/>
    <w:rsid w:val="00B05E81"/>
    <w:rsid w:val="00B05EBA"/>
    <w:rsid w:val="00B0607D"/>
    <w:rsid w:val="00B06218"/>
    <w:rsid w:val="00B063B5"/>
    <w:rsid w:val="00B067A1"/>
    <w:rsid w:val="00B06EC7"/>
    <w:rsid w:val="00B073A6"/>
    <w:rsid w:val="00B076AD"/>
    <w:rsid w:val="00B07B0D"/>
    <w:rsid w:val="00B1082E"/>
    <w:rsid w:val="00B10FED"/>
    <w:rsid w:val="00B11472"/>
    <w:rsid w:val="00B11682"/>
    <w:rsid w:val="00B1174E"/>
    <w:rsid w:val="00B11C49"/>
    <w:rsid w:val="00B11D95"/>
    <w:rsid w:val="00B1218F"/>
    <w:rsid w:val="00B124F5"/>
    <w:rsid w:val="00B129F6"/>
    <w:rsid w:val="00B130DF"/>
    <w:rsid w:val="00B1398D"/>
    <w:rsid w:val="00B13B12"/>
    <w:rsid w:val="00B13B19"/>
    <w:rsid w:val="00B14272"/>
    <w:rsid w:val="00B14418"/>
    <w:rsid w:val="00B14A32"/>
    <w:rsid w:val="00B14AA4"/>
    <w:rsid w:val="00B14E37"/>
    <w:rsid w:val="00B14EAA"/>
    <w:rsid w:val="00B158CF"/>
    <w:rsid w:val="00B158E0"/>
    <w:rsid w:val="00B1590B"/>
    <w:rsid w:val="00B15C50"/>
    <w:rsid w:val="00B15EAC"/>
    <w:rsid w:val="00B16680"/>
    <w:rsid w:val="00B16847"/>
    <w:rsid w:val="00B16D0A"/>
    <w:rsid w:val="00B16FF0"/>
    <w:rsid w:val="00B1700E"/>
    <w:rsid w:val="00B17098"/>
    <w:rsid w:val="00B17211"/>
    <w:rsid w:val="00B176AF"/>
    <w:rsid w:val="00B178DD"/>
    <w:rsid w:val="00B2006B"/>
    <w:rsid w:val="00B200AD"/>
    <w:rsid w:val="00B200BF"/>
    <w:rsid w:val="00B2049D"/>
    <w:rsid w:val="00B20652"/>
    <w:rsid w:val="00B208DC"/>
    <w:rsid w:val="00B20941"/>
    <w:rsid w:val="00B20C7D"/>
    <w:rsid w:val="00B20E4E"/>
    <w:rsid w:val="00B211D3"/>
    <w:rsid w:val="00B219F9"/>
    <w:rsid w:val="00B21BB7"/>
    <w:rsid w:val="00B21CBF"/>
    <w:rsid w:val="00B21CC4"/>
    <w:rsid w:val="00B22693"/>
    <w:rsid w:val="00B226AB"/>
    <w:rsid w:val="00B227DE"/>
    <w:rsid w:val="00B22927"/>
    <w:rsid w:val="00B22A70"/>
    <w:rsid w:val="00B23246"/>
    <w:rsid w:val="00B233D0"/>
    <w:rsid w:val="00B235D1"/>
    <w:rsid w:val="00B23D3F"/>
    <w:rsid w:val="00B2467C"/>
    <w:rsid w:val="00B2480F"/>
    <w:rsid w:val="00B24975"/>
    <w:rsid w:val="00B24982"/>
    <w:rsid w:val="00B24A1A"/>
    <w:rsid w:val="00B25078"/>
    <w:rsid w:val="00B250E5"/>
    <w:rsid w:val="00B25235"/>
    <w:rsid w:val="00B2558B"/>
    <w:rsid w:val="00B259CD"/>
    <w:rsid w:val="00B25CF6"/>
    <w:rsid w:val="00B2605D"/>
    <w:rsid w:val="00B26AE4"/>
    <w:rsid w:val="00B26C72"/>
    <w:rsid w:val="00B26F17"/>
    <w:rsid w:val="00B27063"/>
    <w:rsid w:val="00B27706"/>
    <w:rsid w:val="00B277C7"/>
    <w:rsid w:val="00B27935"/>
    <w:rsid w:val="00B27E15"/>
    <w:rsid w:val="00B27F7B"/>
    <w:rsid w:val="00B3059F"/>
    <w:rsid w:val="00B3080E"/>
    <w:rsid w:val="00B30B9A"/>
    <w:rsid w:val="00B30DC2"/>
    <w:rsid w:val="00B3100C"/>
    <w:rsid w:val="00B3138C"/>
    <w:rsid w:val="00B31749"/>
    <w:rsid w:val="00B31868"/>
    <w:rsid w:val="00B32348"/>
    <w:rsid w:val="00B32375"/>
    <w:rsid w:val="00B325CE"/>
    <w:rsid w:val="00B329E8"/>
    <w:rsid w:val="00B32C9C"/>
    <w:rsid w:val="00B3320A"/>
    <w:rsid w:val="00B3376B"/>
    <w:rsid w:val="00B33882"/>
    <w:rsid w:val="00B33C5C"/>
    <w:rsid w:val="00B34271"/>
    <w:rsid w:val="00B34653"/>
    <w:rsid w:val="00B34736"/>
    <w:rsid w:val="00B349BD"/>
    <w:rsid w:val="00B34B57"/>
    <w:rsid w:val="00B34C04"/>
    <w:rsid w:val="00B35511"/>
    <w:rsid w:val="00B357AB"/>
    <w:rsid w:val="00B35897"/>
    <w:rsid w:val="00B35BB5"/>
    <w:rsid w:val="00B35F24"/>
    <w:rsid w:val="00B35F5D"/>
    <w:rsid w:val="00B360D0"/>
    <w:rsid w:val="00B36A37"/>
    <w:rsid w:val="00B3706C"/>
    <w:rsid w:val="00B37495"/>
    <w:rsid w:val="00B376E3"/>
    <w:rsid w:val="00B377D8"/>
    <w:rsid w:val="00B37A52"/>
    <w:rsid w:val="00B37B74"/>
    <w:rsid w:val="00B37BC9"/>
    <w:rsid w:val="00B40268"/>
    <w:rsid w:val="00B40832"/>
    <w:rsid w:val="00B40A8F"/>
    <w:rsid w:val="00B40F89"/>
    <w:rsid w:val="00B40FFF"/>
    <w:rsid w:val="00B413BE"/>
    <w:rsid w:val="00B41706"/>
    <w:rsid w:val="00B4173C"/>
    <w:rsid w:val="00B41770"/>
    <w:rsid w:val="00B4215E"/>
    <w:rsid w:val="00B424B8"/>
    <w:rsid w:val="00B42A93"/>
    <w:rsid w:val="00B4309B"/>
    <w:rsid w:val="00B4368B"/>
    <w:rsid w:val="00B43A2F"/>
    <w:rsid w:val="00B44BF8"/>
    <w:rsid w:val="00B44DA9"/>
    <w:rsid w:val="00B45310"/>
    <w:rsid w:val="00B45343"/>
    <w:rsid w:val="00B4536E"/>
    <w:rsid w:val="00B458F7"/>
    <w:rsid w:val="00B45A18"/>
    <w:rsid w:val="00B45E60"/>
    <w:rsid w:val="00B45F07"/>
    <w:rsid w:val="00B4600C"/>
    <w:rsid w:val="00B46087"/>
    <w:rsid w:val="00B46420"/>
    <w:rsid w:val="00B4651A"/>
    <w:rsid w:val="00B46EC4"/>
    <w:rsid w:val="00B476A3"/>
    <w:rsid w:val="00B47ADB"/>
    <w:rsid w:val="00B47E7F"/>
    <w:rsid w:val="00B50012"/>
    <w:rsid w:val="00B506DD"/>
    <w:rsid w:val="00B512D3"/>
    <w:rsid w:val="00B51709"/>
    <w:rsid w:val="00B51FDE"/>
    <w:rsid w:val="00B52071"/>
    <w:rsid w:val="00B52239"/>
    <w:rsid w:val="00B522EE"/>
    <w:rsid w:val="00B525DB"/>
    <w:rsid w:val="00B53053"/>
    <w:rsid w:val="00B53291"/>
    <w:rsid w:val="00B532C0"/>
    <w:rsid w:val="00B53389"/>
    <w:rsid w:val="00B533F6"/>
    <w:rsid w:val="00B53595"/>
    <w:rsid w:val="00B540AB"/>
    <w:rsid w:val="00B54781"/>
    <w:rsid w:val="00B547E7"/>
    <w:rsid w:val="00B54A88"/>
    <w:rsid w:val="00B54C91"/>
    <w:rsid w:val="00B5543C"/>
    <w:rsid w:val="00B55712"/>
    <w:rsid w:val="00B55982"/>
    <w:rsid w:val="00B55D4E"/>
    <w:rsid w:val="00B55DDF"/>
    <w:rsid w:val="00B56052"/>
    <w:rsid w:val="00B56662"/>
    <w:rsid w:val="00B56B2D"/>
    <w:rsid w:val="00B574AA"/>
    <w:rsid w:val="00B578AF"/>
    <w:rsid w:val="00B57A91"/>
    <w:rsid w:val="00B57C38"/>
    <w:rsid w:val="00B57C3E"/>
    <w:rsid w:val="00B60425"/>
    <w:rsid w:val="00B60491"/>
    <w:rsid w:val="00B605C2"/>
    <w:rsid w:val="00B60772"/>
    <w:rsid w:val="00B60D9B"/>
    <w:rsid w:val="00B60FEA"/>
    <w:rsid w:val="00B61357"/>
    <w:rsid w:val="00B61369"/>
    <w:rsid w:val="00B613A7"/>
    <w:rsid w:val="00B614B5"/>
    <w:rsid w:val="00B619F8"/>
    <w:rsid w:val="00B61EDB"/>
    <w:rsid w:val="00B62508"/>
    <w:rsid w:val="00B63652"/>
    <w:rsid w:val="00B63680"/>
    <w:rsid w:val="00B636F9"/>
    <w:rsid w:val="00B63807"/>
    <w:rsid w:val="00B6390E"/>
    <w:rsid w:val="00B63D58"/>
    <w:rsid w:val="00B63E5D"/>
    <w:rsid w:val="00B64010"/>
    <w:rsid w:val="00B640E6"/>
    <w:rsid w:val="00B64682"/>
    <w:rsid w:val="00B646E6"/>
    <w:rsid w:val="00B64A1F"/>
    <w:rsid w:val="00B64C1F"/>
    <w:rsid w:val="00B64DE1"/>
    <w:rsid w:val="00B64E7E"/>
    <w:rsid w:val="00B65721"/>
    <w:rsid w:val="00B660A5"/>
    <w:rsid w:val="00B666C1"/>
    <w:rsid w:val="00B672E6"/>
    <w:rsid w:val="00B6768F"/>
    <w:rsid w:val="00B704AA"/>
    <w:rsid w:val="00B704F2"/>
    <w:rsid w:val="00B704FD"/>
    <w:rsid w:val="00B70A3C"/>
    <w:rsid w:val="00B70AF5"/>
    <w:rsid w:val="00B70C0A"/>
    <w:rsid w:val="00B71608"/>
    <w:rsid w:val="00B71C16"/>
    <w:rsid w:val="00B71E07"/>
    <w:rsid w:val="00B71F35"/>
    <w:rsid w:val="00B720DD"/>
    <w:rsid w:val="00B72747"/>
    <w:rsid w:val="00B728B6"/>
    <w:rsid w:val="00B72D8A"/>
    <w:rsid w:val="00B72DF8"/>
    <w:rsid w:val="00B72E01"/>
    <w:rsid w:val="00B730D3"/>
    <w:rsid w:val="00B738FF"/>
    <w:rsid w:val="00B73A60"/>
    <w:rsid w:val="00B73DFB"/>
    <w:rsid w:val="00B73F93"/>
    <w:rsid w:val="00B745AC"/>
    <w:rsid w:val="00B74696"/>
    <w:rsid w:val="00B749C1"/>
    <w:rsid w:val="00B74C03"/>
    <w:rsid w:val="00B74EC1"/>
    <w:rsid w:val="00B74F97"/>
    <w:rsid w:val="00B74FCE"/>
    <w:rsid w:val="00B75035"/>
    <w:rsid w:val="00B75207"/>
    <w:rsid w:val="00B75A53"/>
    <w:rsid w:val="00B76373"/>
    <w:rsid w:val="00B76BCD"/>
    <w:rsid w:val="00B76CC3"/>
    <w:rsid w:val="00B77001"/>
    <w:rsid w:val="00B77493"/>
    <w:rsid w:val="00B77B7D"/>
    <w:rsid w:val="00B803E5"/>
    <w:rsid w:val="00B804D9"/>
    <w:rsid w:val="00B805FF"/>
    <w:rsid w:val="00B80BFA"/>
    <w:rsid w:val="00B81043"/>
    <w:rsid w:val="00B81219"/>
    <w:rsid w:val="00B81335"/>
    <w:rsid w:val="00B8148C"/>
    <w:rsid w:val="00B81BD0"/>
    <w:rsid w:val="00B82629"/>
    <w:rsid w:val="00B826BA"/>
    <w:rsid w:val="00B8295C"/>
    <w:rsid w:val="00B83863"/>
    <w:rsid w:val="00B838E5"/>
    <w:rsid w:val="00B83AA5"/>
    <w:rsid w:val="00B84102"/>
    <w:rsid w:val="00B8418B"/>
    <w:rsid w:val="00B84CDF"/>
    <w:rsid w:val="00B84D73"/>
    <w:rsid w:val="00B853E0"/>
    <w:rsid w:val="00B854BE"/>
    <w:rsid w:val="00B856C1"/>
    <w:rsid w:val="00B857CF"/>
    <w:rsid w:val="00B85CEA"/>
    <w:rsid w:val="00B85F28"/>
    <w:rsid w:val="00B862FF"/>
    <w:rsid w:val="00B86387"/>
    <w:rsid w:val="00B86B43"/>
    <w:rsid w:val="00B86C7A"/>
    <w:rsid w:val="00B878E9"/>
    <w:rsid w:val="00B87C6D"/>
    <w:rsid w:val="00B87E45"/>
    <w:rsid w:val="00B87EDC"/>
    <w:rsid w:val="00B90706"/>
    <w:rsid w:val="00B90768"/>
    <w:rsid w:val="00B907B3"/>
    <w:rsid w:val="00B9083F"/>
    <w:rsid w:val="00B909D0"/>
    <w:rsid w:val="00B90A0A"/>
    <w:rsid w:val="00B90A8D"/>
    <w:rsid w:val="00B9143C"/>
    <w:rsid w:val="00B91532"/>
    <w:rsid w:val="00B91AA8"/>
    <w:rsid w:val="00B91AE8"/>
    <w:rsid w:val="00B91C9C"/>
    <w:rsid w:val="00B921C3"/>
    <w:rsid w:val="00B92260"/>
    <w:rsid w:val="00B926CE"/>
    <w:rsid w:val="00B9282B"/>
    <w:rsid w:val="00B92EA2"/>
    <w:rsid w:val="00B9326A"/>
    <w:rsid w:val="00B937EE"/>
    <w:rsid w:val="00B939F1"/>
    <w:rsid w:val="00B94017"/>
    <w:rsid w:val="00B941F0"/>
    <w:rsid w:val="00B94BF0"/>
    <w:rsid w:val="00B955DA"/>
    <w:rsid w:val="00B95725"/>
    <w:rsid w:val="00B95735"/>
    <w:rsid w:val="00B95A24"/>
    <w:rsid w:val="00B960E6"/>
    <w:rsid w:val="00B96948"/>
    <w:rsid w:val="00B96DB2"/>
    <w:rsid w:val="00B96EBC"/>
    <w:rsid w:val="00B9706B"/>
    <w:rsid w:val="00B973E2"/>
    <w:rsid w:val="00B9752C"/>
    <w:rsid w:val="00B97A02"/>
    <w:rsid w:val="00B97D7B"/>
    <w:rsid w:val="00BA0464"/>
    <w:rsid w:val="00BA07F3"/>
    <w:rsid w:val="00BA0A28"/>
    <w:rsid w:val="00BA11DC"/>
    <w:rsid w:val="00BA1994"/>
    <w:rsid w:val="00BA1E95"/>
    <w:rsid w:val="00BA20D1"/>
    <w:rsid w:val="00BA27CA"/>
    <w:rsid w:val="00BA29B2"/>
    <w:rsid w:val="00BA30EB"/>
    <w:rsid w:val="00BA3202"/>
    <w:rsid w:val="00BA322E"/>
    <w:rsid w:val="00BA3B8E"/>
    <w:rsid w:val="00BA405A"/>
    <w:rsid w:val="00BA48BC"/>
    <w:rsid w:val="00BA4A05"/>
    <w:rsid w:val="00BA4B67"/>
    <w:rsid w:val="00BA5040"/>
    <w:rsid w:val="00BA55D3"/>
    <w:rsid w:val="00BA6915"/>
    <w:rsid w:val="00BA6980"/>
    <w:rsid w:val="00BA6AD8"/>
    <w:rsid w:val="00BA6BE9"/>
    <w:rsid w:val="00BA7644"/>
    <w:rsid w:val="00BA7E27"/>
    <w:rsid w:val="00BB055E"/>
    <w:rsid w:val="00BB072F"/>
    <w:rsid w:val="00BB0E8B"/>
    <w:rsid w:val="00BB0EB6"/>
    <w:rsid w:val="00BB11C8"/>
    <w:rsid w:val="00BB1370"/>
    <w:rsid w:val="00BB148D"/>
    <w:rsid w:val="00BB168E"/>
    <w:rsid w:val="00BB1BE5"/>
    <w:rsid w:val="00BB1C12"/>
    <w:rsid w:val="00BB1CD8"/>
    <w:rsid w:val="00BB2074"/>
    <w:rsid w:val="00BB2212"/>
    <w:rsid w:val="00BB2215"/>
    <w:rsid w:val="00BB2570"/>
    <w:rsid w:val="00BB25E0"/>
    <w:rsid w:val="00BB2880"/>
    <w:rsid w:val="00BB28CA"/>
    <w:rsid w:val="00BB2D89"/>
    <w:rsid w:val="00BB31B5"/>
    <w:rsid w:val="00BB33C9"/>
    <w:rsid w:val="00BB389B"/>
    <w:rsid w:val="00BB3E78"/>
    <w:rsid w:val="00BB3F1F"/>
    <w:rsid w:val="00BB4274"/>
    <w:rsid w:val="00BB4BAC"/>
    <w:rsid w:val="00BB4C57"/>
    <w:rsid w:val="00BB4E1C"/>
    <w:rsid w:val="00BB5468"/>
    <w:rsid w:val="00BB5BD2"/>
    <w:rsid w:val="00BB5E8D"/>
    <w:rsid w:val="00BB625E"/>
    <w:rsid w:val="00BB65FB"/>
    <w:rsid w:val="00BB6666"/>
    <w:rsid w:val="00BB7415"/>
    <w:rsid w:val="00BB7D09"/>
    <w:rsid w:val="00BB7F62"/>
    <w:rsid w:val="00BC02B8"/>
    <w:rsid w:val="00BC0354"/>
    <w:rsid w:val="00BC051C"/>
    <w:rsid w:val="00BC06F3"/>
    <w:rsid w:val="00BC0897"/>
    <w:rsid w:val="00BC08F0"/>
    <w:rsid w:val="00BC0A56"/>
    <w:rsid w:val="00BC0AF2"/>
    <w:rsid w:val="00BC16D8"/>
    <w:rsid w:val="00BC18AD"/>
    <w:rsid w:val="00BC1C2B"/>
    <w:rsid w:val="00BC20AA"/>
    <w:rsid w:val="00BC22D2"/>
    <w:rsid w:val="00BC28D7"/>
    <w:rsid w:val="00BC2E65"/>
    <w:rsid w:val="00BC33C9"/>
    <w:rsid w:val="00BC3641"/>
    <w:rsid w:val="00BC3703"/>
    <w:rsid w:val="00BC3A03"/>
    <w:rsid w:val="00BC400E"/>
    <w:rsid w:val="00BC40FC"/>
    <w:rsid w:val="00BC4493"/>
    <w:rsid w:val="00BC472A"/>
    <w:rsid w:val="00BC4771"/>
    <w:rsid w:val="00BC4E63"/>
    <w:rsid w:val="00BC52F3"/>
    <w:rsid w:val="00BC5904"/>
    <w:rsid w:val="00BC5BC2"/>
    <w:rsid w:val="00BC5C0E"/>
    <w:rsid w:val="00BC5CD2"/>
    <w:rsid w:val="00BC5D41"/>
    <w:rsid w:val="00BC5D67"/>
    <w:rsid w:val="00BC5F4D"/>
    <w:rsid w:val="00BC662D"/>
    <w:rsid w:val="00BC6640"/>
    <w:rsid w:val="00BC6CCC"/>
    <w:rsid w:val="00BC73FD"/>
    <w:rsid w:val="00BC7493"/>
    <w:rsid w:val="00BC7638"/>
    <w:rsid w:val="00BC7741"/>
    <w:rsid w:val="00BC7C29"/>
    <w:rsid w:val="00BC7C47"/>
    <w:rsid w:val="00BD02E8"/>
    <w:rsid w:val="00BD07C6"/>
    <w:rsid w:val="00BD0AD0"/>
    <w:rsid w:val="00BD0C42"/>
    <w:rsid w:val="00BD0FF0"/>
    <w:rsid w:val="00BD18C8"/>
    <w:rsid w:val="00BD2B96"/>
    <w:rsid w:val="00BD2BA6"/>
    <w:rsid w:val="00BD33B3"/>
    <w:rsid w:val="00BD39C0"/>
    <w:rsid w:val="00BD4689"/>
    <w:rsid w:val="00BD4830"/>
    <w:rsid w:val="00BD4955"/>
    <w:rsid w:val="00BD4B4D"/>
    <w:rsid w:val="00BD4EB0"/>
    <w:rsid w:val="00BD51C7"/>
    <w:rsid w:val="00BD521C"/>
    <w:rsid w:val="00BD5A16"/>
    <w:rsid w:val="00BD5E3E"/>
    <w:rsid w:val="00BD6001"/>
    <w:rsid w:val="00BD600D"/>
    <w:rsid w:val="00BD63CA"/>
    <w:rsid w:val="00BD68E3"/>
    <w:rsid w:val="00BD70C9"/>
    <w:rsid w:val="00BD7135"/>
    <w:rsid w:val="00BD7360"/>
    <w:rsid w:val="00BD7522"/>
    <w:rsid w:val="00BD78F9"/>
    <w:rsid w:val="00BE014A"/>
    <w:rsid w:val="00BE0DE1"/>
    <w:rsid w:val="00BE1865"/>
    <w:rsid w:val="00BE26BD"/>
    <w:rsid w:val="00BE2D82"/>
    <w:rsid w:val="00BE2DC5"/>
    <w:rsid w:val="00BE2E21"/>
    <w:rsid w:val="00BE2E4C"/>
    <w:rsid w:val="00BE2FFA"/>
    <w:rsid w:val="00BE30A0"/>
    <w:rsid w:val="00BE356A"/>
    <w:rsid w:val="00BE378B"/>
    <w:rsid w:val="00BE38F9"/>
    <w:rsid w:val="00BE3A71"/>
    <w:rsid w:val="00BE4310"/>
    <w:rsid w:val="00BE48D8"/>
    <w:rsid w:val="00BE495F"/>
    <w:rsid w:val="00BE4EAB"/>
    <w:rsid w:val="00BE4F40"/>
    <w:rsid w:val="00BE5599"/>
    <w:rsid w:val="00BE58DE"/>
    <w:rsid w:val="00BE611C"/>
    <w:rsid w:val="00BE6311"/>
    <w:rsid w:val="00BE6489"/>
    <w:rsid w:val="00BE69B8"/>
    <w:rsid w:val="00BE6CD6"/>
    <w:rsid w:val="00BE6DCB"/>
    <w:rsid w:val="00BE6FC8"/>
    <w:rsid w:val="00BE712F"/>
    <w:rsid w:val="00BE728C"/>
    <w:rsid w:val="00BE74FF"/>
    <w:rsid w:val="00BF0662"/>
    <w:rsid w:val="00BF1286"/>
    <w:rsid w:val="00BF1593"/>
    <w:rsid w:val="00BF16C7"/>
    <w:rsid w:val="00BF16DC"/>
    <w:rsid w:val="00BF1709"/>
    <w:rsid w:val="00BF1A82"/>
    <w:rsid w:val="00BF1EA6"/>
    <w:rsid w:val="00BF1F27"/>
    <w:rsid w:val="00BF21B7"/>
    <w:rsid w:val="00BF24A1"/>
    <w:rsid w:val="00BF2590"/>
    <w:rsid w:val="00BF2DBF"/>
    <w:rsid w:val="00BF2E12"/>
    <w:rsid w:val="00BF2F75"/>
    <w:rsid w:val="00BF30D0"/>
    <w:rsid w:val="00BF349E"/>
    <w:rsid w:val="00BF35DB"/>
    <w:rsid w:val="00BF4141"/>
    <w:rsid w:val="00BF41BA"/>
    <w:rsid w:val="00BF4550"/>
    <w:rsid w:val="00BF4A83"/>
    <w:rsid w:val="00BF5583"/>
    <w:rsid w:val="00BF61FB"/>
    <w:rsid w:val="00BF652C"/>
    <w:rsid w:val="00BF6A7A"/>
    <w:rsid w:val="00BF6FC4"/>
    <w:rsid w:val="00BF7367"/>
    <w:rsid w:val="00BF73C4"/>
    <w:rsid w:val="00BF7410"/>
    <w:rsid w:val="00BF7AFF"/>
    <w:rsid w:val="00BF7D28"/>
    <w:rsid w:val="00BF7DA2"/>
    <w:rsid w:val="00BF7F6F"/>
    <w:rsid w:val="00C0028E"/>
    <w:rsid w:val="00C00337"/>
    <w:rsid w:val="00C00CFB"/>
    <w:rsid w:val="00C0131C"/>
    <w:rsid w:val="00C013D7"/>
    <w:rsid w:val="00C016C0"/>
    <w:rsid w:val="00C016EA"/>
    <w:rsid w:val="00C018B0"/>
    <w:rsid w:val="00C01DC4"/>
    <w:rsid w:val="00C01E5F"/>
    <w:rsid w:val="00C01E75"/>
    <w:rsid w:val="00C02162"/>
    <w:rsid w:val="00C0233E"/>
    <w:rsid w:val="00C024ED"/>
    <w:rsid w:val="00C02B68"/>
    <w:rsid w:val="00C02D6F"/>
    <w:rsid w:val="00C031B1"/>
    <w:rsid w:val="00C032DB"/>
    <w:rsid w:val="00C03F68"/>
    <w:rsid w:val="00C040FD"/>
    <w:rsid w:val="00C043C2"/>
    <w:rsid w:val="00C043C9"/>
    <w:rsid w:val="00C0490F"/>
    <w:rsid w:val="00C04972"/>
    <w:rsid w:val="00C04AE8"/>
    <w:rsid w:val="00C04B8F"/>
    <w:rsid w:val="00C04BC8"/>
    <w:rsid w:val="00C04F63"/>
    <w:rsid w:val="00C0531E"/>
    <w:rsid w:val="00C0557D"/>
    <w:rsid w:val="00C055EC"/>
    <w:rsid w:val="00C05612"/>
    <w:rsid w:val="00C0565A"/>
    <w:rsid w:val="00C058D3"/>
    <w:rsid w:val="00C05AA9"/>
    <w:rsid w:val="00C061D3"/>
    <w:rsid w:val="00C06811"/>
    <w:rsid w:val="00C06B02"/>
    <w:rsid w:val="00C0724A"/>
    <w:rsid w:val="00C0763E"/>
    <w:rsid w:val="00C0793A"/>
    <w:rsid w:val="00C07B79"/>
    <w:rsid w:val="00C108C7"/>
    <w:rsid w:val="00C10C88"/>
    <w:rsid w:val="00C10D01"/>
    <w:rsid w:val="00C11495"/>
    <w:rsid w:val="00C12E3C"/>
    <w:rsid w:val="00C13536"/>
    <w:rsid w:val="00C14227"/>
    <w:rsid w:val="00C143A0"/>
    <w:rsid w:val="00C14610"/>
    <w:rsid w:val="00C14A7A"/>
    <w:rsid w:val="00C14F48"/>
    <w:rsid w:val="00C15093"/>
    <w:rsid w:val="00C15126"/>
    <w:rsid w:val="00C151BA"/>
    <w:rsid w:val="00C157FB"/>
    <w:rsid w:val="00C15C05"/>
    <w:rsid w:val="00C15EDB"/>
    <w:rsid w:val="00C16597"/>
    <w:rsid w:val="00C16B5A"/>
    <w:rsid w:val="00C16D93"/>
    <w:rsid w:val="00C17AAB"/>
    <w:rsid w:val="00C17ABD"/>
    <w:rsid w:val="00C17E07"/>
    <w:rsid w:val="00C17EDF"/>
    <w:rsid w:val="00C200CB"/>
    <w:rsid w:val="00C20222"/>
    <w:rsid w:val="00C20325"/>
    <w:rsid w:val="00C203B7"/>
    <w:rsid w:val="00C2079A"/>
    <w:rsid w:val="00C20BC5"/>
    <w:rsid w:val="00C20D3E"/>
    <w:rsid w:val="00C20E8F"/>
    <w:rsid w:val="00C20FAA"/>
    <w:rsid w:val="00C21850"/>
    <w:rsid w:val="00C21DF5"/>
    <w:rsid w:val="00C2261C"/>
    <w:rsid w:val="00C230D8"/>
    <w:rsid w:val="00C23803"/>
    <w:rsid w:val="00C2392C"/>
    <w:rsid w:val="00C23A06"/>
    <w:rsid w:val="00C23ACE"/>
    <w:rsid w:val="00C23C40"/>
    <w:rsid w:val="00C2443F"/>
    <w:rsid w:val="00C24465"/>
    <w:rsid w:val="00C248F5"/>
    <w:rsid w:val="00C24C81"/>
    <w:rsid w:val="00C24D5D"/>
    <w:rsid w:val="00C258E9"/>
    <w:rsid w:val="00C2598D"/>
    <w:rsid w:val="00C26714"/>
    <w:rsid w:val="00C267ED"/>
    <w:rsid w:val="00C26B13"/>
    <w:rsid w:val="00C26DF0"/>
    <w:rsid w:val="00C271F4"/>
    <w:rsid w:val="00C27BB8"/>
    <w:rsid w:val="00C27F8A"/>
    <w:rsid w:val="00C31088"/>
    <w:rsid w:val="00C3138E"/>
    <w:rsid w:val="00C31F3A"/>
    <w:rsid w:val="00C31FB0"/>
    <w:rsid w:val="00C321D2"/>
    <w:rsid w:val="00C3268D"/>
    <w:rsid w:val="00C3277C"/>
    <w:rsid w:val="00C329A4"/>
    <w:rsid w:val="00C32BA4"/>
    <w:rsid w:val="00C330D2"/>
    <w:rsid w:val="00C33133"/>
    <w:rsid w:val="00C33229"/>
    <w:rsid w:val="00C336A1"/>
    <w:rsid w:val="00C33744"/>
    <w:rsid w:val="00C3377E"/>
    <w:rsid w:val="00C33E16"/>
    <w:rsid w:val="00C346F3"/>
    <w:rsid w:val="00C35454"/>
    <w:rsid w:val="00C356AA"/>
    <w:rsid w:val="00C35B92"/>
    <w:rsid w:val="00C35F27"/>
    <w:rsid w:val="00C3645C"/>
    <w:rsid w:val="00C36BEF"/>
    <w:rsid w:val="00C36ECD"/>
    <w:rsid w:val="00C371C3"/>
    <w:rsid w:val="00C374BB"/>
    <w:rsid w:val="00C3750C"/>
    <w:rsid w:val="00C3774C"/>
    <w:rsid w:val="00C4017F"/>
    <w:rsid w:val="00C40850"/>
    <w:rsid w:val="00C40E8E"/>
    <w:rsid w:val="00C40E9D"/>
    <w:rsid w:val="00C41089"/>
    <w:rsid w:val="00C41607"/>
    <w:rsid w:val="00C416AB"/>
    <w:rsid w:val="00C41C5A"/>
    <w:rsid w:val="00C41DEB"/>
    <w:rsid w:val="00C41FA2"/>
    <w:rsid w:val="00C422CD"/>
    <w:rsid w:val="00C428FD"/>
    <w:rsid w:val="00C42AC0"/>
    <w:rsid w:val="00C42C46"/>
    <w:rsid w:val="00C4332A"/>
    <w:rsid w:val="00C43ED3"/>
    <w:rsid w:val="00C43F64"/>
    <w:rsid w:val="00C44042"/>
    <w:rsid w:val="00C4434E"/>
    <w:rsid w:val="00C44A8A"/>
    <w:rsid w:val="00C44C49"/>
    <w:rsid w:val="00C44C73"/>
    <w:rsid w:val="00C45350"/>
    <w:rsid w:val="00C45871"/>
    <w:rsid w:val="00C4587E"/>
    <w:rsid w:val="00C45909"/>
    <w:rsid w:val="00C4598C"/>
    <w:rsid w:val="00C46123"/>
    <w:rsid w:val="00C46486"/>
    <w:rsid w:val="00C46F18"/>
    <w:rsid w:val="00C471E0"/>
    <w:rsid w:val="00C471ED"/>
    <w:rsid w:val="00C47718"/>
    <w:rsid w:val="00C47CBC"/>
    <w:rsid w:val="00C5014B"/>
    <w:rsid w:val="00C506B4"/>
    <w:rsid w:val="00C50DD1"/>
    <w:rsid w:val="00C51EF9"/>
    <w:rsid w:val="00C52693"/>
    <w:rsid w:val="00C527F6"/>
    <w:rsid w:val="00C52957"/>
    <w:rsid w:val="00C5300C"/>
    <w:rsid w:val="00C5379E"/>
    <w:rsid w:val="00C53D48"/>
    <w:rsid w:val="00C53FF5"/>
    <w:rsid w:val="00C5411E"/>
    <w:rsid w:val="00C542EA"/>
    <w:rsid w:val="00C547D2"/>
    <w:rsid w:val="00C54A46"/>
    <w:rsid w:val="00C54AC3"/>
    <w:rsid w:val="00C54C01"/>
    <w:rsid w:val="00C54DA0"/>
    <w:rsid w:val="00C555C6"/>
    <w:rsid w:val="00C55BE5"/>
    <w:rsid w:val="00C55BEA"/>
    <w:rsid w:val="00C561DB"/>
    <w:rsid w:val="00C564FA"/>
    <w:rsid w:val="00C56963"/>
    <w:rsid w:val="00C56BF0"/>
    <w:rsid w:val="00C56CF8"/>
    <w:rsid w:val="00C56E97"/>
    <w:rsid w:val="00C56F3F"/>
    <w:rsid w:val="00C572F3"/>
    <w:rsid w:val="00C57753"/>
    <w:rsid w:val="00C603F5"/>
    <w:rsid w:val="00C60D2F"/>
    <w:rsid w:val="00C60FB0"/>
    <w:rsid w:val="00C6117A"/>
    <w:rsid w:val="00C615F6"/>
    <w:rsid w:val="00C617A5"/>
    <w:rsid w:val="00C623AF"/>
    <w:rsid w:val="00C628A3"/>
    <w:rsid w:val="00C62FCD"/>
    <w:rsid w:val="00C630DD"/>
    <w:rsid w:val="00C6313D"/>
    <w:rsid w:val="00C63416"/>
    <w:rsid w:val="00C63717"/>
    <w:rsid w:val="00C63947"/>
    <w:rsid w:val="00C63FEF"/>
    <w:rsid w:val="00C64ABF"/>
    <w:rsid w:val="00C64CD2"/>
    <w:rsid w:val="00C64D2B"/>
    <w:rsid w:val="00C64D65"/>
    <w:rsid w:val="00C650BF"/>
    <w:rsid w:val="00C6563F"/>
    <w:rsid w:val="00C65698"/>
    <w:rsid w:val="00C6591D"/>
    <w:rsid w:val="00C6597E"/>
    <w:rsid w:val="00C65984"/>
    <w:rsid w:val="00C65B42"/>
    <w:rsid w:val="00C660AF"/>
    <w:rsid w:val="00C66218"/>
    <w:rsid w:val="00C6631A"/>
    <w:rsid w:val="00C66AE9"/>
    <w:rsid w:val="00C66B2F"/>
    <w:rsid w:val="00C66ED8"/>
    <w:rsid w:val="00C67068"/>
    <w:rsid w:val="00C67992"/>
    <w:rsid w:val="00C67F0E"/>
    <w:rsid w:val="00C70197"/>
    <w:rsid w:val="00C7034E"/>
    <w:rsid w:val="00C70590"/>
    <w:rsid w:val="00C7062E"/>
    <w:rsid w:val="00C7065E"/>
    <w:rsid w:val="00C70875"/>
    <w:rsid w:val="00C70996"/>
    <w:rsid w:val="00C70F42"/>
    <w:rsid w:val="00C71358"/>
    <w:rsid w:val="00C7154F"/>
    <w:rsid w:val="00C715DC"/>
    <w:rsid w:val="00C72114"/>
    <w:rsid w:val="00C72134"/>
    <w:rsid w:val="00C72226"/>
    <w:rsid w:val="00C7255B"/>
    <w:rsid w:val="00C72E8D"/>
    <w:rsid w:val="00C72F82"/>
    <w:rsid w:val="00C72FF8"/>
    <w:rsid w:val="00C73259"/>
    <w:rsid w:val="00C73F93"/>
    <w:rsid w:val="00C741C4"/>
    <w:rsid w:val="00C748FB"/>
    <w:rsid w:val="00C759BB"/>
    <w:rsid w:val="00C75D09"/>
    <w:rsid w:val="00C76070"/>
    <w:rsid w:val="00C76526"/>
    <w:rsid w:val="00C76760"/>
    <w:rsid w:val="00C76CDA"/>
    <w:rsid w:val="00C76D9C"/>
    <w:rsid w:val="00C76FBB"/>
    <w:rsid w:val="00C771C2"/>
    <w:rsid w:val="00C778AE"/>
    <w:rsid w:val="00C807B0"/>
    <w:rsid w:val="00C810FA"/>
    <w:rsid w:val="00C81B0F"/>
    <w:rsid w:val="00C81B69"/>
    <w:rsid w:val="00C81D84"/>
    <w:rsid w:val="00C81E77"/>
    <w:rsid w:val="00C81FAD"/>
    <w:rsid w:val="00C82150"/>
    <w:rsid w:val="00C82A7F"/>
    <w:rsid w:val="00C82AF0"/>
    <w:rsid w:val="00C82B57"/>
    <w:rsid w:val="00C82C97"/>
    <w:rsid w:val="00C83534"/>
    <w:rsid w:val="00C83537"/>
    <w:rsid w:val="00C836DF"/>
    <w:rsid w:val="00C84025"/>
    <w:rsid w:val="00C842DF"/>
    <w:rsid w:val="00C8434A"/>
    <w:rsid w:val="00C844F8"/>
    <w:rsid w:val="00C84A05"/>
    <w:rsid w:val="00C84AD0"/>
    <w:rsid w:val="00C84B05"/>
    <w:rsid w:val="00C84C01"/>
    <w:rsid w:val="00C84DA9"/>
    <w:rsid w:val="00C85048"/>
    <w:rsid w:val="00C85389"/>
    <w:rsid w:val="00C853BD"/>
    <w:rsid w:val="00C854CA"/>
    <w:rsid w:val="00C85642"/>
    <w:rsid w:val="00C85CCB"/>
    <w:rsid w:val="00C85F99"/>
    <w:rsid w:val="00C86F48"/>
    <w:rsid w:val="00C8709F"/>
    <w:rsid w:val="00C871FF"/>
    <w:rsid w:val="00C87346"/>
    <w:rsid w:val="00C9037B"/>
    <w:rsid w:val="00C903FF"/>
    <w:rsid w:val="00C908D2"/>
    <w:rsid w:val="00C90A34"/>
    <w:rsid w:val="00C90AA4"/>
    <w:rsid w:val="00C90C09"/>
    <w:rsid w:val="00C9175B"/>
    <w:rsid w:val="00C91761"/>
    <w:rsid w:val="00C91A57"/>
    <w:rsid w:val="00C91DD4"/>
    <w:rsid w:val="00C921FD"/>
    <w:rsid w:val="00C923E0"/>
    <w:rsid w:val="00C9261E"/>
    <w:rsid w:val="00C92A39"/>
    <w:rsid w:val="00C92BAE"/>
    <w:rsid w:val="00C92BEC"/>
    <w:rsid w:val="00C932A5"/>
    <w:rsid w:val="00C93507"/>
    <w:rsid w:val="00C93545"/>
    <w:rsid w:val="00C93582"/>
    <w:rsid w:val="00C9359A"/>
    <w:rsid w:val="00C93C32"/>
    <w:rsid w:val="00C9448E"/>
    <w:rsid w:val="00C944C4"/>
    <w:rsid w:val="00C947EF"/>
    <w:rsid w:val="00C94A7C"/>
    <w:rsid w:val="00C94F24"/>
    <w:rsid w:val="00C961DC"/>
    <w:rsid w:val="00C962EA"/>
    <w:rsid w:val="00C9692A"/>
    <w:rsid w:val="00C97131"/>
    <w:rsid w:val="00C9735B"/>
    <w:rsid w:val="00C97839"/>
    <w:rsid w:val="00C97ED1"/>
    <w:rsid w:val="00CA0165"/>
    <w:rsid w:val="00CA0469"/>
    <w:rsid w:val="00CA0658"/>
    <w:rsid w:val="00CA094B"/>
    <w:rsid w:val="00CA0C62"/>
    <w:rsid w:val="00CA12E6"/>
    <w:rsid w:val="00CA165D"/>
    <w:rsid w:val="00CA167C"/>
    <w:rsid w:val="00CA1EB7"/>
    <w:rsid w:val="00CA1FAD"/>
    <w:rsid w:val="00CA22E2"/>
    <w:rsid w:val="00CA3AA0"/>
    <w:rsid w:val="00CA3BAC"/>
    <w:rsid w:val="00CA3CB5"/>
    <w:rsid w:val="00CA3EC6"/>
    <w:rsid w:val="00CA42E4"/>
    <w:rsid w:val="00CA42EA"/>
    <w:rsid w:val="00CA45AC"/>
    <w:rsid w:val="00CA4D10"/>
    <w:rsid w:val="00CA50EC"/>
    <w:rsid w:val="00CA5B73"/>
    <w:rsid w:val="00CA5B86"/>
    <w:rsid w:val="00CA61BA"/>
    <w:rsid w:val="00CA659C"/>
    <w:rsid w:val="00CA74E1"/>
    <w:rsid w:val="00CA7996"/>
    <w:rsid w:val="00CA7C99"/>
    <w:rsid w:val="00CA7E05"/>
    <w:rsid w:val="00CB0083"/>
    <w:rsid w:val="00CB0187"/>
    <w:rsid w:val="00CB030D"/>
    <w:rsid w:val="00CB099B"/>
    <w:rsid w:val="00CB0F80"/>
    <w:rsid w:val="00CB1980"/>
    <w:rsid w:val="00CB19CF"/>
    <w:rsid w:val="00CB1C42"/>
    <w:rsid w:val="00CB22E0"/>
    <w:rsid w:val="00CB2455"/>
    <w:rsid w:val="00CB28E3"/>
    <w:rsid w:val="00CB2985"/>
    <w:rsid w:val="00CB2989"/>
    <w:rsid w:val="00CB3538"/>
    <w:rsid w:val="00CB3983"/>
    <w:rsid w:val="00CB4FE9"/>
    <w:rsid w:val="00CB50CD"/>
    <w:rsid w:val="00CB54EF"/>
    <w:rsid w:val="00CB625D"/>
    <w:rsid w:val="00CB68D7"/>
    <w:rsid w:val="00CB6BFB"/>
    <w:rsid w:val="00CB6CCD"/>
    <w:rsid w:val="00CB70E4"/>
    <w:rsid w:val="00CB71B0"/>
    <w:rsid w:val="00CB73B5"/>
    <w:rsid w:val="00CB7727"/>
    <w:rsid w:val="00CB7AA4"/>
    <w:rsid w:val="00CB7D39"/>
    <w:rsid w:val="00CC0102"/>
    <w:rsid w:val="00CC0301"/>
    <w:rsid w:val="00CC07A9"/>
    <w:rsid w:val="00CC0899"/>
    <w:rsid w:val="00CC08CB"/>
    <w:rsid w:val="00CC0A8D"/>
    <w:rsid w:val="00CC0BE8"/>
    <w:rsid w:val="00CC0C44"/>
    <w:rsid w:val="00CC0DA6"/>
    <w:rsid w:val="00CC139E"/>
    <w:rsid w:val="00CC1549"/>
    <w:rsid w:val="00CC1B1A"/>
    <w:rsid w:val="00CC1D5A"/>
    <w:rsid w:val="00CC1E84"/>
    <w:rsid w:val="00CC20EF"/>
    <w:rsid w:val="00CC25B6"/>
    <w:rsid w:val="00CC282A"/>
    <w:rsid w:val="00CC2ABD"/>
    <w:rsid w:val="00CC2B79"/>
    <w:rsid w:val="00CC2F03"/>
    <w:rsid w:val="00CC307B"/>
    <w:rsid w:val="00CC35CB"/>
    <w:rsid w:val="00CC3671"/>
    <w:rsid w:val="00CC36BB"/>
    <w:rsid w:val="00CC36C5"/>
    <w:rsid w:val="00CC4128"/>
    <w:rsid w:val="00CC459C"/>
    <w:rsid w:val="00CC4697"/>
    <w:rsid w:val="00CC493E"/>
    <w:rsid w:val="00CC4B34"/>
    <w:rsid w:val="00CC4D4C"/>
    <w:rsid w:val="00CC4DE3"/>
    <w:rsid w:val="00CC536D"/>
    <w:rsid w:val="00CC62A7"/>
    <w:rsid w:val="00CC660A"/>
    <w:rsid w:val="00CC69D6"/>
    <w:rsid w:val="00CC6C9F"/>
    <w:rsid w:val="00CC71E5"/>
    <w:rsid w:val="00CC7200"/>
    <w:rsid w:val="00CC789F"/>
    <w:rsid w:val="00CC7A1C"/>
    <w:rsid w:val="00CC7B0F"/>
    <w:rsid w:val="00CC7C97"/>
    <w:rsid w:val="00CC7DC5"/>
    <w:rsid w:val="00CC7F44"/>
    <w:rsid w:val="00CD01C0"/>
    <w:rsid w:val="00CD02BC"/>
    <w:rsid w:val="00CD038D"/>
    <w:rsid w:val="00CD0D12"/>
    <w:rsid w:val="00CD10C6"/>
    <w:rsid w:val="00CD1229"/>
    <w:rsid w:val="00CD1334"/>
    <w:rsid w:val="00CD140E"/>
    <w:rsid w:val="00CD1442"/>
    <w:rsid w:val="00CD19A6"/>
    <w:rsid w:val="00CD1A68"/>
    <w:rsid w:val="00CD1E88"/>
    <w:rsid w:val="00CD23F1"/>
    <w:rsid w:val="00CD279D"/>
    <w:rsid w:val="00CD2C59"/>
    <w:rsid w:val="00CD3074"/>
    <w:rsid w:val="00CD315A"/>
    <w:rsid w:val="00CD3DFB"/>
    <w:rsid w:val="00CD40D9"/>
    <w:rsid w:val="00CD45E5"/>
    <w:rsid w:val="00CD4687"/>
    <w:rsid w:val="00CD4CA5"/>
    <w:rsid w:val="00CD4FF2"/>
    <w:rsid w:val="00CD51B9"/>
    <w:rsid w:val="00CD53EF"/>
    <w:rsid w:val="00CD5AF3"/>
    <w:rsid w:val="00CD5B0F"/>
    <w:rsid w:val="00CD64D1"/>
    <w:rsid w:val="00CD660B"/>
    <w:rsid w:val="00CD6879"/>
    <w:rsid w:val="00CD6DDC"/>
    <w:rsid w:val="00CD71D8"/>
    <w:rsid w:val="00CE0116"/>
    <w:rsid w:val="00CE04F5"/>
    <w:rsid w:val="00CE06B9"/>
    <w:rsid w:val="00CE09AB"/>
    <w:rsid w:val="00CE0F67"/>
    <w:rsid w:val="00CE0FDB"/>
    <w:rsid w:val="00CE1592"/>
    <w:rsid w:val="00CE1B53"/>
    <w:rsid w:val="00CE21A7"/>
    <w:rsid w:val="00CE25C6"/>
    <w:rsid w:val="00CE26D8"/>
    <w:rsid w:val="00CE2E65"/>
    <w:rsid w:val="00CE319A"/>
    <w:rsid w:val="00CE3549"/>
    <w:rsid w:val="00CE39D5"/>
    <w:rsid w:val="00CE4075"/>
    <w:rsid w:val="00CE4116"/>
    <w:rsid w:val="00CE4FA3"/>
    <w:rsid w:val="00CE52D1"/>
    <w:rsid w:val="00CE5682"/>
    <w:rsid w:val="00CE5A04"/>
    <w:rsid w:val="00CE5A0C"/>
    <w:rsid w:val="00CE646C"/>
    <w:rsid w:val="00CE65D5"/>
    <w:rsid w:val="00CE6C7C"/>
    <w:rsid w:val="00CE6E11"/>
    <w:rsid w:val="00CE7171"/>
    <w:rsid w:val="00CE7847"/>
    <w:rsid w:val="00CE7A10"/>
    <w:rsid w:val="00CF02A6"/>
    <w:rsid w:val="00CF0443"/>
    <w:rsid w:val="00CF059F"/>
    <w:rsid w:val="00CF0626"/>
    <w:rsid w:val="00CF07D8"/>
    <w:rsid w:val="00CF211F"/>
    <w:rsid w:val="00CF212F"/>
    <w:rsid w:val="00CF22D6"/>
    <w:rsid w:val="00CF22ED"/>
    <w:rsid w:val="00CF25BD"/>
    <w:rsid w:val="00CF25EE"/>
    <w:rsid w:val="00CF29C3"/>
    <w:rsid w:val="00CF29CB"/>
    <w:rsid w:val="00CF2B95"/>
    <w:rsid w:val="00CF3112"/>
    <w:rsid w:val="00CF3A43"/>
    <w:rsid w:val="00CF3B59"/>
    <w:rsid w:val="00CF3B67"/>
    <w:rsid w:val="00CF4365"/>
    <w:rsid w:val="00CF43FE"/>
    <w:rsid w:val="00CF4607"/>
    <w:rsid w:val="00CF4C33"/>
    <w:rsid w:val="00CF4D39"/>
    <w:rsid w:val="00CF535C"/>
    <w:rsid w:val="00CF540D"/>
    <w:rsid w:val="00CF5C76"/>
    <w:rsid w:val="00CF5E1F"/>
    <w:rsid w:val="00CF5FEB"/>
    <w:rsid w:val="00CF65D4"/>
    <w:rsid w:val="00CF6BDE"/>
    <w:rsid w:val="00CF70E4"/>
    <w:rsid w:val="00CF70FC"/>
    <w:rsid w:val="00CF7921"/>
    <w:rsid w:val="00CF79C3"/>
    <w:rsid w:val="00CF79E5"/>
    <w:rsid w:val="00CF7CE8"/>
    <w:rsid w:val="00D002FA"/>
    <w:rsid w:val="00D00751"/>
    <w:rsid w:val="00D0107F"/>
    <w:rsid w:val="00D01436"/>
    <w:rsid w:val="00D016AA"/>
    <w:rsid w:val="00D019C8"/>
    <w:rsid w:val="00D01B78"/>
    <w:rsid w:val="00D01CBA"/>
    <w:rsid w:val="00D020C6"/>
    <w:rsid w:val="00D0221B"/>
    <w:rsid w:val="00D02386"/>
    <w:rsid w:val="00D02508"/>
    <w:rsid w:val="00D0274B"/>
    <w:rsid w:val="00D0290B"/>
    <w:rsid w:val="00D02D0A"/>
    <w:rsid w:val="00D031E6"/>
    <w:rsid w:val="00D03D4F"/>
    <w:rsid w:val="00D044FD"/>
    <w:rsid w:val="00D045DD"/>
    <w:rsid w:val="00D04CAB"/>
    <w:rsid w:val="00D0501B"/>
    <w:rsid w:val="00D055A9"/>
    <w:rsid w:val="00D05AF0"/>
    <w:rsid w:val="00D061B2"/>
    <w:rsid w:val="00D063F1"/>
    <w:rsid w:val="00D0681B"/>
    <w:rsid w:val="00D06CD5"/>
    <w:rsid w:val="00D06CE1"/>
    <w:rsid w:val="00D06D9F"/>
    <w:rsid w:val="00D07204"/>
    <w:rsid w:val="00D07309"/>
    <w:rsid w:val="00D07729"/>
    <w:rsid w:val="00D07949"/>
    <w:rsid w:val="00D07A28"/>
    <w:rsid w:val="00D07BD4"/>
    <w:rsid w:val="00D10181"/>
    <w:rsid w:val="00D1068A"/>
    <w:rsid w:val="00D10B4A"/>
    <w:rsid w:val="00D10B90"/>
    <w:rsid w:val="00D10F1B"/>
    <w:rsid w:val="00D11133"/>
    <w:rsid w:val="00D1115B"/>
    <w:rsid w:val="00D11359"/>
    <w:rsid w:val="00D11482"/>
    <w:rsid w:val="00D11536"/>
    <w:rsid w:val="00D11727"/>
    <w:rsid w:val="00D11E70"/>
    <w:rsid w:val="00D12833"/>
    <w:rsid w:val="00D12DB6"/>
    <w:rsid w:val="00D12EB1"/>
    <w:rsid w:val="00D134D7"/>
    <w:rsid w:val="00D1390F"/>
    <w:rsid w:val="00D13BDE"/>
    <w:rsid w:val="00D13D2A"/>
    <w:rsid w:val="00D140C3"/>
    <w:rsid w:val="00D145F4"/>
    <w:rsid w:val="00D146C7"/>
    <w:rsid w:val="00D1595A"/>
    <w:rsid w:val="00D15980"/>
    <w:rsid w:val="00D15AAF"/>
    <w:rsid w:val="00D16285"/>
    <w:rsid w:val="00D162A1"/>
    <w:rsid w:val="00D1643D"/>
    <w:rsid w:val="00D16D4F"/>
    <w:rsid w:val="00D16DE1"/>
    <w:rsid w:val="00D16E36"/>
    <w:rsid w:val="00D16F1D"/>
    <w:rsid w:val="00D16F4C"/>
    <w:rsid w:val="00D177E0"/>
    <w:rsid w:val="00D178E0"/>
    <w:rsid w:val="00D17AF5"/>
    <w:rsid w:val="00D17D3F"/>
    <w:rsid w:val="00D2045C"/>
    <w:rsid w:val="00D20481"/>
    <w:rsid w:val="00D205BD"/>
    <w:rsid w:val="00D208E3"/>
    <w:rsid w:val="00D20C01"/>
    <w:rsid w:val="00D20D6C"/>
    <w:rsid w:val="00D20DD0"/>
    <w:rsid w:val="00D212D4"/>
    <w:rsid w:val="00D21307"/>
    <w:rsid w:val="00D217C2"/>
    <w:rsid w:val="00D2186B"/>
    <w:rsid w:val="00D2193E"/>
    <w:rsid w:val="00D21B0B"/>
    <w:rsid w:val="00D21BBA"/>
    <w:rsid w:val="00D226CC"/>
    <w:rsid w:val="00D22C03"/>
    <w:rsid w:val="00D22E93"/>
    <w:rsid w:val="00D2325D"/>
    <w:rsid w:val="00D235E6"/>
    <w:rsid w:val="00D2367B"/>
    <w:rsid w:val="00D23759"/>
    <w:rsid w:val="00D23929"/>
    <w:rsid w:val="00D23EEF"/>
    <w:rsid w:val="00D24078"/>
    <w:rsid w:val="00D243BD"/>
    <w:rsid w:val="00D24772"/>
    <w:rsid w:val="00D24780"/>
    <w:rsid w:val="00D24DC1"/>
    <w:rsid w:val="00D251E7"/>
    <w:rsid w:val="00D2543F"/>
    <w:rsid w:val="00D256CC"/>
    <w:rsid w:val="00D25D1B"/>
    <w:rsid w:val="00D25FBC"/>
    <w:rsid w:val="00D26315"/>
    <w:rsid w:val="00D26552"/>
    <w:rsid w:val="00D26E3F"/>
    <w:rsid w:val="00D276B6"/>
    <w:rsid w:val="00D2786A"/>
    <w:rsid w:val="00D27B23"/>
    <w:rsid w:val="00D30625"/>
    <w:rsid w:val="00D30CC5"/>
    <w:rsid w:val="00D30D09"/>
    <w:rsid w:val="00D30DDB"/>
    <w:rsid w:val="00D3115D"/>
    <w:rsid w:val="00D31166"/>
    <w:rsid w:val="00D31366"/>
    <w:rsid w:val="00D31665"/>
    <w:rsid w:val="00D31C2A"/>
    <w:rsid w:val="00D31DF6"/>
    <w:rsid w:val="00D31E73"/>
    <w:rsid w:val="00D320C3"/>
    <w:rsid w:val="00D33083"/>
    <w:rsid w:val="00D3339F"/>
    <w:rsid w:val="00D33BED"/>
    <w:rsid w:val="00D33E93"/>
    <w:rsid w:val="00D34209"/>
    <w:rsid w:val="00D348ED"/>
    <w:rsid w:val="00D354F6"/>
    <w:rsid w:val="00D355AA"/>
    <w:rsid w:val="00D357EE"/>
    <w:rsid w:val="00D35A74"/>
    <w:rsid w:val="00D35E1E"/>
    <w:rsid w:val="00D362A9"/>
    <w:rsid w:val="00D36340"/>
    <w:rsid w:val="00D368BA"/>
    <w:rsid w:val="00D374CE"/>
    <w:rsid w:val="00D3769C"/>
    <w:rsid w:val="00D37A9B"/>
    <w:rsid w:val="00D37FE4"/>
    <w:rsid w:val="00D4006F"/>
    <w:rsid w:val="00D40663"/>
    <w:rsid w:val="00D4091A"/>
    <w:rsid w:val="00D40A6F"/>
    <w:rsid w:val="00D41002"/>
    <w:rsid w:val="00D4191C"/>
    <w:rsid w:val="00D41DD3"/>
    <w:rsid w:val="00D41DF9"/>
    <w:rsid w:val="00D4206F"/>
    <w:rsid w:val="00D424FC"/>
    <w:rsid w:val="00D42662"/>
    <w:rsid w:val="00D4280C"/>
    <w:rsid w:val="00D42940"/>
    <w:rsid w:val="00D42A4E"/>
    <w:rsid w:val="00D42F0B"/>
    <w:rsid w:val="00D43509"/>
    <w:rsid w:val="00D43517"/>
    <w:rsid w:val="00D436CA"/>
    <w:rsid w:val="00D439D1"/>
    <w:rsid w:val="00D43E80"/>
    <w:rsid w:val="00D44590"/>
    <w:rsid w:val="00D44A01"/>
    <w:rsid w:val="00D455FC"/>
    <w:rsid w:val="00D45BDD"/>
    <w:rsid w:val="00D45CB0"/>
    <w:rsid w:val="00D45EA9"/>
    <w:rsid w:val="00D463A3"/>
    <w:rsid w:val="00D4645D"/>
    <w:rsid w:val="00D46944"/>
    <w:rsid w:val="00D46B32"/>
    <w:rsid w:val="00D46C43"/>
    <w:rsid w:val="00D46E51"/>
    <w:rsid w:val="00D46F32"/>
    <w:rsid w:val="00D46FB7"/>
    <w:rsid w:val="00D50968"/>
    <w:rsid w:val="00D50A26"/>
    <w:rsid w:val="00D50AE6"/>
    <w:rsid w:val="00D515BF"/>
    <w:rsid w:val="00D5177A"/>
    <w:rsid w:val="00D51A9F"/>
    <w:rsid w:val="00D52502"/>
    <w:rsid w:val="00D526A7"/>
    <w:rsid w:val="00D52B8D"/>
    <w:rsid w:val="00D531D5"/>
    <w:rsid w:val="00D53370"/>
    <w:rsid w:val="00D535AE"/>
    <w:rsid w:val="00D5382D"/>
    <w:rsid w:val="00D53999"/>
    <w:rsid w:val="00D53CE8"/>
    <w:rsid w:val="00D53CF8"/>
    <w:rsid w:val="00D53FBF"/>
    <w:rsid w:val="00D545E5"/>
    <w:rsid w:val="00D54D04"/>
    <w:rsid w:val="00D54D2C"/>
    <w:rsid w:val="00D551AA"/>
    <w:rsid w:val="00D55279"/>
    <w:rsid w:val="00D552B8"/>
    <w:rsid w:val="00D552EA"/>
    <w:rsid w:val="00D55BBA"/>
    <w:rsid w:val="00D55BFB"/>
    <w:rsid w:val="00D55CF3"/>
    <w:rsid w:val="00D55EA6"/>
    <w:rsid w:val="00D56372"/>
    <w:rsid w:val="00D5640B"/>
    <w:rsid w:val="00D568FE"/>
    <w:rsid w:val="00D570D6"/>
    <w:rsid w:val="00D5718B"/>
    <w:rsid w:val="00D5795A"/>
    <w:rsid w:val="00D57D62"/>
    <w:rsid w:val="00D57E60"/>
    <w:rsid w:val="00D57E95"/>
    <w:rsid w:val="00D60193"/>
    <w:rsid w:val="00D6046A"/>
    <w:rsid w:val="00D60965"/>
    <w:rsid w:val="00D609C0"/>
    <w:rsid w:val="00D60C60"/>
    <w:rsid w:val="00D61517"/>
    <w:rsid w:val="00D61539"/>
    <w:rsid w:val="00D61A7A"/>
    <w:rsid w:val="00D628E1"/>
    <w:rsid w:val="00D6295F"/>
    <w:rsid w:val="00D62A2D"/>
    <w:rsid w:val="00D62CC1"/>
    <w:rsid w:val="00D63049"/>
    <w:rsid w:val="00D635DF"/>
    <w:rsid w:val="00D635F4"/>
    <w:rsid w:val="00D63D26"/>
    <w:rsid w:val="00D63FD1"/>
    <w:rsid w:val="00D641A4"/>
    <w:rsid w:val="00D642A5"/>
    <w:rsid w:val="00D6463F"/>
    <w:rsid w:val="00D64A8D"/>
    <w:rsid w:val="00D65734"/>
    <w:rsid w:val="00D658A7"/>
    <w:rsid w:val="00D65AFB"/>
    <w:rsid w:val="00D65FE5"/>
    <w:rsid w:val="00D664C4"/>
    <w:rsid w:val="00D66579"/>
    <w:rsid w:val="00D669E0"/>
    <w:rsid w:val="00D66B17"/>
    <w:rsid w:val="00D675D1"/>
    <w:rsid w:val="00D679A1"/>
    <w:rsid w:val="00D67E81"/>
    <w:rsid w:val="00D700CD"/>
    <w:rsid w:val="00D7057E"/>
    <w:rsid w:val="00D70732"/>
    <w:rsid w:val="00D7076F"/>
    <w:rsid w:val="00D70973"/>
    <w:rsid w:val="00D718DC"/>
    <w:rsid w:val="00D7192F"/>
    <w:rsid w:val="00D71A03"/>
    <w:rsid w:val="00D71DA6"/>
    <w:rsid w:val="00D71F54"/>
    <w:rsid w:val="00D71FDA"/>
    <w:rsid w:val="00D72066"/>
    <w:rsid w:val="00D729D6"/>
    <w:rsid w:val="00D72E55"/>
    <w:rsid w:val="00D734C3"/>
    <w:rsid w:val="00D73A68"/>
    <w:rsid w:val="00D73FE3"/>
    <w:rsid w:val="00D74002"/>
    <w:rsid w:val="00D742F0"/>
    <w:rsid w:val="00D7434C"/>
    <w:rsid w:val="00D75F8B"/>
    <w:rsid w:val="00D761BB"/>
    <w:rsid w:val="00D762B0"/>
    <w:rsid w:val="00D765FD"/>
    <w:rsid w:val="00D7679D"/>
    <w:rsid w:val="00D7698E"/>
    <w:rsid w:val="00D76C73"/>
    <w:rsid w:val="00D76CC5"/>
    <w:rsid w:val="00D77226"/>
    <w:rsid w:val="00D773C9"/>
    <w:rsid w:val="00D77768"/>
    <w:rsid w:val="00D778BD"/>
    <w:rsid w:val="00D77C00"/>
    <w:rsid w:val="00D77DD8"/>
    <w:rsid w:val="00D80098"/>
    <w:rsid w:val="00D80611"/>
    <w:rsid w:val="00D81108"/>
    <w:rsid w:val="00D816A1"/>
    <w:rsid w:val="00D81AE4"/>
    <w:rsid w:val="00D82882"/>
    <w:rsid w:val="00D8292A"/>
    <w:rsid w:val="00D82D73"/>
    <w:rsid w:val="00D82E4C"/>
    <w:rsid w:val="00D83646"/>
    <w:rsid w:val="00D837CB"/>
    <w:rsid w:val="00D83AC9"/>
    <w:rsid w:val="00D83CF4"/>
    <w:rsid w:val="00D83DF1"/>
    <w:rsid w:val="00D83E9B"/>
    <w:rsid w:val="00D846CE"/>
    <w:rsid w:val="00D848FA"/>
    <w:rsid w:val="00D84A21"/>
    <w:rsid w:val="00D84B00"/>
    <w:rsid w:val="00D85557"/>
    <w:rsid w:val="00D859FF"/>
    <w:rsid w:val="00D85E6F"/>
    <w:rsid w:val="00D8614B"/>
    <w:rsid w:val="00D86309"/>
    <w:rsid w:val="00D8639E"/>
    <w:rsid w:val="00D866FC"/>
    <w:rsid w:val="00D867B5"/>
    <w:rsid w:val="00D8766F"/>
    <w:rsid w:val="00D87838"/>
    <w:rsid w:val="00D87BFA"/>
    <w:rsid w:val="00D87D7C"/>
    <w:rsid w:val="00D87FB0"/>
    <w:rsid w:val="00D90165"/>
    <w:rsid w:val="00D9017F"/>
    <w:rsid w:val="00D903D5"/>
    <w:rsid w:val="00D90852"/>
    <w:rsid w:val="00D90996"/>
    <w:rsid w:val="00D90D63"/>
    <w:rsid w:val="00D90E49"/>
    <w:rsid w:val="00D90E9D"/>
    <w:rsid w:val="00D90FDA"/>
    <w:rsid w:val="00D91AA2"/>
    <w:rsid w:val="00D9244A"/>
    <w:rsid w:val="00D92C66"/>
    <w:rsid w:val="00D93001"/>
    <w:rsid w:val="00D9371B"/>
    <w:rsid w:val="00D938C6"/>
    <w:rsid w:val="00D93C73"/>
    <w:rsid w:val="00D94051"/>
    <w:rsid w:val="00D9412B"/>
    <w:rsid w:val="00D941C9"/>
    <w:rsid w:val="00D9455F"/>
    <w:rsid w:val="00D9465A"/>
    <w:rsid w:val="00D94F26"/>
    <w:rsid w:val="00D94FCE"/>
    <w:rsid w:val="00D951DF"/>
    <w:rsid w:val="00D953F4"/>
    <w:rsid w:val="00D95441"/>
    <w:rsid w:val="00D95CEE"/>
    <w:rsid w:val="00D96405"/>
    <w:rsid w:val="00D969D0"/>
    <w:rsid w:val="00D96C28"/>
    <w:rsid w:val="00D96FCF"/>
    <w:rsid w:val="00D9728E"/>
    <w:rsid w:val="00D975FA"/>
    <w:rsid w:val="00D97665"/>
    <w:rsid w:val="00D97EB4"/>
    <w:rsid w:val="00DA0060"/>
    <w:rsid w:val="00DA0816"/>
    <w:rsid w:val="00DA0C19"/>
    <w:rsid w:val="00DA0E8E"/>
    <w:rsid w:val="00DA1A69"/>
    <w:rsid w:val="00DA1B1A"/>
    <w:rsid w:val="00DA1B77"/>
    <w:rsid w:val="00DA1E30"/>
    <w:rsid w:val="00DA20E0"/>
    <w:rsid w:val="00DA2393"/>
    <w:rsid w:val="00DA436A"/>
    <w:rsid w:val="00DA47F4"/>
    <w:rsid w:val="00DA49AF"/>
    <w:rsid w:val="00DA4A21"/>
    <w:rsid w:val="00DA4E85"/>
    <w:rsid w:val="00DA5C15"/>
    <w:rsid w:val="00DA5D9A"/>
    <w:rsid w:val="00DA5E5F"/>
    <w:rsid w:val="00DA6050"/>
    <w:rsid w:val="00DA6A0F"/>
    <w:rsid w:val="00DA6AB9"/>
    <w:rsid w:val="00DA6C2B"/>
    <w:rsid w:val="00DA6D4C"/>
    <w:rsid w:val="00DA6DB0"/>
    <w:rsid w:val="00DA71DB"/>
    <w:rsid w:val="00DA72C6"/>
    <w:rsid w:val="00DA749C"/>
    <w:rsid w:val="00DA75A1"/>
    <w:rsid w:val="00DA7ABD"/>
    <w:rsid w:val="00DA7D9D"/>
    <w:rsid w:val="00DA7F0C"/>
    <w:rsid w:val="00DA7F25"/>
    <w:rsid w:val="00DA7FC8"/>
    <w:rsid w:val="00DB0FF2"/>
    <w:rsid w:val="00DB141F"/>
    <w:rsid w:val="00DB187E"/>
    <w:rsid w:val="00DB1A15"/>
    <w:rsid w:val="00DB24AA"/>
    <w:rsid w:val="00DB2577"/>
    <w:rsid w:val="00DB2FF9"/>
    <w:rsid w:val="00DB3140"/>
    <w:rsid w:val="00DB3BCC"/>
    <w:rsid w:val="00DB3D6D"/>
    <w:rsid w:val="00DB4123"/>
    <w:rsid w:val="00DB4669"/>
    <w:rsid w:val="00DB4860"/>
    <w:rsid w:val="00DB49EF"/>
    <w:rsid w:val="00DB609A"/>
    <w:rsid w:val="00DB61AA"/>
    <w:rsid w:val="00DB68E1"/>
    <w:rsid w:val="00DB6BC0"/>
    <w:rsid w:val="00DB6C52"/>
    <w:rsid w:val="00DB710C"/>
    <w:rsid w:val="00DC03C2"/>
    <w:rsid w:val="00DC03CD"/>
    <w:rsid w:val="00DC08FE"/>
    <w:rsid w:val="00DC0952"/>
    <w:rsid w:val="00DC095A"/>
    <w:rsid w:val="00DC0D2A"/>
    <w:rsid w:val="00DC0EA2"/>
    <w:rsid w:val="00DC1231"/>
    <w:rsid w:val="00DC131C"/>
    <w:rsid w:val="00DC1965"/>
    <w:rsid w:val="00DC1A77"/>
    <w:rsid w:val="00DC1E68"/>
    <w:rsid w:val="00DC2A9B"/>
    <w:rsid w:val="00DC2CE6"/>
    <w:rsid w:val="00DC3455"/>
    <w:rsid w:val="00DC354E"/>
    <w:rsid w:val="00DC39D3"/>
    <w:rsid w:val="00DC3B73"/>
    <w:rsid w:val="00DC43F9"/>
    <w:rsid w:val="00DC44C5"/>
    <w:rsid w:val="00DC45A3"/>
    <w:rsid w:val="00DC4D64"/>
    <w:rsid w:val="00DC5228"/>
    <w:rsid w:val="00DC5CB1"/>
    <w:rsid w:val="00DC5D20"/>
    <w:rsid w:val="00DC6083"/>
    <w:rsid w:val="00DC6321"/>
    <w:rsid w:val="00DC6E57"/>
    <w:rsid w:val="00DC6F20"/>
    <w:rsid w:val="00DC71FD"/>
    <w:rsid w:val="00DC723E"/>
    <w:rsid w:val="00DC78D9"/>
    <w:rsid w:val="00DC79E7"/>
    <w:rsid w:val="00DC7CC5"/>
    <w:rsid w:val="00DC7CCA"/>
    <w:rsid w:val="00DD0266"/>
    <w:rsid w:val="00DD067A"/>
    <w:rsid w:val="00DD08ED"/>
    <w:rsid w:val="00DD0922"/>
    <w:rsid w:val="00DD0EAC"/>
    <w:rsid w:val="00DD104D"/>
    <w:rsid w:val="00DD13FF"/>
    <w:rsid w:val="00DD1892"/>
    <w:rsid w:val="00DD193E"/>
    <w:rsid w:val="00DD1CEC"/>
    <w:rsid w:val="00DD1D38"/>
    <w:rsid w:val="00DD1DBE"/>
    <w:rsid w:val="00DD211F"/>
    <w:rsid w:val="00DD2872"/>
    <w:rsid w:val="00DD2C00"/>
    <w:rsid w:val="00DD2D04"/>
    <w:rsid w:val="00DD3853"/>
    <w:rsid w:val="00DD39D1"/>
    <w:rsid w:val="00DD4716"/>
    <w:rsid w:val="00DD4885"/>
    <w:rsid w:val="00DD4CDB"/>
    <w:rsid w:val="00DD4DC0"/>
    <w:rsid w:val="00DD60FF"/>
    <w:rsid w:val="00DD659F"/>
    <w:rsid w:val="00DD77BE"/>
    <w:rsid w:val="00DD7A7A"/>
    <w:rsid w:val="00DD7DF2"/>
    <w:rsid w:val="00DE0566"/>
    <w:rsid w:val="00DE06B7"/>
    <w:rsid w:val="00DE0D62"/>
    <w:rsid w:val="00DE0F32"/>
    <w:rsid w:val="00DE2289"/>
    <w:rsid w:val="00DE3898"/>
    <w:rsid w:val="00DE3CC0"/>
    <w:rsid w:val="00DE45F4"/>
    <w:rsid w:val="00DE4736"/>
    <w:rsid w:val="00DE4F56"/>
    <w:rsid w:val="00DE549C"/>
    <w:rsid w:val="00DE5845"/>
    <w:rsid w:val="00DE5877"/>
    <w:rsid w:val="00DE5BD8"/>
    <w:rsid w:val="00DE60A9"/>
    <w:rsid w:val="00DE61C6"/>
    <w:rsid w:val="00DE63D9"/>
    <w:rsid w:val="00DE663C"/>
    <w:rsid w:val="00DE6897"/>
    <w:rsid w:val="00DE6A29"/>
    <w:rsid w:val="00DE702A"/>
    <w:rsid w:val="00DE78B7"/>
    <w:rsid w:val="00DE7FEF"/>
    <w:rsid w:val="00DF0031"/>
    <w:rsid w:val="00DF024B"/>
    <w:rsid w:val="00DF082C"/>
    <w:rsid w:val="00DF09C0"/>
    <w:rsid w:val="00DF0F0B"/>
    <w:rsid w:val="00DF1162"/>
    <w:rsid w:val="00DF18C5"/>
    <w:rsid w:val="00DF18D0"/>
    <w:rsid w:val="00DF1AE0"/>
    <w:rsid w:val="00DF1B0A"/>
    <w:rsid w:val="00DF1C62"/>
    <w:rsid w:val="00DF1E08"/>
    <w:rsid w:val="00DF1EBD"/>
    <w:rsid w:val="00DF2297"/>
    <w:rsid w:val="00DF2934"/>
    <w:rsid w:val="00DF297E"/>
    <w:rsid w:val="00DF29B8"/>
    <w:rsid w:val="00DF2C70"/>
    <w:rsid w:val="00DF2EA9"/>
    <w:rsid w:val="00DF2F7C"/>
    <w:rsid w:val="00DF2FF7"/>
    <w:rsid w:val="00DF308A"/>
    <w:rsid w:val="00DF3A8A"/>
    <w:rsid w:val="00DF3C0B"/>
    <w:rsid w:val="00DF3CA4"/>
    <w:rsid w:val="00DF3CAF"/>
    <w:rsid w:val="00DF3EF2"/>
    <w:rsid w:val="00DF465D"/>
    <w:rsid w:val="00DF4D11"/>
    <w:rsid w:val="00DF59BA"/>
    <w:rsid w:val="00DF5EF6"/>
    <w:rsid w:val="00DF6519"/>
    <w:rsid w:val="00DF6638"/>
    <w:rsid w:val="00DF6726"/>
    <w:rsid w:val="00DF694E"/>
    <w:rsid w:val="00DF6ABA"/>
    <w:rsid w:val="00DF718E"/>
    <w:rsid w:val="00DF7A0E"/>
    <w:rsid w:val="00DF7A0F"/>
    <w:rsid w:val="00DF7B43"/>
    <w:rsid w:val="00DF7C6D"/>
    <w:rsid w:val="00E00164"/>
    <w:rsid w:val="00E00467"/>
    <w:rsid w:val="00E00C0B"/>
    <w:rsid w:val="00E00C4B"/>
    <w:rsid w:val="00E00C64"/>
    <w:rsid w:val="00E00EF7"/>
    <w:rsid w:val="00E0125C"/>
    <w:rsid w:val="00E01AA7"/>
    <w:rsid w:val="00E01FF8"/>
    <w:rsid w:val="00E02225"/>
    <w:rsid w:val="00E0225D"/>
    <w:rsid w:val="00E02C79"/>
    <w:rsid w:val="00E02DD6"/>
    <w:rsid w:val="00E02E27"/>
    <w:rsid w:val="00E033B6"/>
    <w:rsid w:val="00E033CB"/>
    <w:rsid w:val="00E039EF"/>
    <w:rsid w:val="00E03A7C"/>
    <w:rsid w:val="00E03DF9"/>
    <w:rsid w:val="00E03F91"/>
    <w:rsid w:val="00E04899"/>
    <w:rsid w:val="00E04BEE"/>
    <w:rsid w:val="00E04DC6"/>
    <w:rsid w:val="00E050D1"/>
    <w:rsid w:val="00E05213"/>
    <w:rsid w:val="00E0531F"/>
    <w:rsid w:val="00E053B3"/>
    <w:rsid w:val="00E0542B"/>
    <w:rsid w:val="00E057AC"/>
    <w:rsid w:val="00E0621C"/>
    <w:rsid w:val="00E0624D"/>
    <w:rsid w:val="00E06B27"/>
    <w:rsid w:val="00E06EFC"/>
    <w:rsid w:val="00E07166"/>
    <w:rsid w:val="00E07CC7"/>
    <w:rsid w:val="00E07E13"/>
    <w:rsid w:val="00E10407"/>
    <w:rsid w:val="00E1073F"/>
    <w:rsid w:val="00E114B7"/>
    <w:rsid w:val="00E11702"/>
    <w:rsid w:val="00E11830"/>
    <w:rsid w:val="00E11AD7"/>
    <w:rsid w:val="00E11DF7"/>
    <w:rsid w:val="00E12012"/>
    <w:rsid w:val="00E127C6"/>
    <w:rsid w:val="00E1315C"/>
    <w:rsid w:val="00E1345E"/>
    <w:rsid w:val="00E134F1"/>
    <w:rsid w:val="00E13A5D"/>
    <w:rsid w:val="00E13BE2"/>
    <w:rsid w:val="00E13CAB"/>
    <w:rsid w:val="00E13EC6"/>
    <w:rsid w:val="00E13F30"/>
    <w:rsid w:val="00E13F5E"/>
    <w:rsid w:val="00E141A8"/>
    <w:rsid w:val="00E14C76"/>
    <w:rsid w:val="00E15489"/>
    <w:rsid w:val="00E1573F"/>
    <w:rsid w:val="00E16113"/>
    <w:rsid w:val="00E1626A"/>
    <w:rsid w:val="00E16930"/>
    <w:rsid w:val="00E16EB4"/>
    <w:rsid w:val="00E176FA"/>
    <w:rsid w:val="00E17BF0"/>
    <w:rsid w:val="00E17CE5"/>
    <w:rsid w:val="00E17E7C"/>
    <w:rsid w:val="00E17F89"/>
    <w:rsid w:val="00E2046C"/>
    <w:rsid w:val="00E20532"/>
    <w:rsid w:val="00E20DAC"/>
    <w:rsid w:val="00E20EC3"/>
    <w:rsid w:val="00E2104B"/>
    <w:rsid w:val="00E2165E"/>
    <w:rsid w:val="00E22163"/>
    <w:rsid w:val="00E225AA"/>
    <w:rsid w:val="00E22B30"/>
    <w:rsid w:val="00E23119"/>
    <w:rsid w:val="00E2327F"/>
    <w:rsid w:val="00E2350F"/>
    <w:rsid w:val="00E23683"/>
    <w:rsid w:val="00E23BF2"/>
    <w:rsid w:val="00E23DD0"/>
    <w:rsid w:val="00E23E66"/>
    <w:rsid w:val="00E243EB"/>
    <w:rsid w:val="00E2457D"/>
    <w:rsid w:val="00E24663"/>
    <w:rsid w:val="00E24985"/>
    <w:rsid w:val="00E24DD3"/>
    <w:rsid w:val="00E251FE"/>
    <w:rsid w:val="00E252AA"/>
    <w:rsid w:val="00E252F2"/>
    <w:rsid w:val="00E25657"/>
    <w:rsid w:val="00E25A25"/>
    <w:rsid w:val="00E26494"/>
    <w:rsid w:val="00E26AE4"/>
    <w:rsid w:val="00E26E9D"/>
    <w:rsid w:val="00E270C3"/>
    <w:rsid w:val="00E272F4"/>
    <w:rsid w:val="00E2782F"/>
    <w:rsid w:val="00E2797C"/>
    <w:rsid w:val="00E27B98"/>
    <w:rsid w:val="00E27EED"/>
    <w:rsid w:val="00E30543"/>
    <w:rsid w:val="00E31558"/>
    <w:rsid w:val="00E31BF0"/>
    <w:rsid w:val="00E31D5E"/>
    <w:rsid w:val="00E323F9"/>
    <w:rsid w:val="00E32464"/>
    <w:rsid w:val="00E328E7"/>
    <w:rsid w:val="00E32E76"/>
    <w:rsid w:val="00E331AE"/>
    <w:rsid w:val="00E3348F"/>
    <w:rsid w:val="00E336AF"/>
    <w:rsid w:val="00E3370A"/>
    <w:rsid w:val="00E33A0C"/>
    <w:rsid w:val="00E33CDF"/>
    <w:rsid w:val="00E3440B"/>
    <w:rsid w:val="00E34446"/>
    <w:rsid w:val="00E34613"/>
    <w:rsid w:val="00E35744"/>
    <w:rsid w:val="00E357D9"/>
    <w:rsid w:val="00E35B63"/>
    <w:rsid w:val="00E35E64"/>
    <w:rsid w:val="00E36551"/>
    <w:rsid w:val="00E36613"/>
    <w:rsid w:val="00E36F18"/>
    <w:rsid w:val="00E373DD"/>
    <w:rsid w:val="00E376FB"/>
    <w:rsid w:val="00E37B93"/>
    <w:rsid w:val="00E37C45"/>
    <w:rsid w:val="00E37DD5"/>
    <w:rsid w:val="00E4013E"/>
    <w:rsid w:val="00E40484"/>
    <w:rsid w:val="00E4048A"/>
    <w:rsid w:val="00E40798"/>
    <w:rsid w:val="00E40DC0"/>
    <w:rsid w:val="00E410F6"/>
    <w:rsid w:val="00E421E0"/>
    <w:rsid w:val="00E4259A"/>
    <w:rsid w:val="00E427F2"/>
    <w:rsid w:val="00E42901"/>
    <w:rsid w:val="00E430AC"/>
    <w:rsid w:val="00E434EC"/>
    <w:rsid w:val="00E43536"/>
    <w:rsid w:val="00E439C5"/>
    <w:rsid w:val="00E443B1"/>
    <w:rsid w:val="00E443B4"/>
    <w:rsid w:val="00E446A0"/>
    <w:rsid w:val="00E4564E"/>
    <w:rsid w:val="00E45AA3"/>
    <w:rsid w:val="00E45C02"/>
    <w:rsid w:val="00E46038"/>
    <w:rsid w:val="00E462DA"/>
    <w:rsid w:val="00E467ED"/>
    <w:rsid w:val="00E46B97"/>
    <w:rsid w:val="00E46E64"/>
    <w:rsid w:val="00E46E6B"/>
    <w:rsid w:val="00E47479"/>
    <w:rsid w:val="00E47AC8"/>
    <w:rsid w:val="00E47B21"/>
    <w:rsid w:val="00E47CD4"/>
    <w:rsid w:val="00E47E25"/>
    <w:rsid w:val="00E5015C"/>
    <w:rsid w:val="00E504A6"/>
    <w:rsid w:val="00E504CC"/>
    <w:rsid w:val="00E507AB"/>
    <w:rsid w:val="00E50D56"/>
    <w:rsid w:val="00E51204"/>
    <w:rsid w:val="00E51294"/>
    <w:rsid w:val="00E518E4"/>
    <w:rsid w:val="00E51C9C"/>
    <w:rsid w:val="00E51D60"/>
    <w:rsid w:val="00E51DA0"/>
    <w:rsid w:val="00E5216B"/>
    <w:rsid w:val="00E521B4"/>
    <w:rsid w:val="00E530A8"/>
    <w:rsid w:val="00E532C9"/>
    <w:rsid w:val="00E534BD"/>
    <w:rsid w:val="00E53680"/>
    <w:rsid w:val="00E53781"/>
    <w:rsid w:val="00E538A1"/>
    <w:rsid w:val="00E538A6"/>
    <w:rsid w:val="00E53CFE"/>
    <w:rsid w:val="00E54112"/>
    <w:rsid w:val="00E54AF7"/>
    <w:rsid w:val="00E54F10"/>
    <w:rsid w:val="00E550D2"/>
    <w:rsid w:val="00E55792"/>
    <w:rsid w:val="00E5580D"/>
    <w:rsid w:val="00E55A4A"/>
    <w:rsid w:val="00E55C75"/>
    <w:rsid w:val="00E55FD2"/>
    <w:rsid w:val="00E5603E"/>
    <w:rsid w:val="00E56426"/>
    <w:rsid w:val="00E56532"/>
    <w:rsid w:val="00E56AFF"/>
    <w:rsid w:val="00E56DC0"/>
    <w:rsid w:val="00E573C9"/>
    <w:rsid w:val="00E57429"/>
    <w:rsid w:val="00E605AE"/>
    <w:rsid w:val="00E60BA5"/>
    <w:rsid w:val="00E60EDC"/>
    <w:rsid w:val="00E610B0"/>
    <w:rsid w:val="00E610D3"/>
    <w:rsid w:val="00E613E5"/>
    <w:rsid w:val="00E613ED"/>
    <w:rsid w:val="00E61421"/>
    <w:rsid w:val="00E61B80"/>
    <w:rsid w:val="00E621A9"/>
    <w:rsid w:val="00E623F5"/>
    <w:rsid w:val="00E62FC1"/>
    <w:rsid w:val="00E6347E"/>
    <w:rsid w:val="00E6388B"/>
    <w:rsid w:val="00E64082"/>
    <w:rsid w:val="00E641F7"/>
    <w:rsid w:val="00E64300"/>
    <w:rsid w:val="00E64BE4"/>
    <w:rsid w:val="00E65478"/>
    <w:rsid w:val="00E6547E"/>
    <w:rsid w:val="00E65659"/>
    <w:rsid w:val="00E65D66"/>
    <w:rsid w:val="00E65FD0"/>
    <w:rsid w:val="00E666CF"/>
    <w:rsid w:val="00E66A81"/>
    <w:rsid w:val="00E6743B"/>
    <w:rsid w:val="00E67B00"/>
    <w:rsid w:val="00E67B75"/>
    <w:rsid w:val="00E707E0"/>
    <w:rsid w:val="00E708CE"/>
    <w:rsid w:val="00E70DA6"/>
    <w:rsid w:val="00E70EA1"/>
    <w:rsid w:val="00E7125A"/>
    <w:rsid w:val="00E71406"/>
    <w:rsid w:val="00E714F3"/>
    <w:rsid w:val="00E71988"/>
    <w:rsid w:val="00E71BB9"/>
    <w:rsid w:val="00E72751"/>
    <w:rsid w:val="00E72BE5"/>
    <w:rsid w:val="00E72CA9"/>
    <w:rsid w:val="00E72CC0"/>
    <w:rsid w:val="00E72E7C"/>
    <w:rsid w:val="00E732B3"/>
    <w:rsid w:val="00E73429"/>
    <w:rsid w:val="00E735F3"/>
    <w:rsid w:val="00E73F36"/>
    <w:rsid w:val="00E74166"/>
    <w:rsid w:val="00E7434C"/>
    <w:rsid w:val="00E74ACA"/>
    <w:rsid w:val="00E74C85"/>
    <w:rsid w:val="00E74E1A"/>
    <w:rsid w:val="00E754FB"/>
    <w:rsid w:val="00E75693"/>
    <w:rsid w:val="00E75935"/>
    <w:rsid w:val="00E75A3B"/>
    <w:rsid w:val="00E75AC9"/>
    <w:rsid w:val="00E75AEB"/>
    <w:rsid w:val="00E75EEB"/>
    <w:rsid w:val="00E7603C"/>
    <w:rsid w:val="00E76447"/>
    <w:rsid w:val="00E76738"/>
    <w:rsid w:val="00E769CC"/>
    <w:rsid w:val="00E76F30"/>
    <w:rsid w:val="00E77805"/>
    <w:rsid w:val="00E77AB4"/>
    <w:rsid w:val="00E77B25"/>
    <w:rsid w:val="00E8006D"/>
    <w:rsid w:val="00E80B29"/>
    <w:rsid w:val="00E80F6C"/>
    <w:rsid w:val="00E80FDA"/>
    <w:rsid w:val="00E81076"/>
    <w:rsid w:val="00E81130"/>
    <w:rsid w:val="00E813C6"/>
    <w:rsid w:val="00E8150E"/>
    <w:rsid w:val="00E81513"/>
    <w:rsid w:val="00E815D8"/>
    <w:rsid w:val="00E820BF"/>
    <w:rsid w:val="00E82631"/>
    <w:rsid w:val="00E82867"/>
    <w:rsid w:val="00E8293D"/>
    <w:rsid w:val="00E82B91"/>
    <w:rsid w:val="00E82D0F"/>
    <w:rsid w:val="00E82D27"/>
    <w:rsid w:val="00E82D7F"/>
    <w:rsid w:val="00E82E11"/>
    <w:rsid w:val="00E831A5"/>
    <w:rsid w:val="00E834FC"/>
    <w:rsid w:val="00E838B9"/>
    <w:rsid w:val="00E83BBD"/>
    <w:rsid w:val="00E83D75"/>
    <w:rsid w:val="00E841B4"/>
    <w:rsid w:val="00E842F3"/>
    <w:rsid w:val="00E843B7"/>
    <w:rsid w:val="00E84806"/>
    <w:rsid w:val="00E848E9"/>
    <w:rsid w:val="00E84A10"/>
    <w:rsid w:val="00E84E3A"/>
    <w:rsid w:val="00E85801"/>
    <w:rsid w:val="00E85EFE"/>
    <w:rsid w:val="00E86074"/>
    <w:rsid w:val="00E86780"/>
    <w:rsid w:val="00E86AF6"/>
    <w:rsid w:val="00E86FEC"/>
    <w:rsid w:val="00E87443"/>
    <w:rsid w:val="00E8770B"/>
    <w:rsid w:val="00E8777A"/>
    <w:rsid w:val="00E87972"/>
    <w:rsid w:val="00E8798B"/>
    <w:rsid w:val="00E87A8A"/>
    <w:rsid w:val="00E87FCC"/>
    <w:rsid w:val="00E90123"/>
    <w:rsid w:val="00E91271"/>
    <w:rsid w:val="00E918F5"/>
    <w:rsid w:val="00E91995"/>
    <w:rsid w:val="00E91E1F"/>
    <w:rsid w:val="00E91FAE"/>
    <w:rsid w:val="00E91FD4"/>
    <w:rsid w:val="00E92231"/>
    <w:rsid w:val="00E92402"/>
    <w:rsid w:val="00E92708"/>
    <w:rsid w:val="00E929C0"/>
    <w:rsid w:val="00E92A2F"/>
    <w:rsid w:val="00E92BF2"/>
    <w:rsid w:val="00E92BF5"/>
    <w:rsid w:val="00E93118"/>
    <w:rsid w:val="00E93219"/>
    <w:rsid w:val="00E93761"/>
    <w:rsid w:val="00E93A98"/>
    <w:rsid w:val="00E94F2A"/>
    <w:rsid w:val="00E9538A"/>
    <w:rsid w:val="00E953C5"/>
    <w:rsid w:val="00E96567"/>
    <w:rsid w:val="00E96A07"/>
    <w:rsid w:val="00E96A75"/>
    <w:rsid w:val="00E96BB6"/>
    <w:rsid w:val="00E96CFF"/>
    <w:rsid w:val="00E9754C"/>
    <w:rsid w:val="00E97970"/>
    <w:rsid w:val="00E97C05"/>
    <w:rsid w:val="00EA00A4"/>
    <w:rsid w:val="00EA026A"/>
    <w:rsid w:val="00EA0788"/>
    <w:rsid w:val="00EA0B71"/>
    <w:rsid w:val="00EA0FED"/>
    <w:rsid w:val="00EA10A7"/>
    <w:rsid w:val="00EA1834"/>
    <w:rsid w:val="00EA1C20"/>
    <w:rsid w:val="00EA1C3B"/>
    <w:rsid w:val="00EA1E18"/>
    <w:rsid w:val="00EA2478"/>
    <w:rsid w:val="00EA283F"/>
    <w:rsid w:val="00EA2C72"/>
    <w:rsid w:val="00EA36A9"/>
    <w:rsid w:val="00EA40C8"/>
    <w:rsid w:val="00EA5038"/>
    <w:rsid w:val="00EA51F0"/>
    <w:rsid w:val="00EA54ED"/>
    <w:rsid w:val="00EA59E9"/>
    <w:rsid w:val="00EA6835"/>
    <w:rsid w:val="00EA69ED"/>
    <w:rsid w:val="00EA718C"/>
    <w:rsid w:val="00EA78CF"/>
    <w:rsid w:val="00EA7A0B"/>
    <w:rsid w:val="00EA7AEB"/>
    <w:rsid w:val="00EA7EC3"/>
    <w:rsid w:val="00EA7FB2"/>
    <w:rsid w:val="00EB0015"/>
    <w:rsid w:val="00EB002C"/>
    <w:rsid w:val="00EB0170"/>
    <w:rsid w:val="00EB0B46"/>
    <w:rsid w:val="00EB1153"/>
    <w:rsid w:val="00EB1204"/>
    <w:rsid w:val="00EB1AC2"/>
    <w:rsid w:val="00EB2080"/>
    <w:rsid w:val="00EB24A3"/>
    <w:rsid w:val="00EB2570"/>
    <w:rsid w:val="00EB2961"/>
    <w:rsid w:val="00EB2A4D"/>
    <w:rsid w:val="00EB3093"/>
    <w:rsid w:val="00EB3250"/>
    <w:rsid w:val="00EB3682"/>
    <w:rsid w:val="00EB39AD"/>
    <w:rsid w:val="00EB3CCB"/>
    <w:rsid w:val="00EB3FBA"/>
    <w:rsid w:val="00EB431B"/>
    <w:rsid w:val="00EB4396"/>
    <w:rsid w:val="00EB43A4"/>
    <w:rsid w:val="00EB4565"/>
    <w:rsid w:val="00EB4763"/>
    <w:rsid w:val="00EB4823"/>
    <w:rsid w:val="00EB4C29"/>
    <w:rsid w:val="00EB4C58"/>
    <w:rsid w:val="00EB4D33"/>
    <w:rsid w:val="00EB4F8D"/>
    <w:rsid w:val="00EB535A"/>
    <w:rsid w:val="00EB5649"/>
    <w:rsid w:val="00EB56B3"/>
    <w:rsid w:val="00EB57B5"/>
    <w:rsid w:val="00EB58EF"/>
    <w:rsid w:val="00EB5B2B"/>
    <w:rsid w:val="00EB5E1E"/>
    <w:rsid w:val="00EB6402"/>
    <w:rsid w:val="00EB6414"/>
    <w:rsid w:val="00EB66E7"/>
    <w:rsid w:val="00EB69D0"/>
    <w:rsid w:val="00EB6D03"/>
    <w:rsid w:val="00EB7175"/>
    <w:rsid w:val="00EB72BB"/>
    <w:rsid w:val="00EB744D"/>
    <w:rsid w:val="00EB74C7"/>
    <w:rsid w:val="00EB7B1D"/>
    <w:rsid w:val="00EB7EE9"/>
    <w:rsid w:val="00EC005F"/>
    <w:rsid w:val="00EC0886"/>
    <w:rsid w:val="00EC0A86"/>
    <w:rsid w:val="00EC163D"/>
    <w:rsid w:val="00EC213C"/>
    <w:rsid w:val="00EC2163"/>
    <w:rsid w:val="00EC2175"/>
    <w:rsid w:val="00EC2185"/>
    <w:rsid w:val="00EC4000"/>
    <w:rsid w:val="00EC4080"/>
    <w:rsid w:val="00EC4344"/>
    <w:rsid w:val="00EC4557"/>
    <w:rsid w:val="00EC4986"/>
    <w:rsid w:val="00EC5138"/>
    <w:rsid w:val="00EC5533"/>
    <w:rsid w:val="00EC5B5E"/>
    <w:rsid w:val="00EC68EC"/>
    <w:rsid w:val="00EC6A09"/>
    <w:rsid w:val="00EC6AFF"/>
    <w:rsid w:val="00EC6BC2"/>
    <w:rsid w:val="00EC6E0D"/>
    <w:rsid w:val="00EC703B"/>
    <w:rsid w:val="00EC7481"/>
    <w:rsid w:val="00EC7561"/>
    <w:rsid w:val="00EC7A72"/>
    <w:rsid w:val="00ED0079"/>
    <w:rsid w:val="00ED0194"/>
    <w:rsid w:val="00ED04A8"/>
    <w:rsid w:val="00ED05E1"/>
    <w:rsid w:val="00ED0849"/>
    <w:rsid w:val="00ED1211"/>
    <w:rsid w:val="00ED1644"/>
    <w:rsid w:val="00ED1732"/>
    <w:rsid w:val="00ED22CF"/>
    <w:rsid w:val="00ED2F6F"/>
    <w:rsid w:val="00ED3374"/>
    <w:rsid w:val="00ED3863"/>
    <w:rsid w:val="00ED3CF3"/>
    <w:rsid w:val="00ED3F3E"/>
    <w:rsid w:val="00ED3F97"/>
    <w:rsid w:val="00ED4401"/>
    <w:rsid w:val="00ED446C"/>
    <w:rsid w:val="00ED51E6"/>
    <w:rsid w:val="00ED5341"/>
    <w:rsid w:val="00ED5B97"/>
    <w:rsid w:val="00ED6039"/>
    <w:rsid w:val="00ED641B"/>
    <w:rsid w:val="00ED6AEE"/>
    <w:rsid w:val="00ED6E6F"/>
    <w:rsid w:val="00ED6F2C"/>
    <w:rsid w:val="00ED70C6"/>
    <w:rsid w:val="00ED74E0"/>
    <w:rsid w:val="00ED75FF"/>
    <w:rsid w:val="00ED7FC7"/>
    <w:rsid w:val="00EE0240"/>
    <w:rsid w:val="00EE0814"/>
    <w:rsid w:val="00EE0A2A"/>
    <w:rsid w:val="00EE0B23"/>
    <w:rsid w:val="00EE0BB8"/>
    <w:rsid w:val="00EE0BDB"/>
    <w:rsid w:val="00EE107E"/>
    <w:rsid w:val="00EE1A1A"/>
    <w:rsid w:val="00EE1D9F"/>
    <w:rsid w:val="00EE22D2"/>
    <w:rsid w:val="00EE2C46"/>
    <w:rsid w:val="00EE2CC6"/>
    <w:rsid w:val="00EE2D34"/>
    <w:rsid w:val="00EE346F"/>
    <w:rsid w:val="00EE3526"/>
    <w:rsid w:val="00EE3594"/>
    <w:rsid w:val="00EE35EC"/>
    <w:rsid w:val="00EE3A28"/>
    <w:rsid w:val="00EE3B92"/>
    <w:rsid w:val="00EE3C23"/>
    <w:rsid w:val="00EE405D"/>
    <w:rsid w:val="00EE43D1"/>
    <w:rsid w:val="00EE4B92"/>
    <w:rsid w:val="00EE4E5A"/>
    <w:rsid w:val="00EE4E61"/>
    <w:rsid w:val="00EE4F92"/>
    <w:rsid w:val="00EE50CA"/>
    <w:rsid w:val="00EE5714"/>
    <w:rsid w:val="00EE5965"/>
    <w:rsid w:val="00EE5F6F"/>
    <w:rsid w:val="00EE618F"/>
    <w:rsid w:val="00EE71B9"/>
    <w:rsid w:val="00EE7427"/>
    <w:rsid w:val="00EE75AB"/>
    <w:rsid w:val="00EE75B0"/>
    <w:rsid w:val="00EE7DB9"/>
    <w:rsid w:val="00EF0223"/>
    <w:rsid w:val="00EF050C"/>
    <w:rsid w:val="00EF09FF"/>
    <w:rsid w:val="00EF0D49"/>
    <w:rsid w:val="00EF0E4B"/>
    <w:rsid w:val="00EF0E58"/>
    <w:rsid w:val="00EF111F"/>
    <w:rsid w:val="00EF150F"/>
    <w:rsid w:val="00EF2012"/>
    <w:rsid w:val="00EF2B8D"/>
    <w:rsid w:val="00EF2BD5"/>
    <w:rsid w:val="00EF2E04"/>
    <w:rsid w:val="00EF324B"/>
    <w:rsid w:val="00EF33CF"/>
    <w:rsid w:val="00EF347A"/>
    <w:rsid w:val="00EF370F"/>
    <w:rsid w:val="00EF3CC0"/>
    <w:rsid w:val="00EF44BC"/>
    <w:rsid w:val="00EF4577"/>
    <w:rsid w:val="00EF4618"/>
    <w:rsid w:val="00EF482B"/>
    <w:rsid w:val="00EF4A81"/>
    <w:rsid w:val="00EF5760"/>
    <w:rsid w:val="00EF5F9A"/>
    <w:rsid w:val="00EF6001"/>
    <w:rsid w:val="00EF66C3"/>
    <w:rsid w:val="00EF6915"/>
    <w:rsid w:val="00EF6CE6"/>
    <w:rsid w:val="00EF6E8D"/>
    <w:rsid w:val="00EF771E"/>
    <w:rsid w:val="00EF7944"/>
    <w:rsid w:val="00EF7AA2"/>
    <w:rsid w:val="00EF7B6C"/>
    <w:rsid w:val="00EF7D5D"/>
    <w:rsid w:val="00EF7F56"/>
    <w:rsid w:val="00F003A8"/>
    <w:rsid w:val="00F00457"/>
    <w:rsid w:val="00F0082F"/>
    <w:rsid w:val="00F01F47"/>
    <w:rsid w:val="00F02EA1"/>
    <w:rsid w:val="00F03279"/>
    <w:rsid w:val="00F0354C"/>
    <w:rsid w:val="00F03B1C"/>
    <w:rsid w:val="00F04102"/>
    <w:rsid w:val="00F0454C"/>
    <w:rsid w:val="00F04865"/>
    <w:rsid w:val="00F04A7B"/>
    <w:rsid w:val="00F04BA4"/>
    <w:rsid w:val="00F050AD"/>
    <w:rsid w:val="00F0540E"/>
    <w:rsid w:val="00F05851"/>
    <w:rsid w:val="00F06430"/>
    <w:rsid w:val="00F06601"/>
    <w:rsid w:val="00F066F9"/>
    <w:rsid w:val="00F06836"/>
    <w:rsid w:val="00F06A54"/>
    <w:rsid w:val="00F07102"/>
    <w:rsid w:val="00F072C1"/>
    <w:rsid w:val="00F0772C"/>
    <w:rsid w:val="00F0778F"/>
    <w:rsid w:val="00F07CB7"/>
    <w:rsid w:val="00F1007E"/>
    <w:rsid w:val="00F1050C"/>
    <w:rsid w:val="00F10742"/>
    <w:rsid w:val="00F10B32"/>
    <w:rsid w:val="00F10DF3"/>
    <w:rsid w:val="00F10E41"/>
    <w:rsid w:val="00F10F73"/>
    <w:rsid w:val="00F10FB9"/>
    <w:rsid w:val="00F111AF"/>
    <w:rsid w:val="00F11284"/>
    <w:rsid w:val="00F11366"/>
    <w:rsid w:val="00F113C3"/>
    <w:rsid w:val="00F11620"/>
    <w:rsid w:val="00F12043"/>
    <w:rsid w:val="00F12251"/>
    <w:rsid w:val="00F12447"/>
    <w:rsid w:val="00F1268E"/>
    <w:rsid w:val="00F12751"/>
    <w:rsid w:val="00F12879"/>
    <w:rsid w:val="00F12D85"/>
    <w:rsid w:val="00F12F06"/>
    <w:rsid w:val="00F1320E"/>
    <w:rsid w:val="00F132DF"/>
    <w:rsid w:val="00F132FC"/>
    <w:rsid w:val="00F135E9"/>
    <w:rsid w:val="00F139C3"/>
    <w:rsid w:val="00F14FB7"/>
    <w:rsid w:val="00F15212"/>
    <w:rsid w:val="00F15563"/>
    <w:rsid w:val="00F15819"/>
    <w:rsid w:val="00F15D3B"/>
    <w:rsid w:val="00F15FB8"/>
    <w:rsid w:val="00F164A3"/>
    <w:rsid w:val="00F16A04"/>
    <w:rsid w:val="00F16A85"/>
    <w:rsid w:val="00F16DD9"/>
    <w:rsid w:val="00F16F8D"/>
    <w:rsid w:val="00F17147"/>
    <w:rsid w:val="00F1719B"/>
    <w:rsid w:val="00F17386"/>
    <w:rsid w:val="00F1763B"/>
    <w:rsid w:val="00F17796"/>
    <w:rsid w:val="00F21150"/>
    <w:rsid w:val="00F21537"/>
    <w:rsid w:val="00F217AA"/>
    <w:rsid w:val="00F219DF"/>
    <w:rsid w:val="00F22184"/>
    <w:rsid w:val="00F22971"/>
    <w:rsid w:val="00F232BD"/>
    <w:rsid w:val="00F232F1"/>
    <w:rsid w:val="00F2356F"/>
    <w:rsid w:val="00F23D79"/>
    <w:rsid w:val="00F24AA2"/>
    <w:rsid w:val="00F24E7F"/>
    <w:rsid w:val="00F251BF"/>
    <w:rsid w:val="00F2526C"/>
    <w:rsid w:val="00F256A5"/>
    <w:rsid w:val="00F25752"/>
    <w:rsid w:val="00F258D7"/>
    <w:rsid w:val="00F2632F"/>
    <w:rsid w:val="00F26E85"/>
    <w:rsid w:val="00F26F27"/>
    <w:rsid w:val="00F2709A"/>
    <w:rsid w:val="00F278F0"/>
    <w:rsid w:val="00F27945"/>
    <w:rsid w:val="00F279E3"/>
    <w:rsid w:val="00F27B39"/>
    <w:rsid w:val="00F27C2F"/>
    <w:rsid w:val="00F27D78"/>
    <w:rsid w:val="00F302C8"/>
    <w:rsid w:val="00F3040F"/>
    <w:rsid w:val="00F30410"/>
    <w:rsid w:val="00F30846"/>
    <w:rsid w:val="00F30992"/>
    <w:rsid w:val="00F30B46"/>
    <w:rsid w:val="00F30C6B"/>
    <w:rsid w:val="00F30DCC"/>
    <w:rsid w:val="00F30E79"/>
    <w:rsid w:val="00F30FC0"/>
    <w:rsid w:val="00F31411"/>
    <w:rsid w:val="00F3158B"/>
    <w:rsid w:val="00F31981"/>
    <w:rsid w:val="00F31B7A"/>
    <w:rsid w:val="00F32557"/>
    <w:rsid w:val="00F326EF"/>
    <w:rsid w:val="00F32C61"/>
    <w:rsid w:val="00F330B5"/>
    <w:rsid w:val="00F331F0"/>
    <w:rsid w:val="00F33287"/>
    <w:rsid w:val="00F3338B"/>
    <w:rsid w:val="00F33465"/>
    <w:rsid w:val="00F33BB0"/>
    <w:rsid w:val="00F33D8B"/>
    <w:rsid w:val="00F33DFC"/>
    <w:rsid w:val="00F33F14"/>
    <w:rsid w:val="00F34296"/>
    <w:rsid w:val="00F343D9"/>
    <w:rsid w:val="00F345A5"/>
    <w:rsid w:val="00F34A78"/>
    <w:rsid w:val="00F34C43"/>
    <w:rsid w:val="00F34DFB"/>
    <w:rsid w:val="00F360BE"/>
    <w:rsid w:val="00F364B4"/>
    <w:rsid w:val="00F36D51"/>
    <w:rsid w:val="00F36F6C"/>
    <w:rsid w:val="00F374D6"/>
    <w:rsid w:val="00F37598"/>
    <w:rsid w:val="00F379BC"/>
    <w:rsid w:val="00F37BC8"/>
    <w:rsid w:val="00F37E2D"/>
    <w:rsid w:val="00F400B5"/>
    <w:rsid w:val="00F40104"/>
    <w:rsid w:val="00F40827"/>
    <w:rsid w:val="00F40C05"/>
    <w:rsid w:val="00F40D02"/>
    <w:rsid w:val="00F40DB7"/>
    <w:rsid w:val="00F40DD9"/>
    <w:rsid w:val="00F41029"/>
    <w:rsid w:val="00F41217"/>
    <w:rsid w:val="00F417B9"/>
    <w:rsid w:val="00F423FD"/>
    <w:rsid w:val="00F4241B"/>
    <w:rsid w:val="00F42C40"/>
    <w:rsid w:val="00F42F9E"/>
    <w:rsid w:val="00F430CE"/>
    <w:rsid w:val="00F43127"/>
    <w:rsid w:val="00F435F8"/>
    <w:rsid w:val="00F43B2A"/>
    <w:rsid w:val="00F44154"/>
    <w:rsid w:val="00F44419"/>
    <w:rsid w:val="00F447C1"/>
    <w:rsid w:val="00F44864"/>
    <w:rsid w:val="00F44A04"/>
    <w:rsid w:val="00F44BE2"/>
    <w:rsid w:val="00F45004"/>
    <w:rsid w:val="00F452F0"/>
    <w:rsid w:val="00F4557F"/>
    <w:rsid w:val="00F45677"/>
    <w:rsid w:val="00F45781"/>
    <w:rsid w:val="00F45C69"/>
    <w:rsid w:val="00F45C8C"/>
    <w:rsid w:val="00F463CF"/>
    <w:rsid w:val="00F467D3"/>
    <w:rsid w:val="00F46883"/>
    <w:rsid w:val="00F46BD4"/>
    <w:rsid w:val="00F46DD1"/>
    <w:rsid w:val="00F4772C"/>
    <w:rsid w:val="00F47999"/>
    <w:rsid w:val="00F47C20"/>
    <w:rsid w:val="00F47FBD"/>
    <w:rsid w:val="00F50007"/>
    <w:rsid w:val="00F50102"/>
    <w:rsid w:val="00F50504"/>
    <w:rsid w:val="00F50606"/>
    <w:rsid w:val="00F5064B"/>
    <w:rsid w:val="00F507AF"/>
    <w:rsid w:val="00F50EC4"/>
    <w:rsid w:val="00F50EFE"/>
    <w:rsid w:val="00F51167"/>
    <w:rsid w:val="00F513AA"/>
    <w:rsid w:val="00F520B2"/>
    <w:rsid w:val="00F520E1"/>
    <w:rsid w:val="00F523B4"/>
    <w:rsid w:val="00F53318"/>
    <w:rsid w:val="00F53CA7"/>
    <w:rsid w:val="00F53DCA"/>
    <w:rsid w:val="00F5407F"/>
    <w:rsid w:val="00F545FF"/>
    <w:rsid w:val="00F54799"/>
    <w:rsid w:val="00F55080"/>
    <w:rsid w:val="00F55BD8"/>
    <w:rsid w:val="00F563E9"/>
    <w:rsid w:val="00F56629"/>
    <w:rsid w:val="00F567AA"/>
    <w:rsid w:val="00F568D6"/>
    <w:rsid w:val="00F56F7B"/>
    <w:rsid w:val="00F5738C"/>
    <w:rsid w:val="00F605EF"/>
    <w:rsid w:val="00F60692"/>
    <w:rsid w:val="00F607D6"/>
    <w:rsid w:val="00F6090B"/>
    <w:rsid w:val="00F60B9D"/>
    <w:rsid w:val="00F60BDB"/>
    <w:rsid w:val="00F60C25"/>
    <w:rsid w:val="00F60CE4"/>
    <w:rsid w:val="00F60EC4"/>
    <w:rsid w:val="00F60ECF"/>
    <w:rsid w:val="00F612E3"/>
    <w:rsid w:val="00F61A81"/>
    <w:rsid w:val="00F6229D"/>
    <w:rsid w:val="00F623C3"/>
    <w:rsid w:val="00F62B38"/>
    <w:rsid w:val="00F631F7"/>
    <w:rsid w:val="00F63400"/>
    <w:rsid w:val="00F636AB"/>
    <w:rsid w:val="00F63943"/>
    <w:rsid w:val="00F63C20"/>
    <w:rsid w:val="00F63E48"/>
    <w:rsid w:val="00F6409E"/>
    <w:rsid w:val="00F6431B"/>
    <w:rsid w:val="00F644C1"/>
    <w:rsid w:val="00F6494F"/>
    <w:rsid w:val="00F652E3"/>
    <w:rsid w:val="00F6531C"/>
    <w:rsid w:val="00F659EC"/>
    <w:rsid w:val="00F669C6"/>
    <w:rsid w:val="00F66DB8"/>
    <w:rsid w:val="00F67B50"/>
    <w:rsid w:val="00F67CFF"/>
    <w:rsid w:val="00F67D2C"/>
    <w:rsid w:val="00F67D70"/>
    <w:rsid w:val="00F67DE3"/>
    <w:rsid w:val="00F7022B"/>
    <w:rsid w:val="00F70729"/>
    <w:rsid w:val="00F70AD1"/>
    <w:rsid w:val="00F70EB6"/>
    <w:rsid w:val="00F7166F"/>
    <w:rsid w:val="00F71702"/>
    <w:rsid w:val="00F717EA"/>
    <w:rsid w:val="00F72367"/>
    <w:rsid w:val="00F72476"/>
    <w:rsid w:val="00F724D4"/>
    <w:rsid w:val="00F725EE"/>
    <w:rsid w:val="00F72716"/>
    <w:rsid w:val="00F72781"/>
    <w:rsid w:val="00F72C12"/>
    <w:rsid w:val="00F72E22"/>
    <w:rsid w:val="00F73A38"/>
    <w:rsid w:val="00F7428F"/>
    <w:rsid w:val="00F745A8"/>
    <w:rsid w:val="00F74691"/>
    <w:rsid w:val="00F74CA1"/>
    <w:rsid w:val="00F750DC"/>
    <w:rsid w:val="00F750DD"/>
    <w:rsid w:val="00F754DD"/>
    <w:rsid w:val="00F75B1C"/>
    <w:rsid w:val="00F7603B"/>
    <w:rsid w:val="00F7653A"/>
    <w:rsid w:val="00F766F0"/>
    <w:rsid w:val="00F76AF6"/>
    <w:rsid w:val="00F76BF1"/>
    <w:rsid w:val="00F76EBC"/>
    <w:rsid w:val="00F7718A"/>
    <w:rsid w:val="00F776F0"/>
    <w:rsid w:val="00F77FAA"/>
    <w:rsid w:val="00F80055"/>
    <w:rsid w:val="00F805DA"/>
    <w:rsid w:val="00F80A99"/>
    <w:rsid w:val="00F80C2D"/>
    <w:rsid w:val="00F80E54"/>
    <w:rsid w:val="00F810C2"/>
    <w:rsid w:val="00F815E1"/>
    <w:rsid w:val="00F816CE"/>
    <w:rsid w:val="00F8175D"/>
    <w:rsid w:val="00F81BBB"/>
    <w:rsid w:val="00F81BC7"/>
    <w:rsid w:val="00F81FA0"/>
    <w:rsid w:val="00F8244B"/>
    <w:rsid w:val="00F827DD"/>
    <w:rsid w:val="00F82C74"/>
    <w:rsid w:val="00F82D10"/>
    <w:rsid w:val="00F82E09"/>
    <w:rsid w:val="00F82FC9"/>
    <w:rsid w:val="00F83231"/>
    <w:rsid w:val="00F83325"/>
    <w:rsid w:val="00F8393E"/>
    <w:rsid w:val="00F84091"/>
    <w:rsid w:val="00F841C6"/>
    <w:rsid w:val="00F844F9"/>
    <w:rsid w:val="00F846B8"/>
    <w:rsid w:val="00F84927"/>
    <w:rsid w:val="00F84F95"/>
    <w:rsid w:val="00F8539A"/>
    <w:rsid w:val="00F85476"/>
    <w:rsid w:val="00F854F7"/>
    <w:rsid w:val="00F8578D"/>
    <w:rsid w:val="00F8598B"/>
    <w:rsid w:val="00F859ED"/>
    <w:rsid w:val="00F8625C"/>
    <w:rsid w:val="00F8627D"/>
    <w:rsid w:val="00F86584"/>
    <w:rsid w:val="00F86617"/>
    <w:rsid w:val="00F86785"/>
    <w:rsid w:val="00F8689E"/>
    <w:rsid w:val="00F86AAF"/>
    <w:rsid w:val="00F86EA7"/>
    <w:rsid w:val="00F87189"/>
    <w:rsid w:val="00F87B81"/>
    <w:rsid w:val="00F87E74"/>
    <w:rsid w:val="00F90105"/>
    <w:rsid w:val="00F9038B"/>
    <w:rsid w:val="00F909A9"/>
    <w:rsid w:val="00F909E2"/>
    <w:rsid w:val="00F90C45"/>
    <w:rsid w:val="00F916F2"/>
    <w:rsid w:val="00F91F2B"/>
    <w:rsid w:val="00F92D1F"/>
    <w:rsid w:val="00F9360F"/>
    <w:rsid w:val="00F93889"/>
    <w:rsid w:val="00F93D31"/>
    <w:rsid w:val="00F94080"/>
    <w:rsid w:val="00F94183"/>
    <w:rsid w:val="00F94648"/>
    <w:rsid w:val="00F94B3E"/>
    <w:rsid w:val="00F94D8F"/>
    <w:rsid w:val="00F95040"/>
    <w:rsid w:val="00F959BE"/>
    <w:rsid w:val="00F95FF2"/>
    <w:rsid w:val="00F9602C"/>
    <w:rsid w:val="00F96077"/>
    <w:rsid w:val="00F96377"/>
    <w:rsid w:val="00F9646A"/>
    <w:rsid w:val="00F965FF"/>
    <w:rsid w:val="00F96BBD"/>
    <w:rsid w:val="00F9717A"/>
    <w:rsid w:val="00F972DC"/>
    <w:rsid w:val="00F973CE"/>
    <w:rsid w:val="00F9748D"/>
    <w:rsid w:val="00FA06B8"/>
    <w:rsid w:val="00FA0756"/>
    <w:rsid w:val="00FA0D21"/>
    <w:rsid w:val="00FA12E3"/>
    <w:rsid w:val="00FA13E8"/>
    <w:rsid w:val="00FA1B41"/>
    <w:rsid w:val="00FA2287"/>
    <w:rsid w:val="00FA2612"/>
    <w:rsid w:val="00FA31C5"/>
    <w:rsid w:val="00FA38A6"/>
    <w:rsid w:val="00FA3979"/>
    <w:rsid w:val="00FA3FAA"/>
    <w:rsid w:val="00FA3FC7"/>
    <w:rsid w:val="00FA429C"/>
    <w:rsid w:val="00FA4612"/>
    <w:rsid w:val="00FA5890"/>
    <w:rsid w:val="00FA589F"/>
    <w:rsid w:val="00FA6A7B"/>
    <w:rsid w:val="00FA6C73"/>
    <w:rsid w:val="00FA6E2F"/>
    <w:rsid w:val="00FA704E"/>
    <w:rsid w:val="00FA7200"/>
    <w:rsid w:val="00FA7654"/>
    <w:rsid w:val="00FA7C41"/>
    <w:rsid w:val="00FB005E"/>
    <w:rsid w:val="00FB007B"/>
    <w:rsid w:val="00FB0276"/>
    <w:rsid w:val="00FB0A77"/>
    <w:rsid w:val="00FB10FC"/>
    <w:rsid w:val="00FB1B3E"/>
    <w:rsid w:val="00FB1CD7"/>
    <w:rsid w:val="00FB207C"/>
    <w:rsid w:val="00FB2094"/>
    <w:rsid w:val="00FB20BF"/>
    <w:rsid w:val="00FB2153"/>
    <w:rsid w:val="00FB223E"/>
    <w:rsid w:val="00FB233E"/>
    <w:rsid w:val="00FB2358"/>
    <w:rsid w:val="00FB26F7"/>
    <w:rsid w:val="00FB2942"/>
    <w:rsid w:val="00FB3612"/>
    <w:rsid w:val="00FB3A45"/>
    <w:rsid w:val="00FB3F1D"/>
    <w:rsid w:val="00FB424F"/>
    <w:rsid w:val="00FB444E"/>
    <w:rsid w:val="00FB4FB7"/>
    <w:rsid w:val="00FB509A"/>
    <w:rsid w:val="00FB54E5"/>
    <w:rsid w:val="00FB5C89"/>
    <w:rsid w:val="00FB60FF"/>
    <w:rsid w:val="00FB694C"/>
    <w:rsid w:val="00FB6968"/>
    <w:rsid w:val="00FB6A1B"/>
    <w:rsid w:val="00FB6B5E"/>
    <w:rsid w:val="00FB7701"/>
    <w:rsid w:val="00FB7996"/>
    <w:rsid w:val="00FB7E1B"/>
    <w:rsid w:val="00FC0084"/>
    <w:rsid w:val="00FC02C5"/>
    <w:rsid w:val="00FC07C2"/>
    <w:rsid w:val="00FC0864"/>
    <w:rsid w:val="00FC100F"/>
    <w:rsid w:val="00FC1516"/>
    <w:rsid w:val="00FC152E"/>
    <w:rsid w:val="00FC1A06"/>
    <w:rsid w:val="00FC1D5C"/>
    <w:rsid w:val="00FC2062"/>
    <w:rsid w:val="00FC20E8"/>
    <w:rsid w:val="00FC2215"/>
    <w:rsid w:val="00FC2293"/>
    <w:rsid w:val="00FC231B"/>
    <w:rsid w:val="00FC2848"/>
    <w:rsid w:val="00FC2E9F"/>
    <w:rsid w:val="00FC2F19"/>
    <w:rsid w:val="00FC494B"/>
    <w:rsid w:val="00FC5030"/>
    <w:rsid w:val="00FC5135"/>
    <w:rsid w:val="00FC5733"/>
    <w:rsid w:val="00FC576A"/>
    <w:rsid w:val="00FC5897"/>
    <w:rsid w:val="00FC5C52"/>
    <w:rsid w:val="00FC5E94"/>
    <w:rsid w:val="00FC6040"/>
    <w:rsid w:val="00FC61F9"/>
    <w:rsid w:val="00FC712F"/>
    <w:rsid w:val="00FC740B"/>
    <w:rsid w:val="00FC741C"/>
    <w:rsid w:val="00FC77B7"/>
    <w:rsid w:val="00FC77DD"/>
    <w:rsid w:val="00FC7A39"/>
    <w:rsid w:val="00FC7B6F"/>
    <w:rsid w:val="00FC7D88"/>
    <w:rsid w:val="00FD0995"/>
    <w:rsid w:val="00FD10CF"/>
    <w:rsid w:val="00FD15F8"/>
    <w:rsid w:val="00FD175D"/>
    <w:rsid w:val="00FD1C10"/>
    <w:rsid w:val="00FD1D1E"/>
    <w:rsid w:val="00FD1E25"/>
    <w:rsid w:val="00FD203D"/>
    <w:rsid w:val="00FD20BD"/>
    <w:rsid w:val="00FD224A"/>
    <w:rsid w:val="00FD2E03"/>
    <w:rsid w:val="00FD314A"/>
    <w:rsid w:val="00FD3324"/>
    <w:rsid w:val="00FD34E5"/>
    <w:rsid w:val="00FD4062"/>
    <w:rsid w:val="00FD416C"/>
    <w:rsid w:val="00FD4D10"/>
    <w:rsid w:val="00FD4EBF"/>
    <w:rsid w:val="00FD52C1"/>
    <w:rsid w:val="00FD5A78"/>
    <w:rsid w:val="00FD5B63"/>
    <w:rsid w:val="00FD6084"/>
    <w:rsid w:val="00FD616E"/>
    <w:rsid w:val="00FD6351"/>
    <w:rsid w:val="00FD6698"/>
    <w:rsid w:val="00FD69F3"/>
    <w:rsid w:val="00FD6B7A"/>
    <w:rsid w:val="00FD7067"/>
    <w:rsid w:val="00FD71CD"/>
    <w:rsid w:val="00FD7394"/>
    <w:rsid w:val="00FD7407"/>
    <w:rsid w:val="00FD79FE"/>
    <w:rsid w:val="00FD7A7F"/>
    <w:rsid w:val="00FD7D8B"/>
    <w:rsid w:val="00FD7E5A"/>
    <w:rsid w:val="00FE00F7"/>
    <w:rsid w:val="00FE0257"/>
    <w:rsid w:val="00FE08DE"/>
    <w:rsid w:val="00FE0A6A"/>
    <w:rsid w:val="00FE0BAA"/>
    <w:rsid w:val="00FE0BF5"/>
    <w:rsid w:val="00FE11AB"/>
    <w:rsid w:val="00FE1D1E"/>
    <w:rsid w:val="00FE1D86"/>
    <w:rsid w:val="00FE1F00"/>
    <w:rsid w:val="00FE2115"/>
    <w:rsid w:val="00FE22BB"/>
    <w:rsid w:val="00FE2632"/>
    <w:rsid w:val="00FE2D1E"/>
    <w:rsid w:val="00FE2E6B"/>
    <w:rsid w:val="00FE2F5C"/>
    <w:rsid w:val="00FE330F"/>
    <w:rsid w:val="00FE36AC"/>
    <w:rsid w:val="00FE3B4A"/>
    <w:rsid w:val="00FE3CC9"/>
    <w:rsid w:val="00FE44D0"/>
    <w:rsid w:val="00FE45E4"/>
    <w:rsid w:val="00FE4733"/>
    <w:rsid w:val="00FE49E9"/>
    <w:rsid w:val="00FE4E7E"/>
    <w:rsid w:val="00FE5208"/>
    <w:rsid w:val="00FE5795"/>
    <w:rsid w:val="00FE5B93"/>
    <w:rsid w:val="00FE6649"/>
    <w:rsid w:val="00FE68BB"/>
    <w:rsid w:val="00FE69B9"/>
    <w:rsid w:val="00FE7268"/>
    <w:rsid w:val="00FE7516"/>
    <w:rsid w:val="00FE7A8E"/>
    <w:rsid w:val="00FF03F5"/>
    <w:rsid w:val="00FF04B8"/>
    <w:rsid w:val="00FF0692"/>
    <w:rsid w:val="00FF0737"/>
    <w:rsid w:val="00FF0E12"/>
    <w:rsid w:val="00FF14D4"/>
    <w:rsid w:val="00FF161F"/>
    <w:rsid w:val="00FF17BD"/>
    <w:rsid w:val="00FF181C"/>
    <w:rsid w:val="00FF1F3D"/>
    <w:rsid w:val="00FF2139"/>
    <w:rsid w:val="00FF2C48"/>
    <w:rsid w:val="00FF2CF2"/>
    <w:rsid w:val="00FF2D15"/>
    <w:rsid w:val="00FF3277"/>
    <w:rsid w:val="00FF34B5"/>
    <w:rsid w:val="00FF4213"/>
    <w:rsid w:val="00FF44B7"/>
    <w:rsid w:val="00FF466F"/>
    <w:rsid w:val="00FF47D9"/>
    <w:rsid w:val="00FF49D1"/>
    <w:rsid w:val="00FF4EA3"/>
    <w:rsid w:val="00FF4EAD"/>
    <w:rsid w:val="00FF506E"/>
    <w:rsid w:val="00FF5B8F"/>
    <w:rsid w:val="00FF5BF7"/>
    <w:rsid w:val="00FF5CFA"/>
    <w:rsid w:val="00FF5D56"/>
    <w:rsid w:val="00FF5EA5"/>
    <w:rsid w:val="00FF605C"/>
    <w:rsid w:val="00FF60D1"/>
    <w:rsid w:val="00FF6478"/>
    <w:rsid w:val="00FF698A"/>
    <w:rsid w:val="00FF69B1"/>
    <w:rsid w:val="00FF6B69"/>
    <w:rsid w:val="00FF6C23"/>
    <w:rsid w:val="00FF6FA6"/>
    <w:rsid w:val="00FF70B7"/>
    <w:rsid w:val="00FF73AE"/>
    <w:rsid w:val="00FF79AD"/>
    <w:rsid w:val="00FF7D65"/>
    <w:rsid w:val="00FF7E4A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D96001"/>
  <w14:defaultImageDpi w14:val="300"/>
  <w15:chartTrackingRefBased/>
  <w15:docId w15:val="{07BF9C57-04F5-4056-A7A8-C9E39460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06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1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7621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ParagraphStyle">
    <w:name w:val="[No Paragraph Style]"/>
    <w:rsid w:val="00FA13E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6B106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06F"/>
    <w:rPr>
      <w:rFonts w:ascii="Cambria" w:hAnsi="Cambria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B1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shs.state.tx.us/immunize/docs/c-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hs.texas.gov/immunize/school/school-requirements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VS%20letterhead\TVS%20Electronic%20Letterhead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TVS Electronic Letterhead1</Template>
  <TotalTime>1</TotalTime>
  <Pages>1</Pages>
  <Words>255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Valley School</Company>
  <LinksUpToDate>false</LinksUpToDate>
  <CharactersWithSpaces>2007</CharactersWithSpaces>
  <SharedDoc>false</SharedDoc>
  <HLinks>
    <vt:vector size="6" baseType="variant">
      <vt:variant>
        <vt:i4>2555954</vt:i4>
      </vt:variant>
      <vt:variant>
        <vt:i4>2063</vt:i4>
      </vt:variant>
      <vt:variant>
        <vt:i4>1025</vt:i4>
      </vt:variant>
      <vt:variant>
        <vt:i4>1</vt:i4>
      </vt:variant>
      <vt:variant>
        <vt:lpwstr>2008 Shield 287 medium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Coats, Amy</dc:creator>
  <cp:keywords/>
  <dc:description/>
  <cp:lastModifiedBy>Coats, Amy</cp:lastModifiedBy>
  <cp:revision>2</cp:revision>
  <cp:lastPrinted>2011-09-06T18:58:00Z</cp:lastPrinted>
  <dcterms:created xsi:type="dcterms:W3CDTF">2017-02-28T22:13:00Z</dcterms:created>
  <dcterms:modified xsi:type="dcterms:W3CDTF">2017-02-28T22:13:00Z</dcterms:modified>
</cp:coreProperties>
</file>